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4F19" w14:textId="77777777" w:rsidR="00F92551" w:rsidRPr="00FA384C" w:rsidRDefault="00FA384C" w:rsidP="00FA384C">
      <w:pPr>
        <w:tabs>
          <w:tab w:val="left" w:pos="2160"/>
        </w:tabs>
        <w:rPr>
          <w:rFonts w:ascii="Trebuchet MS" w:hAnsi="Trebuchet MS"/>
        </w:rPr>
      </w:pPr>
      <w:r>
        <w:rPr>
          <w:rFonts w:ascii="Calibri" w:hAnsi="Calibri"/>
        </w:rPr>
        <w:tab/>
      </w:r>
    </w:p>
    <w:p w14:paraId="61147393" w14:textId="77777777" w:rsidR="00FA384C" w:rsidRDefault="00FA384C" w:rsidP="00DF1F94">
      <w:pPr>
        <w:tabs>
          <w:tab w:val="left" w:pos="2160"/>
        </w:tabs>
        <w:jc w:val="right"/>
        <w:rPr>
          <w:rFonts w:ascii="Calibri" w:hAnsi="Calibri"/>
        </w:rPr>
      </w:pPr>
    </w:p>
    <w:p w14:paraId="4733751F" w14:textId="77777777" w:rsidR="00BE1A5B" w:rsidRPr="00B7344B" w:rsidRDefault="00BE1A5B">
      <w:pPr>
        <w:rPr>
          <w:rFonts w:ascii="Calibri" w:hAnsi="Calibri"/>
          <w:b/>
          <w:color w:val="1F497D"/>
          <w:sz w:val="28"/>
          <w:szCs w:val="28"/>
        </w:rPr>
      </w:pPr>
      <w:r w:rsidRPr="00B7344B">
        <w:rPr>
          <w:rFonts w:ascii="Calibri" w:hAnsi="Calibri"/>
          <w:b/>
          <w:color w:val="1F497D"/>
          <w:sz w:val="28"/>
          <w:szCs w:val="28"/>
        </w:rPr>
        <w:t>How to submit this application:</w:t>
      </w:r>
    </w:p>
    <w:p w14:paraId="1C20FBC2" w14:textId="77777777" w:rsidR="00BE1A5B" w:rsidRPr="000A1C41" w:rsidRDefault="00F26543" w:rsidP="00BE1A5B">
      <w:pPr>
        <w:rPr>
          <w:rFonts w:asciiTheme="minorHAnsi" w:hAnsiTheme="minorHAnsi" w:cstheme="minorHAnsi"/>
          <w:sz w:val="22"/>
          <w:szCs w:val="22"/>
        </w:rPr>
      </w:pPr>
      <w:r w:rsidRPr="000A1C41">
        <w:rPr>
          <w:rFonts w:asciiTheme="minorHAnsi" w:hAnsiTheme="minorHAnsi" w:cstheme="minorHAnsi"/>
          <w:sz w:val="22"/>
          <w:szCs w:val="22"/>
        </w:rPr>
        <w:t xml:space="preserve">All applications must be submitted electronically via </w:t>
      </w:r>
      <w:r w:rsidR="00BE1A5B" w:rsidRPr="000A1C41">
        <w:rPr>
          <w:rFonts w:asciiTheme="minorHAnsi" w:hAnsiTheme="minorHAnsi" w:cstheme="minorHAnsi"/>
          <w:b/>
          <w:sz w:val="22"/>
          <w:szCs w:val="22"/>
        </w:rPr>
        <w:t>email to</w:t>
      </w:r>
      <w:r w:rsidR="00BE1A5B" w:rsidRPr="000A1C4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63C2B" w:rsidRPr="000A1C41">
          <w:rPr>
            <w:rStyle w:val="Hyperlink"/>
            <w:rFonts w:asciiTheme="minorHAnsi" w:hAnsiTheme="minorHAnsi" w:cstheme="minorHAnsi"/>
            <w:sz w:val="22"/>
            <w:szCs w:val="22"/>
          </w:rPr>
          <w:t>solutions@cchicertification.org</w:t>
        </w:r>
      </w:hyperlink>
      <w:r w:rsidR="00BE1A5B" w:rsidRPr="000A1C41">
        <w:rPr>
          <w:rFonts w:asciiTheme="minorHAnsi" w:hAnsiTheme="minorHAnsi" w:cstheme="minorHAnsi"/>
          <w:sz w:val="22"/>
          <w:szCs w:val="22"/>
        </w:rPr>
        <w:t xml:space="preserve"> </w:t>
      </w:r>
      <w:r w:rsidR="00BE1A5B" w:rsidRPr="000A1C41">
        <w:rPr>
          <w:rFonts w:asciiTheme="minorHAnsi" w:hAnsiTheme="minorHAnsi" w:cstheme="minorHAnsi"/>
          <w:b/>
          <w:sz w:val="22"/>
          <w:szCs w:val="22"/>
        </w:rPr>
        <w:t>as attachments</w:t>
      </w:r>
      <w:r w:rsidRPr="000A1C4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0A1C4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Please send the following </w:t>
      </w:r>
      <w:r w:rsidRPr="000A1C41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two (2) files</w:t>
      </w:r>
      <w:r w:rsidRPr="000A1C4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for a complete application:</w:t>
      </w:r>
    </w:p>
    <w:p w14:paraId="3866FE9E" w14:textId="77777777" w:rsidR="00BE1A5B" w:rsidRPr="000A1C41" w:rsidRDefault="00BE1A5B" w:rsidP="00BE1A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A1C41">
        <w:rPr>
          <w:rFonts w:asciiTheme="minorHAnsi" w:hAnsiTheme="minorHAnsi" w:cstheme="minorHAnsi"/>
        </w:rPr>
        <w:t xml:space="preserve">This </w:t>
      </w:r>
      <w:r w:rsidR="00EF3971" w:rsidRPr="000A1C41">
        <w:rPr>
          <w:rFonts w:asciiTheme="minorHAnsi" w:hAnsiTheme="minorHAnsi" w:cstheme="minorHAnsi"/>
        </w:rPr>
        <w:t xml:space="preserve">filled out </w:t>
      </w:r>
      <w:r w:rsidRPr="000A1C41">
        <w:rPr>
          <w:rFonts w:asciiTheme="minorHAnsi" w:hAnsiTheme="minorHAnsi" w:cstheme="minorHAnsi"/>
        </w:rPr>
        <w:t>application</w:t>
      </w:r>
      <w:r w:rsidR="00EF3971" w:rsidRPr="000A1C41">
        <w:rPr>
          <w:rFonts w:asciiTheme="minorHAnsi" w:hAnsiTheme="minorHAnsi" w:cstheme="minorHAnsi"/>
        </w:rPr>
        <w:t>,</w:t>
      </w:r>
      <w:r w:rsidR="00EF3971" w:rsidRPr="000A1C41">
        <w:rPr>
          <w:rFonts w:asciiTheme="minorHAnsi" w:hAnsiTheme="minorHAnsi" w:cstheme="minorHAnsi"/>
          <w:u w:val="single"/>
        </w:rPr>
        <w:t xml:space="preserve"> attached as an MS Word file</w:t>
      </w:r>
      <w:r w:rsidRPr="000A1C41">
        <w:rPr>
          <w:rFonts w:asciiTheme="minorHAnsi" w:hAnsiTheme="minorHAnsi" w:cstheme="minorHAnsi"/>
        </w:rPr>
        <w:t xml:space="preserve"> (make sure to answer all questions and complete all sections, save this file with a name that includes your last name)</w:t>
      </w:r>
    </w:p>
    <w:p w14:paraId="6242D5A1" w14:textId="77777777" w:rsidR="00BE1A5B" w:rsidRPr="000A1C41" w:rsidRDefault="00BE1A5B" w:rsidP="004306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A1C41">
        <w:rPr>
          <w:rFonts w:asciiTheme="minorHAnsi" w:hAnsiTheme="minorHAnsi" w:cstheme="minorHAnsi"/>
        </w:rPr>
        <w:t>Your full resume</w:t>
      </w:r>
      <w:r w:rsidR="00EF3971" w:rsidRPr="000A1C41">
        <w:rPr>
          <w:rFonts w:asciiTheme="minorHAnsi" w:hAnsiTheme="minorHAnsi" w:cstheme="minorHAnsi"/>
        </w:rPr>
        <w:t>,</w:t>
      </w:r>
      <w:r w:rsidR="00EF3971" w:rsidRPr="000A1C41">
        <w:rPr>
          <w:rFonts w:asciiTheme="minorHAnsi" w:hAnsiTheme="minorHAnsi" w:cstheme="minorHAnsi"/>
          <w:u w:val="single"/>
        </w:rPr>
        <w:t xml:space="preserve"> attached as a pdf or MS Word file</w:t>
      </w:r>
      <w:r w:rsidR="00430697" w:rsidRPr="000A1C41">
        <w:rPr>
          <w:rFonts w:asciiTheme="minorHAnsi" w:hAnsiTheme="minorHAnsi" w:cstheme="minorHAnsi"/>
        </w:rPr>
        <w:t>.</w:t>
      </w:r>
    </w:p>
    <w:p w14:paraId="390A6059" w14:textId="7680AFB3" w:rsidR="00430697" w:rsidRPr="0057246D" w:rsidRDefault="00F26543">
      <w:pPr>
        <w:rPr>
          <w:rFonts w:ascii="Calibri" w:hAnsi="Calibri"/>
          <w:b/>
          <w:bCs/>
          <w:sz w:val="20"/>
          <w:szCs w:val="20"/>
        </w:rPr>
      </w:pPr>
      <w:r w:rsidRPr="00B7344B">
        <w:rPr>
          <w:rFonts w:ascii="Calibri" w:hAnsi="Calibri"/>
          <w:sz w:val="20"/>
          <w:szCs w:val="20"/>
        </w:rPr>
        <w:t>* If you need more space, add it in a corresponding question/section as needed.</w:t>
      </w:r>
      <w:r w:rsidR="00A31B32" w:rsidRPr="00B7344B">
        <w:rPr>
          <w:rFonts w:ascii="Calibri" w:hAnsi="Calibri"/>
          <w:sz w:val="20"/>
          <w:szCs w:val="20"/>
        </w:rPr>
        <w:t xml:space="preserve"> </w:t>
      </w:r>
      <w:r w:rsidR="0057246D" w:rsidRPr="0057246D">
        <w:rPr>
          <w:rFonts w:ascii="Calibri" w:hAnsi="Calibri"/>
          <w:b/>
          <w:bCs/>
          <w:sz w:val="20"/>
          <w:szCs w:val="20"/>
        </w:rPr>
        <w:t>This b</w:t>
      </w:r>
      <w:r w:rsidR="001E75C7" w:rsidRPr="0057246D">
        <w:rPr>
          <w:rFonts w:ascii="Calibri" w:hAnsi="Calibri"/>
          <w:b/>
          <w:bCs/>
          <w:sz w:val="20"/>
          <w:szCs w:val="20"/>
        </w:rPr>
        <w:t xml:space="preserve">lank application consists of </w:t>
      </w:r>
      <w:r w:rsidR="0057246D" w:rsidRPr="0057246D">
        <w:rPr>
          <w:rFonts w:ascii="Calibri" w:hAnsi="Calibri"/>
          <w:b/>
          <w:bCs/>
          <w:sz w:val="20"/>
          <w:szCs w:val="20"/>
        </w:rPr>
        <w:t>six</w:t>
      </w:r>
      <w:r w:rsidR="001E75C7" w:rsidRPr="0057246D">
        <w:rPr>
          <w:rFonts w:ascii="Calibri" w:hAnsi="Calibri"/>
          <w:b/>
          <w:bCs/>
          <w:sz w:val="20"/>
          <w:szCs w:val="20"/>
        </w:rPr>
        <w:t xml:space="preserve"> (</w:t>
      </w:r>
      <w:r w:rsidR="0057246D" w:rsidRPr="0057246D">
        <w:rPr>
          <w:rFonts w:ascii="Calibri" w:hAnsi="Calibri"/>
          <w:b/>
          <w:bCs/>
          <w:sz w:val="20"/>
          <w:szCs w:val="20"/>
        </w:rPr>
        <w:t>6</w:t>
      </w:r>
      <w:r w:rsidR="00A31B32" w:rsidRPr="0057246D">
        <w:rPr>
          <w:rFonts w:ascii="Calibri" w:hAnsi="Calibri"/>
          <w:b/>
          <w:bCs/>
          <w:sz w:val="20"/>
          <w:szCs w:val="20"/>
        </w:rPr>
        <w:t>) pages.</w:t>
      </w:r>
    </w:p>
    <w:p w14:paraId="718970EC" w14:textId="40BDF210" w:rsidR="008945F5" w:rsidRPr="00B7344B" w:rsidRDefault="008945F5">
      <w:pPr>
        <w:rPr>
          <w:rFonts w:ascii="Calibri" w:hAnsi="Calibri"/>
          <w:sz w:val="20"/>
          <w:szCs w:val="20"/>
        </w:rPr>
      </w:pPr>
    </w:p>
    <w:p w14:paraId="51FC320B" w14:textId="3C430562" w:rsidR="008945F5" w:rsidRPr="00B7344B" w:rsidRDefault="008945F5">
      <w:pPr>
        <w:rPr>
          <w:rFonts w:ascii="Calibri" w:hAnsi="Calibri"/>
          <w:b/>
          <w:color w:val="C00000"/>
        </w:rPr>
      </w:pPr>
      <w:r w:rsidRPr="00B7344B">
        <w:rPr>
          <w:rFonts w:ascii="Calibri" w:hAnsi="Calibri"/>
          <w:b/>
          <w:color w:val="C00000"/>
        </w:rPr>
        <w:t>SME Position you are applying for:</w:t>
      </w:r>
    </w:p>
    <w:p w14:paraId="0DF4B9F6" w14:textId="6873DDC8" w:rsidR="008945F5" w:rsidRPr="008945F5" w:rsidRDefault="008945F5" w:rsidP="008945F5">
      <w:pPr>
        <w:rPr>
          <w:rFonts w:ascii="Calibri" w:hAnsi="Calibri"/>
          <w:b/>
          <w:color w:val="1F497D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CoreCHI</w:t>
      </w:r>
      <w:r>
        <w:rPr>
          <w:rFonts w:ascii="Calibri" w:hAnsi="Calibri" w:cs="Calibri"/>
        </w:rPr>
        <w:t>™</w:t>
      </w:r>
      <w:r>
        <w:rPr>
          <w:rFonts w:ascii="Calibri" w:hAnsi="Calibri"/>
        </w:rPr>
        <w:t xml:space="preserve"> test development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CHI</w:t>
      </w:r>
      <w:r>
        <w:rPr>
          <w:rFonts w:ascii="Calibri" w:hAnsi="Calibri" w:cs="Calibri"/>
        </w:rPr>
        <w:t>™</w:t>
      </w:r>
      <w:r>
        <w:rPr>
          <w:rFonts w:ascii="Calibri" w:hAnsi="Calibri"/>
        </w:rPr>
        <w:t xml:space="preserve"> test development</w:t>
      </w:r>
      <w:r>
        <w:tab/>
        <w:t xml:space="preserve"> </w:t>
      </w:r>
      <w:r>
        <w:tab/>
      </w:r>
    </w:p>
    <w:p w14:paraId="56E73202" w14:textId="1216F49A" w:rsidR="008945F5" w:rsidRDefault="008945F5">
      <w:pPr>
        <w:rPr>
          <w:rFonts w:ascii="Calibri" w:hAnsi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="00CC6CD7">
        <w:rPr>
          <w:rFonts w:ascii="Calibri" w:hAnsi="Calibri"/>
        </w:rPr>
        <w:t>ETOE</w:t>
      </w:r>
      <w:r>
        <w:rPr>
          <w:rFonts w:ascii="Calibri" w:hAnsi="Calibri" w:cs="Calibri"/>
        </w:rPr>
        <w:t xml:space="preserve">™ </w:t>
      </w:r>
      <w:r w:rsidR="00CC6CD7">
        <w:rPr>
          <w:rFonts w:ascii="Calibri" w:hAnsi="Calibri" w:cs="Calibri"/>
        </w:rPr>
        <w:t>test development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proofErr w:type="gramStart"/>
      <w:r>
        <w:rPr>
          <w:rFonts w:ascii="Calibri" w:hAnsi="Calibri"/>
        </w:rPr>
        <w:t>Other</w:t>
      </w:r>
      <w:proofErr w:type="gramEnd"/>
      <w:r>
        <w:rPr>
          <w:rFonts w:ascii="Calibri" w:hAnsi="Calibri"/>
        </w:rPr>
        <w:t xml:space="preserve"> project: ___________________________</w:t>
      </w:r>
    </w:p>
    <w:p w14:paraId="5E1F0E85" w14:textId="14EC030F" w:rsidR="00F26543" w:rsidRDefault="00F26543">
      <w:pPr>
        <w:rPr>
          <w:rFonts w:ascii="Calibri" w:hAnsi="Calibri"/>
        </w:rPr>
      </w:pPr>
    </w:p>
    <w:p w14:paraId="3D3E1CF5" w14:textId="409DD7A3" w:rsidR="00B7344B" w:rsidRPr="00B7344B" w:rsidRDefault="00B7344B">
      <w:pPr>
        <w:rPr>
          <w:rFonts w:ascii="Calibri" w:hAnsi="Calibri"/>
          <w:b/>
          <w:bCs/>
          <w:color w:val="C00000"/>
        </w:rPr>
      </w:pPr>
      <w:r w:rsidRPr="00B7344B">
        <w:rPr>
          <w:rFonts w:ascii="Calibri" w:hAnsi="Calibri"/>
          <w:b/>
          <w:bCs/>
          <w:color w:val="C00000"/>
        </w:rPr>
        <w:t>Have you participated as an SME in CCHI projects?</w:t>
      </w:r>
    </w:p>
    <w:p w14:paraId="3910BBF3" w14:textId="77777777" w:rsidR="00B7344B" w:rsidRDefault="00B7344B">
      <w:pPr>
        <w:rPr>
          <w:rFonts w:ascii="Calibri" w:hAnsi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7347DA3" w14:textId="02666548" w:rsidR="00B7344B" w:rsidRDefault="00B7344B">
      <w:pPr>
        <w:rPr>
          <w:rFonts w:ascii="Calibri" w:hAnsi="Calibri"/>
        </w:rPr>
      </w:pPr>
      <w:r>
        <w:rPr>
          <w:rFonts w:ascii="Calibri" w:hAnsi="Calibri"/>
        </w:rPr>
        <w:t xml:space="preserve">If </w:t>
      </w:r>
      <w:proofErr w:type="gramStart"/>
      <w:r w:rsidRPr="00B7344B">
        <w:rPr>
          <w:rFonts w:ascii="Calibri" w:hAnsi="Calibri"/>
          <w:i/>
          <w:iCs/>
        </w:rPr>
        <w:t>Yes</w:t>
      </w:r>
      <w:proofErr w:type="gramEnd"/>
      <w:r>
        <w:rPr>
          <w:rFonts w:ascii="Calibri" w:hAnsi="Calibri"/>
        </w:rPr>
        <w:t>, please specify the year and project: ___________________________________________</w:t>
      </w:r>
    </w:p>
    <w:p w14:paraId="2D481F33" w14:textId="42E1A92B" w:rsidR="00B7344B" w:rsidRDefault="00B7344B">
      <w:pPr>
        <w:rPr>
          <w:rFonts w:ascii="Calibri" w:hAnsi="Calibri"/>
        </w:rPr>
      </w:pPr>
    </w:p>
    <w:p w14:paraId="07FCE108" w14:textId="249FD97B" w:rsidR="00B7344B" w:rsidRPr="00B7344B" w:rsidRDefault="00B7344B" w:rsidP="00B7344B">
      <w:pPr>
        <w:rPr>
          <w:rFonts w:ascii="Calibri" w:hAnsi="Calibri"/>
          <w:b/>
          <w:bCs/>
          <w:color w:val="C00000"/>
        </w:rPr>
      </w:pPr>
      <w:r w:rsidRPr="00B7344B">
        <w:rPr>
          <w:rFonts w:ascii="Calibri" w:hAnsi="Calibri"/>
          <w:b/>
          <w:bCs/>
          <w:color w:val="C00000"/>
        </w:rPr>
        <w:t xml:space="preserve">Have you participated as an SME in </w:t>
      </w:r>
      <w:r>
        <w:rPr>
          <w:rFonts w:ascii="Calibri" w:hAnsi="Calibri"/>
          <w:b/>
          <w:bCs/>
          <w:color w:val="C00000"/>
        </w:rPr>
        <w:t>test development</w:t>
      </w:r>
      <w:r w:rsidRPr="00B7344B">
        <w:rPr>
          <w:rFonts w:ascii="Calibri" w:hAnsi="Calibri"/>
          <w:b/>
          <w:bCs/>
          <w:color w:val="C00000"/>
        </w:rPr>
        <w:t xml:space="preserve"> projects</w:t>
      </w:r>
      <w:r>
        <w:rPr>
          <w:rFonts w:ascii="Calibri" w:hAnsi="Calibri"/>
          <w:b/>
          <w:bCs/>
          <w:color w:val="C00000"/>
        </w:rPr>
        <w:t xml:space="preserve"> for any other certification program</w:t>
      </w:r>
      <w:r w:rsidRPr="00B7344B">
        <w:rPr>
          <w:rFonts w:ascii="Calibri" w:hAnsi="Calibri"/>
          <w:b/>
          <w:bCs/>
          <w:color w:val="C00000"/>
        </w:rPr>
        <w:t>?</w:t>
      </w:r>
    </w:p>
    <w:p w14:paraId="0B5196CC" w14:textId="77777777" w:rsidR="00B7344B" w:rsidRDefault="00B7344B" w:rsidP="00B7344B">
      <w:pPr>
        <w:rPr>
          <w:rFonts w:ascii="Calibri" w:hAnsi="Calibri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hAnsi="Calibri"/>
        </w:rPr>
        <w:t>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412CE00" w14:textId="207D41BE" w:rsidR="00B7344B" w:rsidRPr="00B7344B" w:rsidRDefault="00B7344B" w:rsidP="00B7344B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If </w:t>
      </w:r>
      <w:proofErr w:type="gramStart"/>
      <w:r w:rsidRPr="00B7344B">
        <w:rPr>
          <w:rFonts w:ascii="Calibri" w:hAnsi="Calibri"/>
          <w:i/>
          <w:iCs/>
        </w:rPr>
        <w:t>Yes</w:t>
      </w:r>
      <w:proofErr w:type="gramEnd"/>
      <w:r>
        <w:rPr>
          <w:rFonts w:ascii="Calibri" w:hAnsi="Calibri"/>
        </w:rPr>
        <w:t xml:space="preserve">, please specify the year and project: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623A598" w14:textId="40703DAE" w:rsidR="00B7344B" w:rsidRPr="00B7344B" w:rsidRDefault="00B7344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1C67AEF" w14:textId="77777777" w:rsidR="00B7344B" w:rsidRDefault="00B7344B">
      <w:pPr>
        <w:rPr>
          <w:rFonts w:ascii="Calibri" w:hAnsi="Calibri"/>
        </w:rPr>
      </w:pPr>
    </w:p>
    <w:p w14:paraId="687CFC80" w14:textId="77777777" w:rsidR="00430697" w:rsidRPr="00B7344B" w:rsidRDefault="00430697">
      <w:pPr>
        <w:rPr>
          <w:rFonts w:ascii="Calibri" w:hAnsi="Calibri"/>
          <w:b/>
          <w:color w:val="1F497D"/>
          <w:sz w:val="28"/>
          <w:szCs w:val="28"/>
        </w:rPr>
      </w:pPr>
      <w:r w:rsidRPr="00B7344B">
        <w:rPr>
          <w:rFonts w:ascii="Calibri" w:hAnsi="Calibri"/>
          <w:b/>
          <w:color w:val="1F497D"/>
          <w:sz w:val="28"/>
          <w:szCs w:val="28"/>
        </w:rPr>
        <w:t>SECTION 1</w:t>
      </w:r>
      <w:r w:rsidR="005125E3" w:rsidRPr="00B7344B">
        <w:rPr>
          <w:rFonts w:ascii="Calibri" w:hAnsi="Calibri"/>
          <w:b/>
          <w:color w:val="1F497D"/>
          <w:sz w:val="28"/>
          <w:szCs w:val="28"/>
        </w:rPr>
        <w:t xml:space="preserve"> – Personal Information</w:t>
      </w:r>
    </w:p>
    <w:p w14:paraId="1DEFA1D4" w14:textId="77777777" w:rsidR="00430697" w:rsidRPr="00EF4A25" w:rsidRDefault="00430697">
      <w:pPr>
        <w:rPr>
          <w:rFonts w:ascii="Calibri" w:hAnsi="Calibri"/>
        </w:rPr>
      </w:pPr>
    </w:p>
    <w:p w14:paraId="0D200801" w14:textId="77777777" w:rsidR="00430697" w:rsidRPr="00EF4A25" w:rsidRDefault="00430697" w:rsidP="00430697">
      <w:pPr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>1. Applicant’s name:</w:t>
      </w:r>
    </w:p>
    <w:p w14:paraId="20DFB481" w14:textId="77777777" w:rsidR="00430697" w:rsidRPr="00EF4A25" w:rsidRDefault="00430697" w:rsidP="00430697">
      <w:pPr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First name: </w:t>
      </w:r>
      <w:r w:rsidRPr="00EF4A25">
        <w:rPr>
          <w:rFonts w:ascii="Calibri" w:hAnsi="Calibri"/>
          <w:u w:val="single"/>
        </w:rPr>
        <w:t>__________________________</w:t>
      </w:r>
      <w:r w:rsidRPr="00EF4A25">
        <w:rPr>
          <w:rFonts w:ascii="Calibri" w:hAnsi="Calibri"/>
        </w:rPr>
        <w:tab/>
        <w:t xml:space="preserve">Middle name: </w:t>
      </w:r>
      <w:r w:rsidRPr="00EF4A25">
        <w:rPr>
          <w:rFonts w:ascii="Calibri" w:hAnsi="Calibri"/>
          <w:u w:val="single"/>
        </w:rPr>
        <w:t>_______________________</w:t>
      </w:r>
    </w:p>
    <w:p w14:paraId="411C7DCC" w14:textId="77777777" w:rsidR="00430697" w:rsidRPr="00EF4A25" w:rsidRDefault="00430697" w:rsidP="00430697">
      <w:pPr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Last name: </w:t>
      </w:r>
      <w:r w:rsidRPr="00EF4A25">
        <w:rPr>
          <w:rFonts w:ascii="Calibri" w:hAnsi="Calibri"/>
          <w:u w:val="single"/>
        </w:rPr>
        <w:t>___________________________________________</w:t>
      </w:r>
    </w:p>
    <w:p w14:paraId="572138B5" w14:textId="77777777" w:rsidR="008B7298" w:rsidRPr="00EF4A25" w:rsidRDefault="00F26543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 xml:space="preserve">Your </w:t>
      </w:r>
      <w:r w:rsidRPr="00B7344B">
        <w:rPr>
          <w:rFonts w:ascii="Calibri" w:hAnsi="Calibri"/>
          <w:b/>
          <w:color w:val="1F497D"/>
          <w:u w:val="single"/>
        </w:rPr>
        <w:t>m</w:t>
      </w:r>
      <w:r w:rsidR="008B7298" w:rsidRPr="00B7344B">
        <w:rPr>
          <w:rFonts w:ascii="Calibri" w:hAnsi="Calibri"/>
          <w:b/>
          <w:color w:val="1F497D"/>
          <w:u w:val="single"/>
        </w:rPr>
        <w:t>ain</w:t>
      </w:r>
      <w:r w:rsidR="008B7298" w:rsidRPr="00EF4A25">
        <w:rPr>
          <w:rFonts w:ascii="Calibri" w:hAnsi="Calibri"/>
          <w:b/>
          <w:color w:val="1F497D"/>
        </w:rPr>
        <w:t xml:space="preserve"> email address for contact by CCHI:</w:t>
      </w:r>
    </w:p>
    <w:p w14:paraId="308950B2" w14:textId="77777777" w:rsidR="008B7298" w:rsidRPr="00EF4A25" w:rsidRDefault="008B7298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u w:val="single"/>
        </w:rPr>
      </w:pP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</w:p>
    <w:p w14:paraId="1EE98772" w14:textId="77777777" w:rsidR="00430697" w:rsidRDefault="00430697" w:rsidP="00430697">
      <w:pPr>
        <w:pStyle w:val="TableContents"/>
        <w:tabs>
          <w:tab w:val="left" w:pos="707"/>
        </w:tabs>
        <w:spacing w:line="360" w:lineRule="auto"/>
      </w:pPr>
      <w:r w:rsidRPr="00EF4A25">
        <w:rPr>
          <w:rFonts w:ascii="Calibri" w:hAnsi="Calibri"/>
          <w:b/>
          <w:color w:val="1F497D"/>
        </w:rPr>
        <w:t>Please specify which address (phone, email) should CCHI use:</w:t>
      </w:r>
      <w:r w:rsidRPr="00EF4A25">
        <w:rPr>
          <w:rFonts w:ascii="Calibri" w:hAnsi="Calibri"/>
        </w:rPr>
        <w:t xml:space="preserve"> </w:t>
      </w:r>
      <w:r>
        <w:t xml:space="preserve"> </w:t>
      </w:r>
      <w:proofErr w:type="gramStart"/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home</w:t>
      </w:r>
      <w:proofErr w:type="gramEnd"/>
      <w:r>
        <w:t xml:space="preserve"> </w:t>
      </w:r>
      <w:r>
        <w:tab/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business</w:t>
      </w:r>
    </w:p>
    <w:p w14:paraId="494ED123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>2. Home contact information:</w:t>
      </w:r>
    </w:p>
    <w:p w14:paraId="6FB9FB5C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Home address: </w:t>
      </w:r>
      <w:r w:rsidRPr="00EF4A25">
        <w:rPr>
          <w:rFonts w:ascii="Calibri" w:hAnsi="Calibri"/>
          <w:u w:val="single"/>
        </w:rPr>
        <w:t>_______________________________________________________________</w:t>
      </w:r>
    </w:p>
    <w:p w14:paraId="4CECFBD8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City: </w:t>
      </w:r>
      <w:r w:rsidRPr="00EF4A25">
        <w:rPr>
          <w:rFonts w:ascii="Calibri" w:hAnsi="Calibri"/>
          <w:u w:val="single"/>
        </w:rPr>
        <w:t>_______________________________</w:t>
      </w:r>
      <w:r w:rsidRPr="00EF4A25">
        <w:rPr>
          <w:rFonts w:ascii="Calibri" w:hAnsi="Calibri"/>
        </w:rPr>
        <w:tab/>
        <w:t xml:space="preserve">State: </w:t>
      </w:r>
      <w:r w:rsidRPr="00EF4A25">
        <w:rPr>
          <w:rFonts w:ascii="Calibri" w:hAnsi="Calibri"/>
          <w:u w:val="single"/>
        </w:rPr>
        <w:t>___________</w:t>
      </w:r>
      <w:r w:rsidRPr="00EF4A25">
        <w:rPr>
          <w:rFonts w:ascii="Calibri" w:hAnsi="Calibri"/>
        </w:rPr>
        <w:tab/>
        <w:t xml:space="preserve">Zip: </w:t>
      </w:r>
      <w:r w:rsidRPr="00EF4A25">
        <w:rPr>
          <w:rFonts w:ascii="Calibri" w:hAnsi="Calibri"/>
          <w:u w:val="single"/>
        </w:rPr>
        <w:t>_____________</w:t>
      </w:r>
    </w:p>
    <w:p w14:paraId="3A867E63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Mobile Phone: </w:t>
      </w:r>
      <w:r w:rsidRPr="00EF4A25">
        <w:rPr>
          <w:rFonts w:ascii="Calibri" w:hAnsi="Calibri"/>
          <w:u w:val="single"/>
        </w:rPr>
        <w:t>_________________________</w:t>
      </w:r>
      <w:r w:rsidRPr="00EF4A25">
        <w:rPr>
          <w:rFonts w:ascii="Calibri" w:hAnsi="Calibri"/>
        </w:rPr>
        <w:t xml:space="preserve">Alternate phone: </w:t>
      </w:r>
      <w:r w:rsidRPr="00EF4A25">
        <w:rPr>
          <w:rFonts w:ascii="Calibri" w:hAnsi="Calibri"/>
          <w:u w:val="single"/>
        </w:rPr>
        <w:t>__________________________</w:t>
      </w:r>
    </w:p>
    <w:p w14:paraId="54AB6B8A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>Email: _______________________________________________________________________</w:t>
      </w:r>
    </w:p>
    <w:p w14:paraId="4D707698" w14:textId="7777777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</w:rPr>
      </w:pPr>
      <w:r w:rsidRPr="00EF4A25">
        <w:rPr>
          <w:rFonts w:ascii="Calibri" w:hAnsi="Calibri"/>
          <w:b/>
          <w:color w:val="1F497D"/>
        </w:rPr>
        <w:lastRenderedPageBreak/>
        <w:t>3. Business Contact Information</w:t>
      </w:r>
      <w:r w:rsidR="0045380A">
        <w:rPr>
          <w:rFonts w:ascii="Calibri" w:hAnsi="Calibri"/>
          <w:b/>
          <w:color w:val="1F497D"/>
        </w:rPr>
        <w:t xml:space="preserve"> (if applicable)</w:t>
      </w:r>
      <w:r w:rsidRPr="00EF4A25">
        <w:rPr>
          <w:rFonts w:ascii="Calibri" w:hAnsi="Calibri"/>
          <w:b/>
          <w:color w:val="1F497D"/>
        </w:rPr>
        <w:t>:</w:t>
      </w:r>
    </w:p>
    <w:p w14:paraId="6E828CD8" w14:textId="0D723007" w:rsidR="00430697" w:rsidRPr="00EF4A25" w:rsidRDefault="00430697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>Organization (if applicable): ____________________________________________________</w:t>
      </w:r>
    </w:p>
    <w:p w14:paraId="21621C54" w14:textId="77777777" w:rsidR="007A1A5C" w:rsidRPr="00EF4A25" w:rsidRDefault="007A1A5C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 w:rsidRPr="00EF4A25">
        <w:rPr>
          <w:rFonts w:ascii="Calibri" w:hAnsi="Calibri"/>
        </w:rPr>
        <w:t>Is this your primary employer</w:t>
      </w:r>
      <w:r w:rsidR="0045380A">
        <w:rPr>
          <w:rFonts w:ascii="Calibri" w:hAnsi="Calibri"/>
        </w:rPr>
        <w:t xml:space="preserve"> or contractor</w:t>
      </w:r>
      <w:r w:rsidRPr="00EF4A25">
        <w:rPr>
          <w:rFonts w:ascii="Calibri" w:hAnsi="Calibri"/>
        </w:rPr>
        <w:t xml:space="preserve">? </w:t>
      </w:r>
      <w:r w:rsidRPr="00EF4A25">
        <w:rPr>
          <w:rFonts w:ascii="Calibri" w:hAnsi="Calibri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hAnsi="Calibri"/>
        </w:rPr>
        <w:t>Yes</w:t>
      </w:r>
      <w:r w:rsidRPr="00EF4A25">
        <w:rPr>
          <w:rFonts w:ascii="Calibri" w:hAnsi="Calibri"/>
        </w:rPr>
        <w:tab/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eastAsia="Webdings" w:hAnsi="Calibri" w:cs="Webdings"/>
        </w:rPr>
        <w:t xml:space="preserve">No </w:t>
      </w:r>
    </w:p>
    <w:p w14:paraId="4BE57EAF" w14:textId="77777777" w:rsidR="007A1A5C" w:rsidRPr="00EF4A25" w:rsidRDefault="007A1A5C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  <w:u w:val="single"/>
        </w:rPr>
      </w:pPr>
      <w:r w:rsidRPr="00EF4A25">
        <w:rPr>
          <w:rFonts w:ascii="Calibri" w:eastAsia="Webdings" w:hAnsi="Calibri" w:cs="Webdings"/>
        </w:rPr>
        <w:t xml:space="preserve">If No, please describe your relationship to this organization: </w:t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  <w:r w:rsidRPr="00EF4A25">
        <w:rPr>
          <w:rFonts w:ascii="Calibri" w:eastAsia="Webdings" w:hAnsi="Calibri" w:cs="Webdings"/>
          <w:u w:val="single"/>
        </w:rPr>
        <w:tab/>
      </w:r>
    </w:p>
    <w:p w14:paraId="3E39D3F2" w14:textId="521DDD93" w:rsidR="00430697" w:rsidRPr="00EF4A25" w:rsidRDefault="00396868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State where </w:t>
      </w:r>
      <w:r w:rsidR="00430697" w:rsidRPr="00EF4A25">
        <w:rPr>
          <w:rFonts w:ascii="Calibri" w:hAnsi="Calibri"/>
        </w:rPr>
        <w:t xml:space="preserve">Business </w:t>
      </w:r>
      <w:r>
        <w:rPr>
          <w:rFonts w:ascii="Calibri" w:hAnsi="Calibri"/>
        </w:rPr>
        <w:t xml:space="preserve">is </w:t>
      </w:r>
      <w:proofErr w:type="gramStart"/>
      <w:r>
        <w:rPr>
          <w:rFonts w:ascii="Calibri" w:hAnsi="Calibri"/>
        </w:rPr>
        <w:t>located:</w:t>
      </w:r>
      <w:r w:rsidR="00430697" w:rsidRPr="00EF4A25">
        <w:rPr>
          <w:rFonts w:ascii="Calibri" w:hAnsi="Calibri"/>
        </w:rPr>
        <w:t>_</w:t>
      </w:r>
      <w:proofErr w:type="gramEnd"/>
      <w:r w:rsidR="00430697" w:rsidRPr="00EF4A25">
        <w:rPr>
          <w:rFonts w:ascii="Calibri" w:hAnsi="Calibri"/>
        </w:rPr>
        <w:t>___________________________________________________</w:t>
      </w:r>
    </w:p>
    <w:p w14:paraId="226B0A4D" w14:textId="77777777" w:rsidR="00430697" w:rsidRDefault="00430697" w:rsidP="00430697">
      <w:pPr>
        <w:pStyle w:val="TableContents"/>
        <w:tabs>
          <w:tab w:val="left" w:pos="707"/>
        </w:tabs>
        <w:spacing w:line="360" w:lineRule="auto"/>
      </w:pPr>
    </w:p>
    <w:p w14:paraId="04AAEC51" w14:textId="522439B6" w:rsidR="00CC6CD7" w:rsidRPr="00EF4A25" w:rsidRDefault="00CC6CD7" w:rsidP="00CC6CD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4</w:t>
      </w:r>
      <w:r w:rsidRPr="00EF4A25">
        <w:rPr>
          <w:rFonts w:ascii="Calibri" w:eastAsia="Webdings" w:hAnsi="Calibri" w:cs="Webdings"/>
          <w:b/>
          <w:color w:val="1F497D"/>
        </w:rPr>
        <w:t>. Certification and credentials:</w:t>
      </w:r>
    </w:p>
    <w:p w14:paraId="2C38803F" w14:textId="77777777" w:rsidR="00CC6CD7" w:rsidRPr="00495BBC" w:rsidRDefault="00CC6CD7" w:rsidP="00CC6CD7">
      <w:pPr>
        <w:pStyle w:val="TableContents"/>
        <w:tabs>
          <w:tab w:val="left" w:pos="707"/>
        </w:tabs>
        <w:spacing w:line="200" w:lineRule="atLeast"/>
        <w:rPr>
          <w:rFonts w:ascii="Calibri" w:eastAsia="Calibri" w:hAnsi="Calibri" w:cs="Calibri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CoreCHI</w:t>
      </w:r>
      <w:r>
        <w:rPr>
          <w:rFonts w:ascii="Calibri" w:eastAsia="Calibri" w:hAnsi="Calibri" w:cs="Calibri"/>
        </w:rPr>
        <w:t>™, CCHI ID 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E9CB9CC" w14:textId="77777777" w:rsidR="00CC6CD7" w:rsidRPr="008B7298" w:rsidRDefault="00CC6CD7" w:rsidP="00CC6CD7">
      <w:pPr>
        <w:pStyle w:val="TableContents"/>
        <w:tabs>
          <w:tab w:val="left" w:pos="707"/>
        </w:tabs>
        <w:spacing w:line="360" w:lineRule="auto"/>
        <w:rPr>
          <w:rFonts w:ascii="Calibri" w:eastAsia="Calibri" w:hAnsi="Calibri" w:cs="Calibri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CHI</w:t>
      </w:r>
      <w:r>
        <w:rPr>
          <w:rFonts w:ascii="Calibri" w:eastAsia="Calibri" w:hAnsi="Calibri" w:cs="Calibri"/>
        </w:rPr>
        <w:t xml:space="preserve">™, specify language(s):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 w:rsidRPr="00495BBC">
        <w:rPr>
          <w:rFonts w:ascii="Calibri" w:eastAsia="Calibri" w:hAnsi="Calibri" w:cs="Calibri"/>
        </w:rPr>
        <w:t xml:space="preserve"> </w:t>
      </w:r>
      <w:proofErr w:type="spellStart"/>
      <w:r w:rsidRPr="00495BBC">
        <w:rPr>
          <w:rFonts w:ascii="Calibri" w:eastAsia="Calibri" w:hAnsi="Calibri" w:cs="Calibri"/>
        </w:rPr>
        <w:t>CCHI’s</w:t>
      </w:r>
      <w:proofErr w:type="spellEnd"/>
      <w:r w:rsidRPr="00495BBC">
        <w:rPr>
          <w:rFonts w:ascii="Calibri" w:eastAsia="Calibri" w:hAnsi="Calibri" w:cs="Calibri"/>
        </w:rPr>
        <w:t xml:space="preserve"> ID 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D907079" w14:textId="77777777" w:rsidR="00CC6CD7" w:rsidRPr="008B7298" w:rsidRDefault="00CC6CD7" w:rsidP="00CC6CD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State Court Interpreter Certification, specify state: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19378FA0" w14:textId="77777777" w:rsidR="00CC6CD7" w:rsidRPr="008B7298" w:rsidRDefault="00CC6CD7" w:rsidP="00CC6CD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ATA Certification, specify language direction: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038DB369" w14:textId="77777777" w:rsidR="00CC6CD7" w:rsidRPr="008B7298" w:rsidRDefault="00CC6CD7" w:rsidP="00CC6CD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Other, please specify or state “none”: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46A3601C" w14:textId="77777777" w:rsidR="00CC6CD7" w:rsidRDefault="00CC6CD7" w:rsidP="00430697">
      <w:pPr>
        <w:pStyle w:val="TableContents"/>
        <w:tabs>
          <w:tab w:val="left" w:pos="707"/>
        </w:tabs>
        <w:spacing w:line="360" w:lineRule="auto"/>
      </w:pPr>
    </w:p>
    <w:p w14:paraId="387778F4" w14:textId="0A92CC66" w:rsidR="00F26543" w:rsidRDefault="00CC6CD7" w:rsidP="00F2654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5</w:t>
      </w:r>
      <w:r w:rsidR="00F26543" w:rsidRPr="00EF4A25">
        <w:rPr>
          <w:rFonts w:ascii="Calibri" w:eastAsia="Webdings" w:hAnsi="Calibri" w:cs="Webdings"/>
          <w:b/>
          <w:color w:val="1F497D"/>
        </w:rPr>
        <w:t xml:space="preserve">. Your native language </w:t>
      </w:r>
      <w:r w:rsidR="00F26543">
        <w:rPr>
          <w:rFonts w:ascii="Calibri" w:eastAsia="Webdings" w:hAnsi="Calibri" w:cs="Webdings"/>
        </w:rPr>
        <w:t>(if raised in a bilingual environment, list both and explain):</w:t>
      </w:r>
    </w:p>
    <w:p w14:paraId="5A680148" w14:textId="77777777" w:rsidR="00F26543" w:rsidRPr="00F26543" w:rsidRDefault="00F26543" w:rsidP="00F2654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104155FA" w14:textId="77777777" w:rsidR="00396868" w:rsidRDefault="00396868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</w:p>
    <w:p w14:paraId="77B1B032" w14:textId="5ECA418B" w:rsidR="00A31B32" w:rsidRPr="00FC635A" w:rsidRDefault="00CC6CD7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u w:val="single"/>
        </w:rPr>
      </w:pPr>
      <w:r>
        <w:rPr>
          <w:rFonts w:ascii="Calibri" w:eastAsia="Webdings" w:hAnsi="Calibri" w:cs="Webdings"/>
          <w:b/>
          <w:color w:val="1F497D"/>
        </w:rPr>
        <w:t>6</w:t>
      </w:r>
      <w:r w:rsidR="00F26543" w:rsidRPr="00EF4A25">
        <w:rPr>
          <w:rFonts w:ascii="Calibri" w:eastAsia="Webdings" w:hAnsi="Calibri" w:cs="Webdings"/>
          <w:b/>
          <w:color w:val="1F497D"/>
        </w:rPr>
        <w:t>. Your country of origin</w:t>
      </w:r>
      <w:r w:rsidR="008945F5">
        <w:rPr>
          <w:rFonts w:ascii="Calibri" w:eastAsia="Webdings" w:hAnsi="Calibri" w:cs="Webdings"/>
          <w:b/>
          <w:color w:val="1F497D"/>
        </w:rPr>
        <w:t xml:space="preserve"> </w:t>
      </w:r>
      <w:r w:rsidR="008945F5" w:rsidRPr="00B7344B">
        <w:rPr>
          <w:rFonts w:ascii="Calibri" w:eastAsia="Webdings" w:hAnsi="Calibri" w:cs="Webdings"/>
        </w:rPr>
        <w:t>(</w:t>
      </w:r>
      <w:r w:rsidR="00B7344B">
        <w:rPr>
          <w:rFonts w:ascii="Calibri" w:eastAsia="Webdings" w:hAnsi="Calibri" w:cs="Webdings"/>
        </w:rPr>
        <w:t>used</w:t>
      </w:r>
      <w:r w:rsidR="008945F5" w:rsidRPr="00B7344B">
        <w:rPr>
          <w:rFonts w:ascii="Calibri" w:eastAsia="Webdings" w:hAnsi="Calibri" w:cs="Webdings"/>
        </w:rPr>
        <w:t xml:space="preserve"> only for diversity </w:t>
      </w:r>
      <w:r w:rsidR="00B7344B" w:rsidRPr="00B7344B">
        <w:rPr>
          <w:rFonts w:ascii="Calibri" w:eastAsia="Webdings" w:hAnsi="Calibri" w:cs="Webdings"/>
        </w:rPr>
        <w:t>representation)</w:t>
      </w:r>
      <w:r w:rsidR="00F26543" w:rsidRPr="00EF4A25">
        <w:rPr>
          <w:rFonts w:ascii="Calibri" w:eastAsia="Webdings" w:hAnsi="Calibri" w:cs="Webdings"/>
          <w:b/>
          <w:color w:val="1F497D"/>
        </w:rPr>
        <w:t xml:space="preserve">: </w:t>
      </w:r>
      <w:r w:rsidR="00F26543" w:rsidRPr="00F26543">
        <w:rPr>
          <w:rFonts w:ascii="Calibri" w:eastAsia="Webdings" w:hAnsi="Calibri" w:cs="Webdings"/>
          <w:b/>
          <w:u w:val="single"/>
        </w:rPr>
        <w:tab/>
      </w:r>
      <w:r w:rsidR="00F26543" w:rsidRPr="00F26543">
        <w:rPr>
          <w:rFonts w:ascii="Calibri" w:eastAsia="Webdings" w:hAnsi="Calibri" w:cs="Webdings"/>
          <w:b/>
          <w:u w:val="single"/>
        </w:rPr>
        <w:tab/>
      </w:r>
      <w:r w:rsidR="00B7344B">
        <w:rPr>
          <w:rFonts w:ascii="Calibri" w:eastAsia="Webdings" w:hAnsi="Calibri" w:cs="Webdings"/>
          <w:b/>
          <w:u w:val="single"/>
        </w:rPr>
        <w:tab/>
      </w:r>
      <w:r w:rsidR="00F26543" w:rsidRPr="00F26543">
        <w:rPr>
          <w:rFonts w:ascii="Calibri" w:eastAsia="Webdings" w:hAnsi="Calibri" w:cs="Webdings"/>
          <w:b/>
          <w:u w:val="single"/>
        </w:rPr>
        <w:tab/>
      </w:r>
      <w:r w:rsidR="00F26543" w:rsidRPr="00F26543">
        <w:rPr>
          <w:rFonts w:ascii="Calibri" w:eastAsia="Webdings" w:hAnsi="Calibri" w:cs="Webdings"/>
          <w:b/>
          <w:u w:val="single"/>
        </w:rPr>
        <w:tab/>
      </w:r>
    </w:p>
    <w:p w14:paraId="5BEFEDDF" w14:textId="77777777" w:rsidR="00396868" w:rsidRDefault="00396868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</w:p>
    <w:p w14:paraId="76C15CC1" w14:textId="358C218D" w:rsidR="00430697" w:rsidRPr="00EF4A25" w:rsidRDefault="00CC6CD7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7</w:t>
      </w:r>
      <w:r w:rsidR="00430697" w:rsidRPr="00EF4A25">
        <w:rPr>
          <w:rFonts w:ascii="Calibri" w:eastAsia="Webdings" w:hAnsi="Calibri" w:cs="Webdings"/>
          <w:b/>
          <w:color w:val="1F497D"/>
        </w:rPr>
        <w:t xml:space="preserve">. </w:t>
      </w:r>
      <w:r w:rsidR="006F69C5" w:rsidRPr="00EF4A25">
        <w:rPr>
          <w:rFonts w:ascii="Calibri" w:eastAsia="Webdings" w:hAnsi="Calibri" w:cs="Webdings"/>
          <w:b/>
          <w:color w:val="1F497D"/>
        </w:rPr>
        <w:t>List l</w:t>
      </w:r>
      <w:r w:rsidR="00430697" w:rsidRPr="00EF4A25">
        <w:rPr>
          <w:rFonts w:ascii="Calibri" w:eastAsia="Webdings" w:hAnsi="Calibri" w:cs="Webdings"/>
          <w:b/>
          <w:color w:val="1F497D"/>
        </w:rPr>
        <w:t>anguage(s) in which you interpret (start with the strongest/native):</w:t>
      </w:r>
    </w:p>
    <w:p w14:paraId="73105C36" w14:textId="77777777" w:rsidR="006F69C5" w:rsidRPr="00EF4A25" w:rsidRDefault="006F69C5" w:rsidP="006F69C5">
      <w:pPr>
        <w:pStyle w:val="TableContents"/>
        <w:tabs>
          <w:tab w:val="left" w:pos="707"/>
        </w:tabs>
        <w:rPr>
          <w:rFonts w:ascii="Calibri" w:eastAsia="Webdings" w:hAnsi="Calibri" w:cs="Webdings"/>
          <w:color w:val="1F497D"/>
        </w:rPr>
      </w:pPr>
      <w:r w:rsidRPr="00EF4A25">
        <w:rPr>
          <w:rFonts w:ascii="Calibri" w:eastAsia="Webdings" w:hAnsi="Calibri" w:cs="Webdings"/>
          <w:b/>
          <w:i/>
          <w:color w:val="1F497D"/>
        </w:rPr>
        <w:t xml:space="preserve">Example: </w:t>
      </w:r>
      <w:r w:rsidRPr="00EF4A25">
        <w:rPr>
          <w:rFonts w:ascii="Calibri" w:eastAsia="Webdings" w:hAnsi="Calibri" w:cs="Webdings"/>
          <w:b/>
          <w:i/>
          <w:color w:val="1F497D"/>
        </w:rPr>
        <w:tab/>
      </w:r>
      <w:r w:rsidRPr="00EF4A25">
        <w:rPr>
          <w:rFonts w:ascii="Calibri" w:eastAsia="Webdings" w:hAnsi="Calibri" w:cs="Webdings"/>
          <w:color w:val="1F497D"/>
        </w:rPr>
        <w:t xml:space="preserve">1. Native: </w:t>
      </w:r>
      <w:r w:rsidRPr="00EF4A25">
        <w:rPr>
          <w:rFonts w:ascii="Calibri" w:eastAsia="Webdings" w:hAnsi="Calibri" w:cs="Webdings"/>
          <w:color w:val="1F497D"/>
          <w:u w:val="single"/>
        </w:rPr>
        <w:t>Spanish</w:t>
      </w:r>
      <w:r w:rsidRPr="00EF4A25">
        <w:rPr>
          <w:rFonts w:ascii="Calibri" w:eastAsia="Webdings" w:hAnsi="Calibri" w:cs="Webdings"/>
          <w:color w:val="1F497D"/>
        </w:rPr>
        <w:tab/>
        <w:t xml:space="preserve">Country/Regional variation: </w:t>
      </w:r>
      <w:r w:rsidRPr="00EF4A25">
        <w:rPr>
          <w:rFonts w:ascii="Calibri" w:eastAsia="Webdings" w:hAnsi="Calibri" w:cs="Webdings"/>
          <w:color w:val="1F497D"/>
          <w:u w:val="single"/>
        </w:rPr>
        <w:t>Chile</w:t>
      </w:r>
    </w:p>
    <w:p w14:paraId="55AE6672" w14:textId="77777777" w:rsidR="006F69C5" w:rsidRPr="00EF4A25" w:rsidRDefault="006F69C5" w:rsidP="006F69C5">
      <w:pPr>
        <w:pStyle w:val="TableContents"/>
        <w:tabs>
          <w:tab w:val="left" w:pos="707"/>
        </w:tabs>
        <w:rPr>
          <w:rFonts w:ascii="Calibri" w:eastAsia="Webdings" w:hAnsi="Calibri" w:cs="Webdings"/>
          <w:color w:val="1F497D"/>
          <w:u w:val="single"/>
        </w:rPr>
      </w:pPr>
      <w:r>
        <w:rPr>
          <w:rFonts w:ascii="Calibri" w:eastAsia="Webdings" w:hAnsi="Calibri" w:cs="Webdings"/>
        </w:rPr>
        <w:tab/>
        <w:t xml:space="preserve"> </w:t>
      </w:r>
      <w:r>
        <w:rPr>
          <w:rFonts w:ascii="Calibri" w:eastAsia="Webdings" w:hAnsi="Calibri" w:cs="Webdings"/>
        </w:rPr>
        <w:tab/>
      </w:r>
      <w:r w:rsidRPr="00EF4A25">
        <w:rPr>
          <w:rFonts w:ascii="Calibri" w:eastAsia="Webdings" w:hAnsi="Calibri" w:cs="Webdings"/>
          <w:color w:val="1F497D"/>
        </w:rPr>
        <w:t xml:space="preserve">2. </w:t>
      </w:r>
      <w:r w:rsidRPr="00EF4A25">
        <w:rPr>
          <w:rFonts w:ascii="Calibri" w:eastAsia="Webdings" w:hAnsi="Calibri" w:cs="Webdings"/>
          <w:color w:val="1F497D"/>
          <w:u w:val="single"/>
        </w:rPr>
        <w:t>English</w:t>
      </w:r>
      <w:r w:rsidRPr="00EF4A25">
        <w:rPr>
          <w:rFonts w:ascii="Calibri" w:eastAsia="Webdings" w:hAnsi="Calibri" w:cs="Webdings"/>
          <w:color w:val="1F497D"/>
        </w:rPr>
        <w:tab/>
      </w:r>
      <w:r>
        <w:rPr>
          <w:rFonts w:ascii="Calibri" w:eastAsia="Webdings" w:hAnsi="Calibri" w:cs="Webdings"/>
        </w:rPr>
        <w:t xml:space="preserve">   </w:t>
      </w:r>
      <w:r>
        <w:rPr>
          <w:rFonts w:ascii="Calibri" w:eastAsia="Webdings" w:hAnsi="Calibri" w:cs="Webdings"/>
        </w:rPr>
        <w:tab/>
      </w:r>
      <w:r w:rsidRPr="00EF4A25">
        <w:rPr>
          <w:rFonts w:ascii="Calibri" w:eastAsia="Webdings" w:hAnsi="Calibri" w:cs="Webdings"/>
          <w:color w:val="1F497D"/>
        </w:rPr>
        <w:t xml:space="preserve">Country/Regional variation: </w:t>
      </w:r>
      <w:r w:rsidRPr="00EF4A25">
        <w:rPr>
          <w:rFonts w:ascii="Calibri" w:eastAsia="Webdings" w:hAnsi="Calibri" w:cs="Webdings"/>
          <w:color w:val="1F497D"/>
          <w:u w:val="single"/>
        </w:rPr>
        <w:t>England, then USA</w:t>
      </w:r>
    </w:p>
    <w:p w14:paraId="1E9D13BC" w14:textId="77777777" w:rsidR="006F69C5" w:rsidRPr="00EF4A25" w:rsidRDefault="006F69C5" w:rsidP="006F69C5">
      <w:pPr>
        <w:pStyle w:val="TableContents"/>
        <w:tabs>
          <w:tab w:val="left" w:pos="707"/>
        </w:tabs>
        <w:rPr>
          <w:rFonts w:ascii="Calibri" w:eastAsia="Webdings" w:hAnsi="Calibri" w:cs="Webdings"/>
          <w:color w:val="1F497D"/>
          <w:u w:val="single"/>
        </w:rPr>
      </w:pPr>
      <w:r w:rsidRPr="00EF4A25">
        <w:rPr>
          <w:rFonts w:ascii="Calibri" w:eastAsia="Webdings" w:hAnsi="Calibri" w:cs="Webdings"/>
          <w:color w:val="1F497D"/>
        </w:rPr>
        <w:tab/>
      </w:r>
      <w:r w:rsidRPr="00EF4A25">
        <w:rPr>
          <w:rFonts w:ascii="Calibri" w:eastAsia="Webdings" w:hAnsi="Calibri" w:cs="Webdings"/>
          <w:color w:val="1F497D"/>
        </w:rPr>
        <w:tab/>
      </w:r>
      <w:r w:rsidRPr="00EF4A25">
        <w:rPr>
          <w:rFonts w:ascii="Calibri" w:eastAsia="Webdings" w:hAnsi="Calibri" w:cs="Webdings"/>
          <w:color w:val="1F497D"/>
        </w:rPr>
        <w:tab/>
        <w:t xml:space="preserve">3. </w:t>
      </w:r>
      <w:r w:rsidRPr="00EF4A25">
        <w:rPr>
          <w:rFonts w:ascii="Calibri" w:eastAsia="Webdings" w:hAnsi="Calibri" w:cs="Webdings"/>
          <w:color w:val="1F497D"/>
          <w:u w:val="single"/>
        </w:rPr>
        <w:t>French</w:t>
      </w:r>
      <w:r w:rsidRPr="00EF4A25">
        <w:rPr>
          <w:rFonts w:ascii="Calibri" w:eastAsia="Webdings" w:hAnsi="Calibri" w:cs="Webdings"/>
          <w:color w:val="1F497D"/>
        </w:rPr>
        <w:tab/>
      </w:r>
      <w:r>
        <w:rPr>
          <w:rFonts w:ascii="Calibri" w:eastAsia="Webdings" w:hAnsi="Calibri" w:cs="Webdings"/>
        </w:rPr>
        <w:t xml:space="preserve">   </w:t>
      </w:r>
      <w:r>
        <w:rPr>
          <w:rFonts w:ascii="Calibri" w:eastAsia="Webdings" w:hAnsi="Calibri" w:cs="Webdings"/>
        </w:rPr>
        <w:tab/>
      </w:r>
      <w:r w:rsidRPr="00EF4A25">
        <w:rPr>
          <w:rFonts w:ascii="Calibri" w:eastAsia="Webdings" w:hAnsi="Calibri" w:cs="Webdings"/>
          <w:color w:val="1F497D"/>
        </w:rPr>
        <w:t xml:space="preserve">Country/Regional variation: </w:t>
      </w:r>
      <w:r w:rsidRPr="00EF4A25">
        <w:rPr>
          <w:rFonts w:ascii="Calibri" w:eastAsia="Webdings" w:hAnsi="Calibri" w:cs="Webdings"/>
          <w:color w:val="1F497D"/>
          <w:u w:val="single"/>
        </w:rPr>
        <w:t>France</w:t>
      </w:r>
    </w:p>
    <w:p w14:paraId="0B0AD17E" w14:textId="77777777" w:rsidR="006F69C5" w:rsidRPr="00EF4A25" w:rsidRDefault="006F69C5" w:rsidP="006F69C5">
      <w:pPr>
        <w:pStyle w:val="TableContents"/>
        <w:tabs>
          <w:tab w:val="left" w:pos="707"/>
        </w:tabs>
        <w:rPr>
          <w:rFonts w:ascii="Calibri" w:eastAsia="Webdings" w:hAnsi="Calibri" w:cs="Webdings"/>
          <w:color w:val="1F497D"/>
        </w:rPr>
      </w:pPr>
    </w:p>
    <w:p w14:paraId="3913791C" w14:textId="77777777" w:rsidR="006F69C5" w:rsidRDefault="006F69C5" w:rsidP="006F69C5">
      <w:pPr>
        <w:pStyle w:val="TableContents"/>
        <w:numPr>
          <w:ilvl w:val="0"/>
          <w:numId w:val="7"/>
        </w:numPr>
        <w:tabs>
          <w:tab w:val="left" w:pos="707"/>
        </w:tabs>
        <w:spacing w:line="360" w:lineRule="auto"/>
        <w:ind w:left="720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>Native: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</w:rPr>
        <w:t xml:space="preserve">   Country/Regional variation: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3B19F2B3" w14:textId="77777777" w:rsidR="006F69C5" w:rsidRDefault="006F69C5" w:rsidP="006F69C5">
      <w:pPr>
        <w:pStyle w:val="TableContents"/>
        <w:numPr>
          <w:ilvl w:val="0"/>
          <w:numId w:val="7"/>
        </w:numPr>
        <w:tabs>
          <w:tab w:val="left" w:pos="707"/>
        </w:tabs>
        <w:spacing w:line="360" w:lineRule="auto"/>
        <w:ind w:left="720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</w:rPr>
        <w:t xml:space="preserve">   Country/Regional variation: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6D809A76" w14:textId="77777777" w:rsidR="006F69C5" w:rsidRDefault="006F69C5" w:rsidP="006F69C5">
      <w:pPr>
        <w:pStyle w:val="TableContents"/>
        <w:numPr>
          <w:ilvl w:val="0"/>
          <w:numId w:val="7"/>
        </w:numPr>
        <w:tabs>
          <w:tab w:val="left" w:pos="707"/>
        </w:tabs>
        <w:spacing w:line="360" w:lineRule="auto"/>
        <w:ind w:left="720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</w:rPr>
        <w:t xml:space="preserve">   Country/Regional variation: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79B28E1C" w14:textId="77777777" w:rsidR="006F69C5" w:rsidRPr="006F69C5" w:rsidRDefault="006F69C5" w:rsidP="006F69C5">
      <w:pPr>
        <w:pStyle w:val="TableContents"/>
        <w:numPr>
          <w:ilvl w:val="0"/>
          <w:numId w:val="7"/>
        </w:numPr>
        <w:tabs>
          <w:tab w:val="left" w:pos="707"/>
        </w:tabs>
        <w:spacing w:line="360" w:lineRule="auto"/>
        <w:ind w:left="720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</w:rPr>
        <w:t xml:space="preserve">   Country/Regional variation: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5202C214" w14:textId="77777777" w:rsidR="006F69C5" w:rsidRDefault="006F69C5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</w:p>
    <w:p w14:paraId="5BB75EA0" w14:textId="4183BFF3" w:rsidR="00C31CBB" w:rsidRPr="00C31CBB" w:rsidRDefault="00C31CBB" w:rsidP="00C31CBB">
      <w:pPr>
        <w:pStyle w:val="TableContents"/>
        <w:tabs>
          <w:tab w:val="left" w:pos="707"/>
        </w:tabs>
        <w:rPr>
          <w:rFonts w:ascii="Calibri" w:eastAsia="Webdings" w:hAnsi="Calibri" w:cs="Webdings"/>
          <w:bCs/>
          <w:color w:val="1F497D"/>
        </w:rPr>
      </w:pPr>
      <w:r>
        <w:rPr>
          <w:rFonts w:ascii="Calibri" w:eastAsia="Webdings" w:hAnsi="Calibri" w:cs="Webdings"/>
          <w:b/>
          <w:color w:val="1F497D"/>
        </w:rPr>
        <w:t>8</w:t>
      </w:r>
      <w:r w:rsidRPr="00EF4A25">
        <w:rPr>
          <w:rFonts w:ascii="Calibri" w:eastAsia="Webdings" w:hAnsi="Calibri" w:cs="Webdings"/>
          <w:b/>
          <w:color w:val="1F497D"/>
        </w:rPr>
        <w:t xml:space="preserve">. Years of </w:t>
      </w:r>
      <w:r>
        <w:rPr>
          <w:rFonts w:ascii="Calibri" w:eastAsia="Webdings" w:hAnsi="Calibri" w:cs="Webdings"/>
          <w:b/>
          <w:color w:val="1F497D"/>
        </w:rPr>
        <w:t>professional</w:t>
      </w:r>
      <w:r w:rsidRPr="00EF4A25">
        <w:rPr>
          <w:rFonts w:ascii="Calibri" w:eastAsia="Webdings" w:hAnsi="Calibri" w:cs="Webdings"/>
          <w:b/>
          <w:color w:val="1F497D"/>
        </w:rPr>
        <w:t xml:space="preserve"> experience</w:t>
      </w:r>
      <w:r>
        <w:rPr>
          <w:rFonts w:ascii="Calibri" w:eastAsia="Webdings" w:hAnsi="Calibri" w:cs="Webdings"/>
          <w:b/>
          <w:color w:val="1F497D"/>
        </w:rPr>
        <w:t xml:space="preserve"> as </w:t>
      </w:r>
      <w:r w:rsidRPr="00C31CBB">
        <w:rPr>
          <w:rFonts w:ascii="Calibri" w:eastAsia="Webdings" w:hAnsi="Calibri" w:cs="Webdings"/>
          <w:b/>
          <w:i/>
          <w:iCs/>
          <w:color w:val="1F497D"/>
          <w:u w:val="single"/>
        </w:rPr>
        <w:t>healthcare</w:t>
      </w:r>
      <w:r>
        <w:rPr>
          <w:rFonts w:ascii="Calibri" w:eastAsia="Webdings" w:hAnsi="Calibri" w:cs="Webdings"/>
          <w:b/>
          <w:color w:val="1F497D"/>
        </w:rPr>
        <w:t xml:space="preserve"> interpreter. </w:t>
      </w:r>
      <w:r w:rsidRPr="009F3E64">
        <w:rPr>
          <w:rFonts w:ascii="Calibri" w:eastAsia="Webdings" w:hAnsi="Calibri" w:cs="Webdings"/>
          <w:bCs/>
          <w:color w:val="1F497D"/>
          <w:highlight w:val="yellow"/>
        </w:rPr>
        <w:t xml:space="preserve">Please indicate </w:t>
      </w:r>
      <w:r w:rsidRPr="009F3E64">
        <w:rPr>
          <w:rFonts w:ascii="Calibri" w:eastAsia="Webdings" w:hAnsi="Calibri" w:cs="Webdings"/>
          <w:b/>
          <w:color w:val="1F497D"/>
          <w:highlight w:val="yellow"/>
        </w:rPr>
        <w:t>years of professional (</w:t>
      </w:r>
      <w:r w:rsidRPr="009F3E64">
        <w:rPr>
          <w:rFonts w:ascii="Calibri" w:eastAsia="Webdings" w:hAnsi="Calibri" w:cs="Webdings"/>
          <w:b/>
          <w:color w:val="1F497D"/>
          <w:highlight w:val="yellow"/>
          <w:u w:val="single"/>
        </w:rPr>
        <w:t>paid</w:t>
      </w:r>
      <w:r w:rsidRPr="009F3E64">
        <w:rPr>
          <w:rFonts w:ascii="Calibri" w:eastAsia="Webdings" w:hAnsi="Calibri" w:cs="Webdings"/>
          <w:b/>
          <w:color w:val="1F497D"/>
          <w:highlight w:val="yellow"/>
        </w:rPr>
        <w:t>) interpreting in healthcare settings</w:t>
      </w:r>
      <w:r w:rsidRPr="009F3E64">
        <w:rPr>
          <w:rFonts w:ascii="Calibri" w:eastAsia="Webdings" w:hAnsi="Calibri" w:cs="Webdings"/>
          <w:bCs/>
          <w:color w:val="1F497D"/>
          <w:highlight w:val="yellow"/>
        </w:rPr>
        <w:t xml:space="preserve">, OR </w:t>
      </w:r>
      <w:r w:rsidRPr="009F3E64">
        <w:rPr>
          <w:rFonts w:ascii="Calibri" w:eastAsia="Webdings" w:hAnsi="Calibri" w:cs="Webdings"/>
          <w:b/>
          <w:color w:val="1F497D"/>
          <w:highlight w:val="yellow"/>
        </w:rPr>
        <w:t>years since you have obtained CCHI certification</w:t>
      </w:r>
      <w:r w:rsidRPr="009F3E64">
        <w:rPr>
          <w:rFonts w:ascii="Calibri" w:eastAsia="Webdings" w:hAnsi="Calibri" w:cs="Webdings"/>
          <w:bCs/>
          <w:color w:val="1F497D"/>
          <w:highlight w:val="yellow"/>
        </w:rPr>
        <w:t>,</w:t>
      </w:r>
      <w:r w:rsidRPr="00C31CBB">
        <w:rPr>
          <w:rFonts w:ascii="Calibri" w:eastAsia="Webdings" w:hAnsi="Calibri" w:cs="Webdings"/>
          <w:bCs/>
          <w:color w:val="1F497D"/>
        </w:rPr>
        <w:t xml:space="preserve"> if you are not employed as a healthcare interpreter. </w:t>
      </w:r>
    </w:p>
    <w:p w14:paraId="24B61491" w14:textId="77777777" w:rsidR="00C31CBB" w:rsidRPr="00B7344B" w:rsidRDefault="00C31CBB" w:rsidP="00C31CBB">
      <w:pPr>
        <w:pStyle w:val="TableContents"/>
        <w:tabs>
          <w:tab w:val="left" w:pos="707"/>
        </w:tabs>
        <w:rPr>
          <w:rFonts w:ascii="Calibri" w:eastAsia="Webdings" w:hAnsi="Calibri" w:cs="Webdings"/>
          <w:b/>
          <w:color w:val="1F497D"/>
        </w:rPr>
      </w:pPr>
    </w:p>
    <w:p w14:paraId="783FBC7D" w14:textId="77777777" w:rsidR="00C31CBB" w:rsidRDefault="00C31CBB" w:rsidP="00C31CBB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 w:rsidRPr="00CB4911">
        <w:rPr>
          <w:rFonts w:ascii="Calibri" w:eastAsia="Webdings" w:hAnsi="Calibri" w:cs="Webdings"/>
        </w:rPr>
        <w:sym w:font="Webdings" w:char="F063"/>
      </w:r>
      <w:r>
        <w:rPr>
          <w:rFonts w:ascii="Calibri" w:eastAsia="Webdings" w:hAnsi="Calibri" w:cs="Webdings"/>
        </w:rPr>
        <w:t xml:space="preserve">  </w:t>
      </w:r>
      <w:r w:rsidRPr="007F033A">
        <w:rPr>
          <w:rFonts w:ascii="Calibri" w:eastAsia="Webdings" w:hAnsi="Calibri" w:cs="Webdings"/>
          <w:b/>
        </w:rPr>
        <w:t xml:space="preserve">I’m NOT an </w:t>
      </w:r>
      <w:proofErr w:type="gramStart"/>
      <w:r w:rsidRPr="007F033A">
        <w:rPr>
          <w:rFonts w:ascii="Calibri" w:eastAsia="Webdings" w:hAnsi="Calibri" w:cs="Webdings"/>
          <w:b/>
        </w:rPr>
        <w:t>interpreter</w:t>
      </w:r>
      <w:proofErr w:type="gramEnd"/>
    </w:p>
    <w:p w14:paraId="402F01FE" w14:textId="77777777" w:rsidR="00C31CBB" w:rsidRPr="00B7344B" w:rsidRDefault="00C31CBB" w:rsidP="00C31CBB">
      <w:pPr>
        <w:pStyle w:val="TableContents"/>
        <w:tabs>
          <w:tab w:val="left" w:pos="707"/>
        </w:tabs>
        <w:rPr>
          <w:rFonts w:ascii="Calibri" w:eastAsia="Webdings" w:hAnsi="Calibri" w:cs="Webdings"/>
          <w:sz w:val="22"/>
          <w:szCs w:val="22"/>
        </w:rPr>
      </w:pPr>
    </w:p>
    <w:p w14:paraId="666C4D68" w14:textId="55177AC1" w:rsidR="00C31CBB" w:rsidRDefault="00C31CBB" w:rsidP="00C31CBB">
      <w:pPr>
        <w:pStyle w:val="TableContents"/>
        <w:spacing w:line="360" w:lineRule="auto"/>
        <w:rPr>
          <w:rFonts w:ascii="Calibri" w:eastAsia="Webdings" w:hAnsi="Calibri" w:cs="Webdings"/>
        </w:rPr>
      </w:pPr>
      <w:r w:rsidRPr="00CB4911">
        <w:rPr>
          <w:rFonts w:ascii="Calibri" w:eastAsia="Webdings" w:hAnsi="Calibri" w:cs="Webdings"/>
        </w:rPr>
        <w:sym w:font="Webdings" w:char="F063"/>
      </w:r>
      <w:r>
        <w:rPr>
          <w:rFonts w:ascii="Calibri" w:eastAsia="Webdings" w:hAnsi="Calibri" w:cs="Webdings"/>
        </w:rPr>
        <w:t xml:space="preserve"> 2 years or less</w:t>
      </w:r>
      <w:r>
        <w:rPr>
          <w:rFonts w:ascii="Calibri" w:eastAsia="Webdings" w:hAnsi="Calibri" w:cs="Webdings"/>
        </w:rPr>
        <w:tab/>
      </w:r>
      <w:r w:rsidRPr="00CB4911">
        <w:rPr>
          <w:rFonts w:ascii="Calibri" w:eastAsia="Webdings" w:hAnsi="Calibri" w:cs="Webdings"/>
        </w:rPr>
        <w:sym w:font="Webdings" w:char="F063"/>
      </w:r>
      <w:r>
        <w:rPr>
          <w:rFonts w:ascii="Calibri" w:eastAsia="Webdings" w:hAnsi="Calibri" w:cs="Webdings"/>
        </w:rPr>
        <w:t xml:space="preserve"> 3-4 years</w:t>
      </w:r>
      <w:r>
        <w:rPr>
          <w:rFonts w:ascii="Calibri" w:eastAsia="Webdings" w:hAnsi="Calibri" w:cs="Webdings"/>
        </w:rPr>
        <w:tab/>
      </w:r>
      <w:r>
        <w:rPr>
          <w:rFonts w:ascii="Calibri" w:eastAsia="Webdings" w:hAnsi="Calibri" w:cs="Webdings"/>
        </w:rPr>
        <w:sym w:font="Webdings" w:char="F063"/>
      </w:r>
      <w:r>
        <w:rPr>
          <w:rFonts w:ascii="Calibri" w:eastAsia="Webdings" w:hAnsi="Calibri" w:cs="Webdings"/>
        </w:rPr>
        <w:t xml:space="preserve"> 5 years</w:t>
      </w:r>
      <w:r w:rsidRPr="00CB4911">
        <w:rPr>
          <w:rFonts w:ascii="Calibri" w:eastAsia="Webdings" w:hAnsi="Calibri" w:cs="Webdings"/>
        </w:rPr>
        <w:t xml:space="preserve"> </w:t>
      </w:r>
      <w:r>
        <w:rPr>
          <w:rFonts w:ascii="Calibri" w:eastAsia="Webdings" w:hAnsi="Calibri" w:cs="Webdings"/>
        </w:rPr>
        <w:tab/>
      </w:r>
      <w:r w:rsidRPr="00CB4911">
        <w:rPr>
          <w:rFonts w:ascii="Calibri" w:eastAsia="Webdings" w:hAnsi="Calibri" w:cs="Webdings"/>
        </w:rPr>
        <w:sym w:font="Webdings" w:char="F063"/>
      </w:r>
      <w:r>
        <w:rPr>
          <w:rFonts w:ascii="Calibri" w:eastAsia="Webdings" w:hAnsi="Calibri" w:cs="Webdings"/>
        </w:rPr>
        <w:t xml:space="preserve"> 6-10 years</w:t>
      </w:r>
      <w:r>
        <w:rPr>
          <w:rFonts w:ascii="Calibri" w:eastAsia="Webdings" w:hAnsi="Calibri" w:cs="Webdings"/>
        </w:rPr>
        <w:tab/>
      </w:r>
      <w:r w:rsidRPr="00CB4911">
        <w:rPr>
          <w:rFonts w:ascii="Calibri" w:eastAsia="Webdings" w:hAnsi="Calibri" w:cs="Webdings"/>
        </w:rPr>
        <w:sym w:font="Webdings" w:char="F063"/>
      </w:r>
      <w:r>
        <w:rPr>
          <w:rFonts w:ascii="Calibri" w:eastAsia="Webdings" w:hAnsi="Calibri" w:cs="Webdings"/>
        </w:rPr>
        <w:t xml:space="preserve"> more than 10 years</w:t>
      </w:r>
    </w:p>
    <w:p w14:paraId="33804A83" w14:textId="77777777" w:rsidR="00C31CBB" w:rsidRDefault="00C31CBB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</w:p>
    <w:p w14:paraId="680DCA72" w14:textId="1F577A87" w:rsidR="00C31CBB" w:rsidRPr="00EF4A25" w:rsidRDefault="00C31CBB" w:rsidP="00C31CBB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9</w:t>
      </w:r>
      <w:r w:rsidRPr="00EF4A25">
        <w:rPr>
          <w:rFonts w:ascii="Calibri" w:eastAsia="Webdings" w:hAnsi="Calibri" w:cs="Webdings"/>
          <w:b/>
          <w:color w:val="1F497D"/>
        </w:rPr>
        <w:t xml:space="preserve">. How frequently do you interpret in </w:t>
      </w:r>
      <w:r w:rsidRPr="00EF4A25">
        <w:rPr>
          <w:rFonts w:ascii="Calibri" w:eastAsia="Webdings" w:hAnsi="Calibri" w:cs="Webdings"/>
          <w:b/>
          <w:color w:val="1F497D"/>
          <w:u w:val="single"/>
        </w:rPr>
        <w:t>healthcare</w:t>
      </w:r>
      <w:r w:rsidRPr="00EF4A25">
        <w:rPr>
          <w:rFonts w:ascii="Calibri" w:eastAsia="Webdings" w:hAnsi="Calibri" w:cs="Webdings"/>
          <w:b/>
          <w:color w:val="1F497D"/>
        </w:rPr>
        <w:t xml:space="preserve"> settings</w:t>
      </w:r>
      <w:r>
        <w:rPr>
          <w:rFonts w:ascii="Calibri" w:eastAsia="Webdings" w:hAnsi="Calibri" w:cs="Webdings"/>
          <w:b/>
          <w:color w:val="1F497D"/>
        </w:rPr>
        <w:t xml:space="preserve"> specifically</w:t>
      </w:r>
      <w:r w:rsidRPr="00EF4A25">
        <w:rPr>
          <w:rFonts w:ascii="Calibri" w:eastAsia="Webdings" w:hAnsi="Calibri" w:cs="Webdings"/>
          <w:b/>
          <w:color w:val="1F497D"/>
        </w:rPr>
        <w:t xml:space="preserve">? </w:t>
      </w:r>
    </w:p>
    <w:p w14:paraId="506F3971" w14:textId="371FF311" w:rsidR="00C31CBB" w:rsidRPr="00C31CBB" w:rsidRDefault="00C31CBB" w:rsidP="00C31CBB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Occasionally, less than 2 hours per week</w:t>
      </w:r>
      <w:r>
        <w:rPr>
          <w:rFonts w:ascii="Calibri" w:eastAsia="Webdings" w:hAnsi="Calibri" w:cs="Webdings"/>
        </w:rPr>
        <w:tab/>
        <w:t xml:space="preserve">   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Less than full-time 3-31 hours per week</w:t>
      </w:r>
      <w:r>
        <w:rPr>
          <w:rFonts w:ascii="Webdings" w:eastAsia="Webdings" w:hAnsi="Webdings" w:cs="Webdings"/>
        </w:rPr>
        <w:t></w:t>
      </w:r>
      <w:r>
        <w:rPr>
          <w:rFonts w:ascii="Webdings" w:eastAsia="Webdings" w:hAnsi="Webdings" w:cs="Webdings"/>
        </w:rPr>
        <w:tab/>
      </w:r>
    </w:p>
    <w:p w14:paraId="7EC78C60" w14:textId="140B2047" w:rsidR="00C31CBB" w:rsidRPr="007F033A" w:rsidRDefault="00C31CBB" w:rsidP="00C31CBB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Full time (32+ hours per week)</w:t>
      </w:r>
      <w:r>
        <w:rPr>
          <w:rFonts w:ascii="Calibri" w:eastAsia="Webdings" w:hAnsi="Calibri" w:cs="Webdings"/>
        </w:rPr>
        <w:tab/>
        <w:t xml:space="preserve">Other (please specify):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18D96BEB" w14:textId="77777777" w:rsidR="00C31CBB" w:rsidRDefault="00C31CBB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</w:p>
    <w:p w14:paraId="518A07CE" w14:textId="283A0F8E" w:rsidR="00C31CBB" w:rsidRDefault="00C31CBB" w:rsidP="00C31CBB">
      <w:pPr>
        <w:pStyle w:val="TableContents"/>
        <w:tabs>
          <w:tab w:val="left" w:pos="707"/>
        </w:tabs>
        <w:spacing w:line="200" w:lineRule="atLeast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10</w:t>
      </w:r>
      <w:r w:rsidRPr="00EF4A25">
        <w:rPr>
          <w:rFonts w:ascii="Calibri" w:eastAsia="Webdings" w:hAnsi="Calibri" w:cs="Webdings"/>
          <w:b/>
          <w:color w:val="1F497D"/>
        </w:rPr>
        <w:t xml:space="preserve">. In which setting(s) do you interpret? </w:t>
      </w:r>
      <w:r>
        <w:rPr>
          <w:rFonts w:ascii="Calibri" w:eastAsia="Webdings" w:hAnsi="Calibri" w:cs="Webdings"/>
        </w:rPr>
        <w:t>(Place an X in each column for a corresponding frequency)</w:t>
      </w:r>
    </w:p>
    <w:p w14:paraId="375A51FD" w14:textId="77777777" w:rsidR="00C31CBB" w:rsidRDefault="00C31CBB" w:rsidP="00C31CBB">
      <w:pPr>
        <w:pStyle w:val="TableContents"/>
        <w:tabs>
          <w:tab w:val="left" w:pos="707"/>
        </w:tabs>
        <w:spacing w:line="200" w:lineRule="atLeast"/>
        <w:rPr>
          <w:rFonts w:ascii="Calibri" w:eastAsia="Webdings" w:hAnsi="Calibri" w:cs="Webdings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350"/>
        <w:gridCol w:w="900"/>
        <w:gridCol w:w="900"/>
        <w:gridCol w:w="1260"/>
        <w:gridCol w:w="1980"/>
      </w:tblGrid>
      <w:tr w:rsidR="00C31CBB" w:rsidRPr="00EF4A25" w14:paraId="57EDABF7" w14:textId="77777777" w:rsidTr="00C31CBB">
        <w:tc>
          <w:tcPr>
            <w:tcW w:w="1975" w:type="dxa"/>
            <w:shd w:val="clear" w:color="auto" w:fill="auto"/>
          </w:tcPr>
          <w:p w14:paraId="1F081CD2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  <w:b/>
              </w:rPr>
              <w:t>Frequency</w:t>
            </w:r>
          </w:p>
        </w:tc>
        <w:tc>
          <w:tcPr>
            <w:tcW w:w="1080" w:type="dxa"/>
            <w:shd w:val="clear" w:color="auto" w:fill="auto"/>
          </w:tcPr>
          <w:p w14:paraId="154669D3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Hospital</w:t>
            </w:r>
          </w:p>
        </w:tc>
        <w:tc>
          <w:tcPr>
            <w:tcW w:w="1350" w:type="dxa"/>
            <w:shd w:val="clear" w:color="auto" w:fill="auto"/>
          </w:tcPr>
          <w:p w14:paraId="1860D96B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>
              <w:rPr>
                <w:rFonts w:ascii="Calibri" w:eastAsia="Webdings" w:hAnsi="Calibri" w:cs="Webdings"/>
                <w:b/>
              </w:rPr>
              <w:t>Outpatient c</w:t>
            </w:r>
            <w:r w:rsidRPr="00EF4A25">
              <w:rPr>
                <w:rFonts w:ascii="Calibri" w:eastAsia="Webdings" w:hAnsi="Calibri" w:cs="Webdings"/>
                <w:b/>
              </w:rPr>
              <w:t>linic</w:t>
            </w:r>
          </w:p>
        </w:tc>
        <w:tc>
          <w:tcPr>
            <w:tcW w:w="900" w:type="dxa"/>
            <w:shd w:val="clear" w:color="auto" w:fill="auto"/>
          </w:tcPr>
          <w:p w14:paraId="5681934B" w14:textId="1180CB2C" w:rsidR="00C31CBB" w:rsidRPr="00EF4A25" w:rsidRDefault="00C31CBB" w:rsidP="00E30ABF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>
              <w:rPr>
                <w:rFonts w:ascii="Calibri" w:eastAsia="Webdings" w:hAnsi="Calibri" w:cs="Webdings"/>
                <w:b/>
              </w:rPr>
              <w:t>Home Health</w:t>
            </w:r>
          </w:p>
        </w:tc>
        <w:tc>
          <w:tcPr>
            <w:tcW w:w="900" w:type="dxa"/>
          </w:tcPr>
          <w:p w14:paraId="43FC91A4" w14:textId="17C55C98" w:rsidR="00C31CBB" w:rsidRPr="00EF4A25" w:rsidRDefault="00C31CBB" w:rsidP="00E30ABF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 xml:space="preserve">Public </w:t>
            </w:r>
            <w:r>
              <w:rPr>
                <w:rFonts w:ascii="Calibri" w:eastAsia="Webdings" w:hAnsi="Calibri" w:cs="Webdings"/>
                <w:b/>
              </w:rPr>
              <w:t>H</w:t>
            </w:r>
            <w:r w:rsidRPr="00EF4A25">
              <w:rPr>
                <w:rFonts w:ascii="Calibri" w:eastAsia="Webdings" w:hAnsi="Calibri" w:cs="Webdings"/>
                <w:b/>
              </w:rPr>
              <w:t>ealth</w:t>
            </w:r>
          </w:p>
        </w:tc>
        <w:tc>
          <w:tcPr>
            <w:tcW w:w="1260" w:type="dxa"/>
            <w:shd w:val="clear" w:color="auto" w:fill="auto"/>
          </w:tcPr>
          <w:p w14:paraId="4B6C21E9" w14:textId="2BF73AF9" w:rsidR="00C31CBB" w:rsidRPr="00EF4A25" w:rsidRDefault="00C31CBB" w:rsidP="00E30ABF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>
              <w:rPr>
                <w:rFonts w:ascii="Calibri" w:eastAsia="Webdings" w:hAnsi="Calibri" w:cs="Webdings"/>
                <w:b/>
              </w:rPr>
              <w:t>Insurance Plans</w:t>
            </w:r>
          </w:p>
        </w:tc>
        <w:tc>
          <w:tcPr>
            <w:tcW w:w="1980" w:type="dxa"/>
            <w:shd w:val="clear" w:color="auto" w:fill="auto"/>
          </w:tcPr>
          <w:p w14:paraId="0E5DBF9D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Other, specify:</w:t>
            </w:r>
          </w:p>
          <w:p w14:paraId="3D8CA6F4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</w:rPr>
            </w:pPr>
          </w:p>
        </w:tc>
      </w:tr>
      <w:tr w:rsidR="00C31CBB" w:rsidRPr="00EF4A25" w14:paraId="59E8279D" w14:textId="77777777" w:rsidTr="00C31CBB">
        <w:tc>
          <w:tcPr>
            <w:tcW w:w="1975" w:type="dxa"/>
            <w:shd w:val="clear" w:color="auto" w:fill="auto"/>
          </w:tcPr>
          <w:p w14:paraId="53EB0DF4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Most frequently</w:t>
            </w:r>
          </w:p>
        </w:tc>
        <w:tc>
          <w:tcPr>
            <w:tcW w:w="1080" w:type="dxa"/>
            <w:shd w:val="clear" w:color="auto" w:fill="auto"/>
          </w:tcPr>
          <w:p w14:paraId="7B8320B4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1094E992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3BD14D72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</w:tcPr>
          <w:p w14:paraId="6794EC39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5737306E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980" w:type="dxa"/>
            <w:shd w:val="clear" w:color="auto" w:fill="auto"/>
          </w:tcPr>
          <w:p w14:paraId="7B49D11C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C31CBB" w:rsidRPr="00EF4A25" w14:paraId="716BAB8C" w14:textId="77777777" w:rsidTr="00C31CBB">
        <w:tc>
          <w:tcPr>
            <w:tcW w:w="1975" w:type="dxa"/>
            <w:shd w:val="clear" w:color="auto" w:fill="auto"/>
          </w:tcPr>
          <w:p w14:paraId="3A44A966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Frequently</w:t>
            </w:r>
          </w:p>
        </w:tc>
        <w:tc>
          <w:tcPr>
            <w:tcW w:w="1080" w:type="dxa"/>
            <w:shd w:val="clear" w:color="auto" w:fill="auto"/>
          </w:tcPr>
          <w:p w14:paraId="77236F17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63DE66F0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661FF7D3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</w:tcPr>
          <w:p w14:paraId="73735668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2AC6BE2E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980" w:type="dxa"/>
            <w:shd w:val="clear" w:color="auto" w:fill="auto"/>
          </w:tcPr>
          <w:p w14:paraId="257AC1DB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C31CBB" w:rsidRPr="00EF4A25" w14:paraId="0B1EE860" w14:textId="77777777" w:rsidTr="00C31CBB">
        <w:tc>
          <w:tcPr>
            <w:tcW w:w="1975" w:type="dxa"/>
            <w:shd w:val="clear" w:color="auto" w:fill="auto"/>
          </w:tcPr>
          <w:p w14:paraId="4AA11484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Now and then</w:t>
            </w:r>
          </w:p>
        </w:tc>
        <w:tc>
          <w:tcPr>
            <w:tcW w:w="1080" w:type="dxa"/>
            <w:shd w:val="clear" w:color="auto" w:fill="auto"/>
          </w:tcPr>
          <w:p w14:paraId="209CF322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5D1678CC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422514A8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</w:tcPr>
          <w:p w14:paraId="2396561D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59724B49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980" w:type="dxa"/>
            <w:shd w:val="clear" w:color="auto" w:fill="auto"/>
          </w:tcPr>
          <w:p w14:paraId="10BF0491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C31CBB" w:rsidRPr="00EF4A25" w14:paraId="0078B7B4" w14:textId="77777777" w:rsidTr="00C31CBB">
        <w:tc>
          <w:tcPr>
            <w:tcW w:w="1975" w:type="dxa"/>
            <w:shd w:val="clear" w:color="auto" w:fill="auto"/>
          </w:tcPr>
          <w:p w14:paraId="3BC5591B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Seldom</w:t>
            </w:r>
          </w:p>
        </w:tc>
        <w:tc>
          <w:tcPr>
            <w:tcW w:w="1080" w:type="dxa"/>
            <w:shd w:val="clear" w:color="auto" w:fill="auto"/>
          </w:tcPr>
          <w:p w14:paraId="1CF83D6C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480E752A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  <w:shd w:val="clear" w:color="auto" w:fill="auto"/>
          </w:tcPr>
          <w:p w14:paraId="6DB1A87E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900" w:type="dxa"/>
          </w:tcPr>
          <w:p w14:paraId="5399DA9D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5064A827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980" w:type="dxa"/>
            <w:shd w:val="clear" w:color="auto" w:fill="auto"/>
          </w:tcPr>
          <w:p w14:paraId="4093C852" w14:textId="77777777" w:rsidR="00C31CBB" w:rsidRPr="00EF4A25" w:rsidRDefault="00C31CBB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</w:tbl>
    <w:p w14:paraId="322C1390" w14:textId="77777777" w:rsidR="00C31CBB" w:rsidRDefault="00C31CBB" w:rsidP="00C31CBB">
      <w:pPr>
        <w:pStyle w:val="TableContents"/>
        <w:tabs>
          <w:tab w:val="left" w:pos="707"/>
        </w:tabs>
        <w:spacing w:line="200" w:lineRule="atLeast"/>
        <w:rPr>
          <w:rFonts w:ascii="Calibri" w:eastAsia="Webdings" w:hAnsi="Calibri" w:cs="Webdings"/>
          <w:b/>
          <w:color w:val="1F497D"/>
        </w:rPr>
      </w:pPr>
    </w:p>
    <w:p w14:paraId="54BE6078" w14:textId="3C8E378C" w:rsidR="00396868" w:rsidRDefault="00396868" w:rsidP="00396868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11</w:t>
      </w:r>
      <w:r w:rsidRPr="00EF4A25">
        <w:rPr>
          <w:rFonts w:ascii="Calibri" w:eastAsia="Webdings" w:hAnsi="Calibri" w:cs="Webdings"/>
          <w:b/>
          <w:color w:val="1F497D"/>
        </w:rPr>
        <w:t>. How</w:t>
      </w:r>
      <w:r>
        <w:rPr>
          <w:rFonts w:ascii="Calibri" w:eastAsia="Webdings" w:hAnsi="Calibri" w:cs="Webdings"/>
          <w:b/>
          <w:color w:val="1F497D"/>
        </w:rPr>
        <w:t>, in what modality,</w:t>
      </w:r>
      <w:r w:rsidRPr="00EF4A25">
        <w:rPr>
          <w:rFonts w:ascii="Calibri" w:eastAsia="Webdings" w:hAnsi="Calibri" w:cs="Webdings"/>
          <w:b/>
          <w:color w:val="1F497D"/>
        </w:rPr>
        <w:t xml:space="preserve"> do you interpret in healthcare settings?</w:t>
      </w:r>
      <w:r>
        <w:rPr>
          <w:rFonts w:ascii="Calibri" w:eastAsia="Webdings" w:hAnsi="Calibri" w:cs="Webdings"/>
        </w:rPr>
        <w:t xml:space="preserve"> (Place an X in each column for a corresponding frequency)</w:t>
      </w:r>
      <w:r>
        <w:rPr>
          <w:rFonts w:ascii="Calibri" w:eastAsia="Webdings" w:hAnsi="Calibri" w:cs="Webdings"/>
        </w:rPr>
        <w:tab/>
      </w:r>
    </w:p>
    <w:p w14:paraId="2687D19C" w14:textId="77777777" w:rsidR="00396868" w:rsidRDefault="00396868" w:rsidP="00396868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396868" w:rsidRPr="00EF4A25" w14:paraId="08E0B597" w14:textId="77777777" w:rsidTr="00E30ABF">
        <w:tc>
          <w:tcPr>
            <w:tcW w:w="1795" w:type="dxa"/>
            <w:shd w:val="clear" w:color="auto" w:fill="auto"/>
          </w:tcPr>
          <w:p w14:paraId="4381045F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Frequency</w:t>
            </w:r>
          </w:p>
        </w:tc>
        <w:tc>
          <w:tcPr>
            <w:tcW w:w="2879" w:type="dxa"/>
            <w:shd w:val="clear" w:color="auto" w:fill="auto"/>
          </w:tcPr>
          <w:p w14:paraId="47917AEA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In-person</w:t>
            </w:r>
          </w:p>
        </w:tc>
        <w:tc>
          <w:tcPr>
            <w:tcW w:w="2338" w:type="dxa"/>
            <w:shd w:val="clear" w:color="auto" w:fill="auto"/>
          </w:tcPr>
          <w:p w14:paraId="33254B02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Over the phone</w:t>
            </w:r>
          </w:p>
        </w:tc>
        <w:tc>
          <w:tcPr>
            <w:tcW w:w="2338" w:type="dxa"/>
            <w:shd w:val="clear" w:color="auto" w:fill="auto"/>
          </w:tcPr>
          <w:p w14:paraId="38BB6A10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Video Remote</w:t>
            </w:r>
          </w:p>
        </w:tc>
      </w:tr>
      <w:tr w:rsidR="00396868" w:rsidRPr="00EF4A25" w14:paraId="21D7CCD3" w14:textId="77777777" w:rsidTr="00E30ABF">
        <w:tc>
          <w:tcPr>
            <w:tcW w:w="1795" w:type="dxa"/>
            <w:shd w:val="clear" w:color="auto" w:fill="auto"/>
          </w:tcPr>
          <w:p w14:paraId="2FA32A2A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Most frequently</w:t>
            </w:r>
          </w:p>
        </w:tc>
        <w:tc>
          <w:tcPr>
            <w:tcW w:w="2879" w:type="dxa"/>
            <w:shd w:val="clear" w:color="auto" w:fill="auto"/>
          </w:tcPr>
          <w:p w14:paraId="21954B9A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77820B37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52F526A1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396868" w:rsidRPr="00EF4A25" w14:paraId="0C94330D" w14:textId="77777777" w:rsidTr="00E30ABF">
        <w:tc>
          <w:tcPr>
            <w:tcW w:w="1795" w:type="dxa"/>
            <w:shd w:val="clear" w:color="auto" w:fill="auto"/>
          </w:tcPr>
          <w:p w14:paraId="6ED9886D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Frequently</w:t>
            </w:r>
          </w:p>
        </w:tc>
        <w:tc>
          <w:tcPr>
            <w:tcW w:w="2879" w:type="dxa"/>
            <w:shd w:val="clear" w:color="auto" w:fill="auto"/>
          </w:tcPr>
          <w:p w14:paraId="2A53AC45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6704917B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354E014A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396868" w:rsidRPr="00EF4A25" w14:paraId="0A44BA96" w14:textId="77777777" w:rsidTr="00E30ABF">
        <w:tc>
          <w:tcPr>
            <w:tcW w:w="1795" w:type="dxa"/>
            <w:shd w:val="clear" w:color="auto" w:fill="auto"/>
          </w:tcPr>
          <w:p w14:paraId="2C7731EC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Seldom</w:t>
            </w:r>
          </w:p>
        </w:tc>
        <w:tc>
          <w:tcPr>
            <w:tcW w:w="2879" w:type="dxa"/>
            <w:shd w:val="clear" w:color="auto" w:fill="auto"/>
          </w:tcPr>
          <w:p w14:paraId="73C2E70C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1726C008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44A1B25F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396868" w:rsidRPr="00EF4A25" w14:paraId="2CAE0088" w14:textId="77777777" w:rsidTr="00E30ABF">
        <w:tc>
          <w:tcPr>
            <w:tcW w:w="1795" w:type="dxa"/>
            <w:shd w:val="clear" w:color="auto" w:fill="auto"/>
          </w:tcPr>
          <w:p w14:paraId="09B6B854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Non-applicable</w:t>
            </w:r>
          </w:p>
        </w:tc>
        <w:tc>
          <w:tcPr>
            <w:tcW w:w="2879" w:type="dxa"/>
            <w:shd w:val="clear" w:color="auto" w:fill="auto"/>
          </w:tcPr>
          <w:p w14:paraId="41CA2BF5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04052DC0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338" w:type="dxa"/>
            <w:shd w:val="clear" w:color="auto" w:fill="auto"/>
          </w:tcPr>
          <w:p w14:paraId="55B8C6C3" w14:textId="77777777" w:rsidR="00396868" w:rsidRPr="00EF4A25" w:rsidRDefault="00396868" w:rsidP="00E30ABF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</w:tbl>
    <w:p w14:paraId="2A572525" w14:textId="77777777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</w:p>
    <w:p w14:paraId="035083AC" w14:textId="0D1FCF5F" w:rsidR="00C31CBB" w:rsidRDefault="00C31CBB" w:rsidP="00C31CBB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  <w:r>
        <w:rPr>
          <w:rFonts w:ascii="Calibri" w:eastAsia="Webdings" w:hAnsi="Calibri" w:cs="Webdings"/>
          <w:b/>
          <w:color w:val="1F497D"/>
        </w:rPr>
        <w:t>1</w:t>
      </w:r>
      <w:r w:rsidR="00396868">
        <w:rPr>
          <w:rFonts w:ascii="Calibri" w:eastAsia="Webdings" w:hAnsi="Calibri" w:cs="Webdings"/>
          <w:b/>
          <w:color w:val="1F497D"/>
        </w:rPr>
        <w:t>2</w:t>
      </w:r>
      <w:r w:rsidRPr="00EF4A25">
        <w:rPr>
          <w:rFonts w:ascii="Calibri" w:eastAsia="Webdings" w:hAnsi="Calibri" w:cs="Webdings"/>
          <w:b/>
          <w:color w:val="1F497D"/>
        </w:rPr>
        <w:t>. Education</w:t>
      </w:r>
      <w:r>
        <w:rPr>
          <w:rFonts w:ascii="Calibri" w:eastAsia="Webdings" w:hAnsi="Calibri" w:cs="Webdings"/>
        </w:rPr>
        <w:t xml:space="preserve"> </w:t>
      </w:r>
      <w:r w:rsidRPr="00EF4A25">
        <w:rPr>
          <w:rFonts w:ascii="Calibri" w:eastAsia="Webdings" w:hAnsi="Calibri" w:cs="Webdings"/>
          <w:b/>
          <w:color w:val="1F497D"/>
        </w:rPr>
        <w:t>level</w:t>
      </w:r>
      <w:r>
        <w:rPr>
          <w:rFonts w:ascii="Calibri" w:eastAsia="Webdings" w:hAnsi="Calibri" w:cs="Webdings"/>
        </w:rPr>
        <w:t xml:space="preserve"> </w:t>
      </w:r>
      <w:r>
        <w:rPr>
          <w:rFonts w:ascii="Calibri" w:eastAsia="Webdings" w:hAnsi="Calibri" w:cs="Webdings"/>
          <w:b/>
        </w:rPr>
        <w:t>(check all that apply)</w:t>
      </w:r>
      <w:r w:rsidRPr="006F69C5">
        <w:rPr>
          <w:rFonts w:ascii="Calibri" w:eastAsia="Webdings" w:hAnsi="Calibri" w:cs="Webdings"/>
          <w:b/>
        </w:rPr>
        <w:t xml:space="preserve">: </w:t>
      </w:r>
    </w:p>
    <w:tbl>
      <w:tblPr>
        <w:tblW w:w="936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340"/>
        <w:gridCol w:w="2160"/>
        <w:gridCol w:w="3960"/>
      </w:tblGrid>
      <w:tr w:rsidR="000461C8" w:rsidRPr="000461C8" w14:paraId="32600E2B" w14:textId="77777777" w:rsidTr="000461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B8C4" w14:textId="77777777" w:rsidR="000461C8" w:rsidRPr="000461C8" w:rsidRDefault="000461C8" w:rsidP="000461C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5B68B" w14:textId="08C00F4D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r w:rsidRPr="000461C8">
              <w:rPr>
                <w:rFonts w:ascii="Calibri" w:eastAsia="Times New Roman" w:hAnsi="Calibri" w:cs="Calibri"/>
                <w:b/>
                <w:bCs/>
                <w:color w:val="000000"/>
              </w:rPr>
              <w:t>Level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8D09C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r w:rsidRPr="000461C8">
              <w:rPr>
                <w:rFonts w:ascii="Calibri" w:eastAsia="Times New Roman" w:hAnsi="Calibri" w:cs="Calibri"/>
                <w:b/>
                <w:bCs/>
                <w:color w:val="000000"/>
              </w:rPr>
              <w:t>Graduation year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7A98A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r w:rsidRPr="000461C8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0461C8" w:rsidRPr="000461C8" w14:paraId="44F1A573" w14:textId="77777777" w:rsidTr="000461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7E807" w14:textId="77777777" w:rsidR="000461C8" w:rsidRPr="000461C8" w:rsidRDefault="000461C8" w:rsidP="000461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C44D7" w14:textId="68180F18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r w:rsidRPr="000461C8">
              <w:rPr>
                <w:rFonts w:ascii="Calibri" w:eastAsia="Times New Roman" w:hAnsi="Calibri" w:cs="Calibri"/>
                <w:color w:val="000000"/>
              </w:rPr>
              <w:t>High school/GED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9AEF1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92E49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</w:tr>
      <w:tr w:rsidR="000461C8" w:rsidRPr="000461C8" w14:paraId="453C2DDE" w14:textId="77777777" w:rsidTr="000461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039E" w14:textId="77777777" w:rsidR="000461C8" w:rsidRPr="000461C8" w:rsidRDefault="000461C8" w:rsidP="000461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4FB3B" w14:textId="105D4C5B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r w:rsidRPr="000461C8">
              <w:rPr>
                <w:rFonts w:ascii="Calibri" w:eastAsia="Times New Roman" w:hAnsi="Calibri" w:cs="Calibri"/>
                <w:color w:val="000000"/>
              </w:rPr>
              <w:t>Bachelor’s Degree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6C0BB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C858C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</w:tr>
      <w:tr w:rsidR="000461C8" w:rsidRPr="000461C8" w14:paraId="03F5CE0F" w14:textId="77777777" w:rsidTr="000461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6E83" w14:textId="77777777" w:rsidR="000461C8" w:rsidRPr="000461C8" w:rsidRDefault="000461C8" w:rsidP="000461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8679B" w14:textId="4D62A5F4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proofErr w:type="gramStart"/>
            <w:r w:rsidRPr="000461C8">
              <w:rPr>
                <w:rFonts w:ascii="Calibri" w:eastAsia="Times New Roman" w:hAnsi="Calibri" w:cs="Calibri"/>
                <w:color w:val="000000"/>
              </w:rPr>
              <w:t>Associate’s Degree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B6380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4F634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</w:tr>
      <w:tr w:rsidR="000461C8" w:rsidRPr="000461C8" w14:paraId="60765A09" w14:textId="77777777" w:rsidTr="000461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3FAE" w14:textId="77777777" w:rsidR="000461C8" w:rsidRPr="000461C8" w:rsidRDefault="000461C8" w:rsidP="000461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ECC86" w14:textId="05ED6E83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r w:rsidRPr="000461C8">
              <w:rPr>
                <w:rFonts w:ascii="Calibri" w:eastAsia="Times New Roman" w:hAnsi="Calibri" w:cs="Calibri"/>
                <w:color w:val="000000"/>
              </w:rPr>
              <w:t>Master’s Degree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8F78F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E22B6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</w:tr>
      <w:tr w:rsidR="000461C8" w:rsidRPr="000461C8" w14:paraId="35990F87" w14:textId="77777777" w:rsidTr="000461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82AD8" w14:textId="77777777" w:rsidR="000461C8" w:rsidRPr="000461C8" w:rsidRDefault="000461C8" w:rsidP="000461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8F4C5" w14:textId="4458B081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r w:rsidRPr="000461C8">
              <w:rPr>
                <w:rFonts w:ascii="Calibri" w:eastAsia="Times New Roman" w:hAnsi="Calibri" w:cs="Calibri"/>
                <w:color w:val="000000"/>
              </w:rPr>
              <w:t>PhD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2F9D0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68F02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</w:tr>
      <w:tr w:rsidR="000461C8" w:rsidRPr="000461C8" w14:paraId="160AC9A2" w14:textId="77777777" w:rsidTr="000461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5AB4" w14:textId="77777777" w:rsidR="000461C8" w:rsidRPr="000461C8" w:rsidRDefault="000461C8" w:rsidP="000461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572AD" w14:textId="32106794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r w:rsidRPr="000461C8">
              <w:rPr>
                <w:rFonts w:ascii="Calibri" w:eastAsia="Times New Roman" w:hAnsi="Calibri" w:cs="Calibri"/>
                <w:color w:val="000000"/>
              </w:rPr>
              <w:t>Other: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D3F60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50843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</w:tr>
      <w:tr w:rsidR="000461C8" w:rsidRPr="000461C8" w14:paraId="02AEE7B6" w14:textId="77777777" w:rsidTr="000461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0473" w14:textId="77777777" w:rsidR="000461C8" w:rsidRPr="000461C8" w:rsidRDefault="000461C8" w:rsidP="000461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616C8" w14:textId="6A3E7F3C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r w:rsidRPr="000461C8">
              <w:rPr>
                <w:rFonts w:ascii="Calibri" w:eastAsia="Times New Roman" w:hAnsi="Calibri" w:cs="Calibri"/>
                <w:color w:val="000000"/>
              </w:rPr>
              <w:t>Other: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4C2B6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E819B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</w:tr>
      <w:tr w:rsidR="000461C8" w:rsidRPr="000461C8" w14:paraId="3C359497" w14:textId="77777777" w:rsidTr="000461C8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DD9B" w14:textId="77777777" w:rsidR="000461C8" w:rsidRPr="000461C8" w:rsidRDefault="000461C8" w:rsidP="000461C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BE0C6" w14:textId="014B9FF3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  <w:r w:rsidRPr="000461C8">
              <w:rPr>
                <w:rFonts w:ascii="Calibri" w:eastAsia="Times New Roman" w:hAnsi="Calibri" w:cs="Calibri"/>
                <w:color w:val="000000"/>
              </w:rPr>
              <w:t>Other: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AD37C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03EC9" w14:textId="77777777" w:rsidR="000461C8" w:rsidRPr="000461C8" w:rsidRDefault="000461C8" w:rsidP="000461C8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F690482" w14:textId="77777777" w:rsidR="000461C8" w:rsidRDefault="000461C8" w:rsidP="00CC6CD7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</w:p>
    <w:p w14:paraId="10A21982" w14:textId="5E272952" w:rsidR="00CC6CD7" w:rsidRDefault="00396868" w:rsidP="00CC6CD7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13</w:t>
      </w:r>
      <w:r w:rsidR="00CC6CD7" w:rsidRPr="00EF4A25">
        <w:rPr>
          <w:rFonts w:ascii="Calibri" w:hAnsi="Calibri"/>
          <w:b/>
          <w:color w:val="1F497D"/>
        </w:rPr>
        <w:t xml:space="preserve">. </w:t>
      </w:r>
      <w:r w:rsidR="00CC6CD7">
        <w:rPr>
          <w:rFonts w:ascii="Calibri" w:hAnsi="Calibri"/>
          <w:b/>
          <w:color w:val="1F497D"/>
        </w:rPr>
        <w:t>Personal Demographics:</w:t>
      </w:r>
    </w:p>
    <w:p w14:paraId="35B955E9" w14:textId="77777777" w:rsidR="00CC6CD7" w:rsidRPr="008945F5" w:rsidRDefault="00CC6CD7" w:rsidP="00CC6CD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  <w:b/>
          <w:color w:val="1F497D"/>
        </w:rPr>
        <w:t xml:space="preserve">Gender: </w:t>
      </w:r>
      <w: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hAnsi="Calibri"/>
        </w:rPr>
        <w:t>Female</w:t>
      </w:r>
      <w:r>
        <w:t xml:space="preserve">   </w:t>
      </w:r>
      <w:proofErr w:type="gramStart"/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Male</w:t>
      </w:r>
      <w:proofErr w:type="gramEnd"/>
      <w:r>
        <w:rPr>
          <w:rFonts w:ascii="Calibri" w:hAnsi="Calibri"/>
        </w:rPr>
        <w:t xml:space="preserve">    </w:t>
      </w:r>
      <w:r>
        <w:rPr>
          <w:rFonts w:ascii="Webdings" w:eastAsia="Webdings" w:hAnsi="Webdings" w:cs="Webdings"/>
        </w:rPr>
        <w:t></w:t>
      </w:r>
      <w:r>
        <w:t xml:space="preserve">  G</w:t>
      </w:r>
      <w:r w:rsidRPr="008945F5">
        <w:rPr>
          <w:rFonts w:ascii="Calibri" w:hAnsi="Calibri"/>
        </w:rPr>
        <w:t>ender variant/non-conforming</w:t>
      </w:r>
      <w:r>
        <w:t xml:space="preserve">   </w:t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8945F5">
        <w:rPr>
          <w:rFonts w:ascii="Calibri" w:hAnsi="Calibri"/>
        </w:rPr>
        <w:t>Prefer not to answer</w:t>
      </w:r>
    </w:p>
    <w:p w14:paraId="2221A2A3" w14:textId="7157D2DA" w:rsidR="00CC6CD7" w:rsidRDefault="00CC6CD7" w:rsidP="00CC6CD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 w:rsidRPr="00EF4A25">
        <w:rPr>
          <w:rFonts w:ascii="Calibri" w:eastAsia="Webdings" w:hAnsi="Calibri" w:cs="Webdings"/>
          <w:b/>
          <w:color w:val="1F497D"/>
        </w:rPr>
        <w:t xml:space="preserve">Age:  </w:t>
      </w:r>
      <w:r>
        <w:rPr>
          <w:rFonts w:ascii="Calibri" w:eastAsia="Webdings" w:hAnsi="Calibri" w:cs="Webdings"/>
        </w:rPr>
        <w:tab/>
      </w:r>
      <w:r>
        <w:rPr>
          <w:rFonts w:ascii="Calibri" w:eastAsia="Webdings" w:hAnsi="Calibri" w:cs="Webdings"/>
        </w:rPr>
        <w:tab/>
        <w:t xml:space="preserve">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18 to 30</w:t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3</w:t>
      </w:r>
      <w:r w:rsidR="005311C0">
        <w:rPr>
          <w:rFonts w:ascii="Calibri" w:eastAsia="Webdings" w:hAnsi="Calibri" w:cs="Webdings"/>
        </w:rPr>
        <w:t>1</w:t>
      </w:r>
      <w:r>
        <w:rPr>
          <w:rFonts w:ascii="Calibri" w:eastAsia="Webdings" w:hAnsi="Calibri" w:cs="Webdings"/>
        </w:rPr>
        <w:t xml:space="preserve"> to 45 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4</w:t>
      </w:r>
      <w:r w:rsidR="005311C0">
        <w:rPr>
          <w:rFonts w:ascii="Calibri" w:eastAsia="Webdings" w:hAnsi="Calibri" w:cs="Webdings"/>
        </w:rPr>
        <w:t>6</w:t>
      </w:r>
      <w:r>
        <w:rPr>
          <w:rFonts w:ascii="Calibri" w:eastAsia="Webdings" w:hAnsi="Calibri" w:cs="Webdings"/>
        </w:rPr>
        <w:t xml:space="preserve"> to 60 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&gt;60</w:t>
      </w:r>
    </w:p>
    <w:p w14:paraId="7F691CA1" w14:textId="77777777" w:rsidR="00CC6CD7" w:rsidRDefault="00CC6CD7" w:rsidP="00CC6CD7">
      <w:pPr>
        <w:pStyle w:val="TableContents"/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 xml:space="preserve">Race (U.S. Census categories):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American Indian or Alaska Native</w:t>
      </w:r>
      <w:r>
        <w:rPr>
          <w:rFonts w:ascii="Calibri" w:eastAsia="Webdings" w:hAnsi="Calibri" w:cs="Webdings"/>
        </w:rPr>
        <w:t xml:space="preserve"> </w:t>
      </w:r>
      <w:r>
        <w:rPr>
          <w:rFonts w:ascii="Calibri" w:eastAsia="Webdings" w:hAnsi="Calibri" w:cs="Webdings"/>
        </w:rPr>
        <w:tab/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Asian     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Black or African American</w:t>
      </w:r>
      <w:r>
        <w:rPr>
          <w:rFonts w:ascii="Calibri" w:eastAsia="Webdings" w:hAnsi="Calibri" w:cs="Webdings"/>
        </w:rPr>
        <w:tab/>
        <w:t xml:space="preserve"> 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Native Hawaiian or Other Pacific Islander</w:t>
      </w:r>
      <w:r>
        <w:rPr>
          <w:rFonts w:ascii="Webdings" w:eastAsia="Webdings" w:hAnsi="Webdings" w:cs="Webdings"/>
        </w:rPr>
        <w:t></w:t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White</w:t>
      </w:r>
    </w:p>
    <w:p w14:paraId="08751980" w14:textId="77777777" w:rsidR="00396868" w:rsidRDefault="00396868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</w:p>
    <w:p w14:paraId="4EDC677C" w14:textId="5DE75979" w:rsidR="00430697" w:rsidRDefault="00FC635A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1</w:t>
      </w:r>
      <w:r w:rsidR="00396868">
        <w:rPr>
          <w:rFonts w:ascii="Calibri" w:eastAsia="Webdings" w:hAnsi="Calibri" w:cs="Webdings"/>
          <w:b/>
          <w:color w:val="1F497D"/>
        </w:rPr>
        <w:t>4</w:t>
      </w:r>
      <w:r w:rsidR="00430697" w:rsidRPr="00EF4A25">
        <w:rPr>
          <w:rFonts w:ascii="Calibri" w:eastAsia="Webdings" w:hAnsi="Calibri" w:cs="Webdings"/>
          <w:b/>
          <w:color w:val="1F497D"/>
        </w:rPr>
        <w:t xml:space="preserve">. Language fluency </w:t>
      </w:r>
      <w:r w:rsidR="00EE79E0" w:rsidRPr="00EF4A25">
        <w:rPr>
          <w:rFonts w:ascii="Calibri" w:eastAsia="Webdings" w:hAnsi="Calibri" w:cs="Webdings"/>
          <w:b/>
          <w:color w:val="1F497D"/>
        </w:rPr>
        <w:t xml:space="preserve">levels </w:t>
      </w:r>
      <w:r w:rsidR="00EE79E0">
        <w:rPr>
          <w:rFonts w:ascii="Calibri" w:eastAsia="Webdings" w:hAnsi="Calibri" w:cs="Webdings"/>
        </w:rPr>
        <w:t xml:space="preserve">(put an X </w:t>
      </w:r>
      <w:r w:rsidR="0057246D">
        <w:rPr>
          <w:rFonts w:ascii="Calibri" w:eastAsia="Webdings" w:hAnsi="Calibri" w:cs="Webdings"/>
        </w:rPr>
        <w:t>in the corresponding</w:t>
      </w:r>
      <w:r w:rsidR="00EE79E0">
        <w:rPr>
          <w:rFonts w:ascii="Calibri" w:eastAsia="Webdings" w:hAnsi="Calibri" w:cs="Webdings"/>
        </w:rPr>
        <w:t xml:space="preserve"> level for English and your main non-English language):</w:t>
      </w:r>
      <w:r w:rsidR="00430697">
        <w:rPr>
          <w:rFonts w:ascii="Calibri" w:eastAsia="Webdings" w:hAnsi="Calibri" w:cs="Webding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80"/>
        <w:gridCol w:w="3775"/>
      </w:tblGrid>
      <w:tr w:rsidR="00396868" w14:paraId="31FDEFE2" w14:textId="77777777" w:rsidTr="00396868">
        <w:tc>
          <w:tcPr>
            <w:tcW w:w="2695" w:type="dxa"/>
          </w:tcPr>
          <w:p w14:paraId="1E171606" w14:textId="77777777" w:rsidR="00396868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2880" w:type="dxa"/>
          </w:tcPr>
          <w:p w14:paraId="76B4A54A" w14:textId="0CB39AFC" w:rsidR="00396868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  <w:b/>
              </w:rPr>
              <w:t>English</w:t>
            </w:r>
          </w:p>
        </w:tc>
        <w:tc>
          <w:tcPr>
            <w:tcW w:w="3775" w:type="dxa"/>
          </w:tcPr>
          <w:p w14:paraId="0B36022B" w14:textId="34474EA0" w:rsidR="00396868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  <w:b/>
              </w:rPr>
              <w:t xml:space="preserve">Your </w:t>
            </w:r>
            <w:r w:rsidRPr="00B7344B">
              <w:rPr>
                <w:rFonts w:ascii="Calibri" w:eastAsia="Webdings" w:hAnsi="Calibri" w:cs="Webdings"/>
                <w:b/>
                <w:u w:val="single"/>
              </w:rPr>
              <w:t>main</w:t>
            </w:r>
            <w:r w:rsidRPr="00EF4A25">
              <w:rPr>
                <w:rFonts w:ascii="Calibri" w:eastAsia="Webdings" w:hAnsi="Calibri" w:cs="Webdings"/>
                <w:b/>
              </w:rPr>
              <w:t xml:space="preserve"> non-English language</w:t>
            </w:r>
          </w:p>
        </w:tc>
      </w:tr>
      <w:tr w:rsidR="00396868" w14:paraId="445FA391" w14:textId="77777777" w:rsidTr="00396868">
        <w:tc>
          <w:tcPr>
            <w:tcW w:w="2695" w:type="dxa"/>
          </w:tcPr>
          <w:p w14:paraId="34D5F376" w14:textId="74709147" w:rsidR="00396868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Native speaker</w:t>
            </w:r>
          </w:p>
        </w:tc>
        <w:tc>
          <w:tcPr>
            <w:tcW w:w="2880" w:type="dxa"/>
          </w:tcPr>
          <w:p w14:paraId="0EE9D0AF" w14:textId="77777777" w:rsidR="00396868" w:rsidRPr="00EF4A25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</w:p>
        </w:tc>
        <w:tc>
          <w:tcPr>
            <w:tcW w:w="3775" w:type="dxa"/>
          </w:tcPr>
          <w:p w14:paraId="3AF782BF" w14:textId="77777777" w:rsidR="00396868" w:rsidRPr="00EF4A25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</w:p>
        </w:tc>
      </w:tr>
      <w:tr w:rsidR="00396868" w14:paraId="3BB9731F" w14:textId="77777777" w:rsidTr="00396868">
        <w:tc>
          <w:tcPr>
            <w:tcW w:w="2695" w:type="dxa"/>
          </w:tcPr>
          <w:p w14:paraId="782C656B" w14:textId="6B9B1BFC" w:rsidR="00396868" w:rsidRPr="00EF4A25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Non-native speaker</w:t>
            </w:r>
          </w:p>
        </w:tc>
        <w:tc>
          <w:tcPr>
            <w:tcW w:w="2880" w:type="dxa"/>
          </w:tcPr>
          <w:p w14:paraId="5A3BA7F1" w14:textId="77777777" w:rsidR="00396868" w:rsidRPr="00EF4A25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</w:p>
        </w:tc>
        <w:tc>
          <w:tcPr>
            <w:tcW w:w="3775" w:type="dxa"/>
          </w:tcPr>
          <w:p w14:paraId="3DA69BF2" w14:textId="77777777" w:rsidR="00396868" w:rsidRPr="00EF4A25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</w:p>
        </w:tc>
      </w:tr>
      <w:tr w:rsidR="00396868" w14:paraId="533BF9EF" w14:textId="77777777" w:rsidTr="00396868">
        <w:tc>
          <w:tcPr>
            <w:tcW w:w="2695" w:type="dxa"/>
          </w:tcPr>
          <w:p w14:paraId="132BFB53" w14:textId="50FE49CE" w:rsidR="00396868" w:rsidRPr="00EF4A25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Heritage speaker</w:t>
            </w:r>
          </w:p>
        </w:tc>
        <w:tc>
          <w:tcPr>
            <w:tcW w:w="2880" w:type="dxa"/>
          </w:tcPr>
          <w:p w14:paraId="195564B0" w14:textId="77777777" w:rsidR="00396868" w:rsidRPr="00EF4A25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</w:p>
        </w:tc>
        <w:tc>
          <w:tcPr>
            <w:tcW w:w="3775" w:type="dxa"/>
          </w:tcPr>
          <w:p w14:paraId="7C047CFD" w14:textId="77777777" w:rsidR="00396868" w:rsidRPr="00EF4A25" w:rsidRDefault="00396868" w:rsidP="00430697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  <w:b/>
              </w:rPr>
            </w:pPr>
          </w:p>
        </w:tc>
      </w:tr>
    </w:tbl>
    <w:p w14:paraId="7D6F5C1C" w14:textId="77777777" w:rsidR="00EE79E0" w:rsidRDefault="00EE79E0" w:rsidP="00430697">
      <w:pPr>
        <w:pStyle w:val="TableContents"/>
        <w:tabs>
          <w:tab w:val="left" w:pos="707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necessary, provide an explanation:</w:t>
      </w:r>
    </w:p>
    <w:p w14:paraId="2367A316" w14:textId="0DE5E183" w:rsidR="00396868" w:rsidRPr="00396868" w:rsidRDefault="00EE79E0" w:rsidP="00396868">
      <w:pPr>
        <w:pStyle w:val="TableContents"/>
        <w:tabs>
          <w:tab w:val="left" w:pos="707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41772E50" w14:textId="77777777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Calibri"/>
          <w:b/>
          <w:color w:val="1F497D"/>
        </w:rPr>
      </w:pPr>
    </w:p>
    <w:p w14:paraId="07B2C4B5" w14:textId="47090E52" w:rsidR="00396868" w:rsidRPr="0094324F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Calibri"/>
        </w:rPr>
      </w:pPr>
      <w:r>
        <w:rPr>
          <w:rFonts w:ascii="Calibri" w:eastAsia="Webdings" w:hAnsi="Calibri" w:cs="Calibri"/>
          <w:b/>
          <w:color w:val="1F497D"/>
        </w:rPr>
        <w:t>15</w:t>
      </w:r>
      <w:r w:rsidRPr="00EF4A25">
        <w:rPr>
          <w:rFonts w:ascii="Calibri" w:eastAsia="Webdings" w:hAnsi="Calibri" w:cs="Calibri"/>
          <w:b/>
          <w:color w:val="1F497D"/>
        </w:rPr>
        <w:t xml:space="preserve">. </w:t>
      </w:r>
      <w:r>
        <w:rPr>
          <w:rFonts w:ascii="Calibri" w:eastAsia="Webdings" w:hAnsi="Calibri" w:cs="Calibri"/>
          <w:b/>
          <w:color w:val="1F497D"/>
        </w:rPr>
        <w:t>Can you type on the computer (keyboard) in your main non-English language?</w:t>
      </w:r>
    </w:p>
    <w:p w14:paraId="7030FD30" w14:textId="633DF7D8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Yes 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proofErr w:type="spellStart"/>
      <w:r>
        <w:rPr>
          <w:rFonts w:ascii="Calibri" w:eastAsia="Webdings" w:hAnsi="Calibri" w:cs="Webdings"/>
        </w:rPr>
        <w:t>Yes</w:t>
      </w:r>
      <w:proofErr w:type="spellEnd"/>
      <w:r>
        <w:rPr>
          <w:rFonts w:ascii="Calibri" w:eastAsia="Webdings" w:hAnsi="Calibri" w:cs="Webdings"/>
        </w:rPr>
        <w:t xml:space="preserve">, but I do not have proper software.  </w:t>
      </w:r>
    </w:p>
    <w:p w14:paraId="2FC04711" w14:textId="18BB2B41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No   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proofErr w:type="spellStart"/>
      <w:r>
        <w:rPr>
          <w:rFonts w:ascii="Calibri" w:eastAsia="Webdings" w:hAnsi="Calibri" w:cs="Webdings"/>
        </w:rPr>
        <w:t>No</w:t>
      </w:r>
      <w:proofErr w:type="spellEnd"/>
      <w:r>
        <w:rPr>
          <w:rFonts w:ascii="Calibri" w:eastAsia="Webdings" w:hAnsi="Calibri" w:cs="Webdings"/>
        </w:rPr>
        <w:t xml:space="preserve">, but I can write (in handwriting). </w:t>
      </w:r>
    </w:p>
    <w:p w14:paraId="287CFA5D" w14:textId="266C9C98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 xml:space="preserve"> </w:t>
      </w:r>
    </w:p>
    <w:p w14:paraId="59E859AF" w14:textId="7A00E25D" w:rsidR="00396868" w:rsidRPr="0094324F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Calibri"/>
        </w:rPr>
      </w:pPr>
      <w:r>
        <w:rPr>
          <w:rFonts w:ascii="Calibri" w:eastAsia="Webdings" w:hAnsi="Calibri" w:cs="Calibri"/>
          <w:b/>
          <w:color w:val="1F497D"/>
        </w:rPr>
        <w:t>16</w:t>
      </w:r>
      <w:r w:rsidRPr="00EF4A25">
        <w:rPr>
          <w:rFonts w:ascii="Calibri" w:eastAsia="Webdings" w:hAnsi="Calibri" w:cs="Calibri"/>
          <w:b/>
          <w:color w:val="1F497D"/>
        </w:rPr>
        <w:t xml:space="preserve">. What is your current </w:t>
      </w:r>
      <w:r>
        <w:rPr>
          <w:rFonts w:ascii="Calibri" w:eastAsia="Webdings" w:hAnsi="Calibri" w:cs="Calibri"/>
          <w:b/>
          <w:color w:val="1F497D"/>
        </w:rPr>
        <w:t>role and employment status (</w:t>
      </w:r>
      <w:r w:rsidRPr="00EF4A25">
        <w:rPr>
          <w:rFonts w:ascii="Calibri" w:eastAsia="Webdings" w:hAnsi="Calibri" w:cs="Calibri"/>
          <w:b/>
          <w:color w:val="1F497D"/>
        </w:rPr>
        <w:t>position</w:t>
      </w:r>
      <w:r>
        <w:rPr>
          <w:rFonts w:ascii="Calibri" w:eastAsia="Webdings" w:hAnsi="Calibri" w:cs="Calibri"/>
          <w:b/>
          <w:color w:val="1F497D"/>
        </w:rPr>
        <w:t>)</w:t>
      </w:r>
      <w:r w:rsidRPr="00EF4A25">
        <w:rPr>
          <w:rFonts w:ascii="Calibri" w:eastAsia="Webdings" w:hAnsi="Calibri" w:cs="Calibri"/>
          <w:b/>
          <w:color w:val="1F497D"/>
        </w:rPr>
        <w:t xml:space="preserve">? </w:t>
      </w:r>
      <w:r w:rsidRPr="0094324F">
        <w:rPr>
          <w:rFonts w:ascii="Calibri" w:eastAsia="Webdings" w:hAnsi="Calibri" w:cs="Calibri"/>
        </w:rPr>
        <w:t>(check all that apply)</w:t>
      </w:r>
    </w:p>
    <w:p w14:paraId="41C56E7C" w14:textId="77777777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am a staff healthcare interpreter.  Please, specify: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full-</w:t>
      </w:r>
      <w:proofErr w:type="gramStart"/>
      <w:r>
        <w:rPr>
          <w:rFonts w:ascii="Calibri" w:eastAsia="Webdings" w:hAnsi="Calibri" w:cs="Webdings"/>
        </w:rPr>
        <w:t xml:space="preserve">time  </w:t>
      </w:r>
      <w:r>
        <w:rPr>
          <w:rFonts w:ascii="Webdings" w:eastAsia="Webdings" w:hAnsi="Webdings" w:cs="Webdings"/>
        </w:rPr>
        <w:t></w:t>
      </w:r>
      <w:proofErr w:type="gramEnd"/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part-time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hourly</w:t>
      </w:r>
    </w:p>
    <w:p w14:paraId="4E2C51B4" w14:textId="77777777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am a freelance healthcare </w:t>
      </w:r>
      <w:proofErr w:type="gramStart"/>
      <w:r>
        <w:rPr>
          <w:rFonts w:ascii="Calibri" w:eastAsia="Webdings" w:hAnsi="Calibri" w:cs="Webdings"/>
        </w:rPr>
        <w:t>interpreter</w:t>
      </w:r>
      <w:proofErr w:type="gramEnd"/>
    </w:p>
    <w:p w14:paraId="15474B3F" w14:textId="77777777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I am a healthcare interpreter trainer/</w:t>
      </w:r>
      <w:proofErr w:type="gramStart"/>
      <w:r>
        <w:rPr>
          <w:rFonts w:ascii="Calibri" w:eastAsia="Webdings" w:hAnsi="Calibri" w:cs="Webdings"/>
        </w:rPr>
        <w:t>educator</w:t>
      </w:r>
      <w:proofErr w:type="gramEnd"/>
    </w:p>
    <w:p w14:paraId="6B1E7618" w14:textId="77777777" w:rsidR="00396868" w:rsidRDefault="00396868" w:rsidP="00396868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ab/>
      </w:r>
      <w:r w:rsidRPr="000461C8">
        <w:rPr>
          <w:rFonts w:ascii="Calibri" w:eastAsia="Webdings" w:hAnsi="Calibri" w:cs="Webdings"/>
          <w:b/>
          <w:bCs/>
        </w:rPr>
        <w:t>Do you participate as instructor, developer, or reviewer in courses/programs leading to certification (</w:t>
      </w:r>
      <w:proofErr w:type="gramStart"/>
      <w:r w:rsidRPr="000461C8">
        <w:rPr>
          <w:rFonts w:ascii="Calibri" w:eastAsia="Webdings" w:hAnsi="Calibri" w:cs="Webdings"/>
          <w:b/>
          <w:bCs/>
        </w:rPr>
        <w:t>e.g.</w:t>
      </w:r>
      <w:proofErr w:type="gramEnd"/>
      <w:r w:rsidRPr="000461C8">
        <w:rPr>
          <w:rFonts w:ascii="Calibri" w:eastAsia="Webdings" w:hAnsi="Calibri" w:cs="Webdings"/>
          <w:b/>
          <w:bCs/>
        </w:rPr>
        <w:t xml:space="preserve"> exam preparation, beginner-level)?</w:t>
      </w:r>
      <w:r>
        <w:rPr>
          <w:rFonts w:ascii="Calibri" w:eastAsia="Webdings" w:hAnsi="Calibri" w:cs="Webdings"/>
        </w:rPr>
        <w:t xml:space="preserve"> 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proofErr w:type="gramStart"/>
      <w:r>
        <w:rPr>
          <w:rFonts w:ascii="Calibri" w:eastAsia="Webdings" w:hAnsi="Calibri" w:cs="Webdings"/>
        </w:rPr>
        <w:t xml:space="preserve">Yes  </w:t>
      </w:r>
      <w:r>
        <w:rPr>
          <w:rFonts w:ascii="Webdings" w:eastAsia="Webdings" w:hAnsi="Webdings" w:cs="Webdings"/>
        </w:rPr>
        <w:t></w:t>
      </w:r>
      <w:proofErr w:type="gramEnd"/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No</w:t>
      </w:r>
    </w:p>
    <w:p w14:paraId="0AA55821" w14:textId="77777777" w:rsidR="00396868" w:rsidRDefault="00396868" w:rsidP="00396868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0432A290" w14:textId="77777777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am a healthcare interpreter services </w:t>
      </w:r>
      <w:proofErr w:type="gramStart"/>
      <w:r>
        <w:rPr>
          <w:rFonts w:ascii="Calibri" w:eastAsia="Webdings" w:hAnsi="Calibri" w:cs="Webdings"/>
        </w:rPr>
        <w:t>manager</w:t>
      </w:r>
      <w:proofErr w:type="gramEnd"/>
    </w:p>
    <w:p w14:paraId="2593271C" w14:textId="77777777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I am a bilingual healthcare provider. Please specify: ________________________________</w:t>
      </w:r>
    </w:p>
    <w:p w14:paraId="19502AE0" w14:textId="77777777" w:rsidR="00396868" w:rsidRPr="00F53C60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am a foreign language teacher.  Please specify language: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338994B7" w14:textId="77777777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lastRenderedPageBreak/>
        <w:tab/>
        <w:t>Please specify level (grade, college, etc.</w:t>
      </w:r>
      <w:proofErr w:type="gramStart"/>
      <w:r>
        <w:rPr>
          <w:rFonts w:ascii="Calibri" w:eastAsia="Webdings" w:hAnsi="Calibri" w:cs="Webdings"/>
        </w:rPr>
        <w:t>):_</w:t>
      </w:r>
      <w:proofErr w:type="gramEnd"/>
      <w:r>
        <w:rPr>
          <w:rFonts w:ascii="Calibri" w:eastAsia="Webdings" w:hAnsi="Calibri" w:cs="Webdings"/>
        </w:rPr>
        <w:t>______________________________________</w:t>
      </w:r>
    </w:p>
    <w:p w14:paraId="401AF2F1" w14:textId="77777777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am a translator. </w:t>
      </w:r>
    </w:p>
    <w:p w14:paraId="64E6E5CF" w14:textId="77777777" w:rsidR="00396868" w:rsidRDefault="00396868" w:rsidP="0039686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Calibri" w:eastAsia="Webdings" w:hAnsi="Calibri" w:cs="Webdings"/>
        </w:rPr>
        <w:t xml:space="preserve"> Other, please specify: _________________________________________________________</w:t>
      </w:r>
    </w:p>
    <w:p w14:paraId="5243B732" w14:textId="77777777" w:rsidR="00CC6CD7" w:rsidRDefault="00CC6CD7" w:rsidP="00CC6CD7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</w:p>
    <w:p w14:paraId="08AE3C31" w14:textId="017FD1FE" w:rsidR="00430697" w:rsidRDefault="00396868" w:rsidP="00430697">
      <w:pPr>
        <w:pStyle w:val="TableContents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 xml:space="preserve">17. Additional Experience. </w:t>
      </w:r>
      <w:r w:rsidR="007F033A" w:rsidRPr="00EF4A25">
        <w:rPr>
          <w:rFonts w:ascii="Calibri" w:eastAsia="Webdings" w:hAnsi="Calibri" w:cs="Webdings"/>
          <w:b/>
          <w:color w:val="1F497D"/>
        </w:rPr>
        <w:t>If you have experience in any of the following areas</w:t>
      </w:r>
      <w:r w:rsidR="007F033A">
        <w:rPr>
          <w:rFonts w:ascii="Calibri" w:eastAsia="Webdings" w:hAnsi="Calibri" w:cs="Webdings"/>
        </w:rPr>
        <w:t>, please place an X in the corresponding field:</w:t>
      </w:r>
    </w:p>
    <w:p w14:paraId="1F47D45B" w14:textId="77777777" w:rsidR="007F033A" w:rsidRDefault="007F033A" w:rsidP="00430697">
      <w:pPr>
        <w:pStyle w:val="TableContents"/>
        <w:rPr>
          <w:rFonts w:ascii="Calibri" w:eastAsia="Webdings" w:hAnsi="Calibri" w:cs="Webding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F033A" w:rsidRPr="00EF4A25" w14:paraId="72650DF5" w14:textId="77777777" w:rsidTr="00EF4A25">
        <w:tc>
          <w:tcPr>
            <w:tcW w:w="1335" w:type="dxa"/>
            <w:shd w:val="clear" w:color="auto" w:fill="auto"/>
          </w:tcPr>
          <w:p w14:paraId="21AA7583" w14:textId="77777777" w:rsidR="007F033A" w:rsidRPr="00EF4A25" w:rsidRDefault="007F033A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Years</w:t>
            </w:r>
          </w:p>
        </w:tc>
        <w:tc>
          <w:tcPr>
            <w:tcW w:w="1335" w:type="dxa"/>
            <w:shd w:val="clear" w:color="auto" w:fill="auto"/>
          </w:tcPr>
          <w:p w14:paraId="236ADCE3" w14:textId="77777777" w:rsidR="007F033A" w:rsidRPr="00EF4A25" w:rsidRDefault="007F033A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Court interpreter</w:t>
            </w:r>
          </w:p>
        </w:tc>
        <w:tc>
          <w:tcPr>
            <w:tcW w:w="1336" w:type="dxa"/>
            <w:shd w:val="clear" w:color="auto" w:fill="auto"/>
          </w:tcPr>
          <w:p w14:paraId="55A8B014" w14:textId="77777777" w:rsidR="007F033A" w:rsidRPr="00EF4A25" w:rsidRDefault="007F033A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Interpreter educator</w:t>
            </w:r>
          </w:p>
        </w:tc>
        <w:tc>
          <w:tcPr>
            <w:tcW w:w="1336" w:type="dxa"/>
            <w:shd w:val="clear" w:color="auto" w:fill="auto"/>
          </w:tcPr>
          <w:p w14:paraId="4377D146" w14:textId="77777777" w:rsidR="007F033A" w:rsidRPr="00EF4A25" w:rsidRDefault="007F033A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Interpreter manager</w:t>
            </w:r>
          </w:p>
        </w:tc>
        <w:tc>
          <w:tcPr>
            <w:tcW w:w="1336" w:type="dxa"/>
            <w:shd w:val="clear" w:color="auto" w:fill="auto"/>
          </w:tcPr>
          <w:p w14:paraId="66A43462" w14:textId="77777777" w:rsidR="007F033A" w:rsidRPr="00EF4A25" w:rsidRDefault="00CD7882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Healthcare provider</w:t>
            </w:r>
          </w:p>
        </w:tc>
        <w:tc>
          <w:tcPr>
            <w:tcW w:w="1336" w:type="dxa"/>
            <w:shd w:val="clear" w:color="auto" w:fill="auto"/>
          </w:tcPr>
          <w:p w14:paraId="447A7828" w14:textId="77777777" w:rsidR="007F033A" w:rsidRPr="00EF4A25" w:rsidRDefault="00CD7882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Translator</w:t>
            </w:r>
          </w:p>
        </w:tc>
        <w:tc>
          <w:tcPr>
            <w:tcW w:w="1336" w:type="dxa"/>
            <w:shd w:val="clear" w:color="auto" w:fill="auto"/>
          </w:tcPr>
          <w:p w14:paraId="2960673B" w14:textId="77777777" w:rsidR="007F033A" w:rsidRPr="00EF4A25" w:rsidRDefault="00CD7882" w:rsidP="00430697">
            <w:pPr>
              <w:pStyle w:val="TableContents"/>
              <w:rPr>
                <w:rFonts w:ascii="Calibri" w:eastAsia="Webdings" w:hAnsi="Calibri" w:cs="Webdings"/>
                <w:b/>
              </w:rPr>
            </w:pPr>
            <w:r w:rsidRPr="00EF4A25">
              <w:rPr>
                <w:rFonts w:ascii="Calibri" w:eastAsia="Webdings" w:hAnsi="Calibri" w:cs="Webdings"/>
                <w:b/>
              </w:rPr>
              <w:t>Foreign Language instructor</w:t>
            </w:r>
          </w:p>
        </w:tc>
      </w:tr>
      <w:tr w:rsidR="007F033A" w:rsidRPr="00EF4A25" w14:paraId="356682BB" w14:textId="77777777" w:rsidTr="00EF4A25">
        <w:tc>
          <w:tcPr>
            <w:tcW w:w="1335" w:type="dxa"/>
            <w:shd w:val="clear" w:color="auto" w:fill="auto"/>
          </w:tcPr>
          <w:p w14:paraId="29D573CE" w14:textId="77777777" w:rsidR="007F033A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1-2 years</w:t>
            </w:r>
          </w:p>
        </w:tc>
        <w:tc>
          <w:tcPr>
            <w:tcW w:w="1335" w:type="dxa"/>
            <w:shd w:val="clear" w:color="auto" w:fill="auto"/>
          </w:tcPr>
          <w:p w14:paraId="7CC86CCA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3002821C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6B464868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0254AEA1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05BBF8E2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1747B7E5" w14:textId="77777777" w:rsidR="007F033A" w:rsidRPr="00EF4A25" w:rsidRDefault="007F033A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CD7882" w:rsidRPr="00EF4A25" w14:paraId="1CF1BDE6" w14:textId="77777777" w:rsidTr="00EF4A25">
        <w:tc>
          <w:tcPr>
            <w:tcW w:w="1335" w:type="dxa"/>
            <w:shd w:val="clear" w:color="auto" w:fill="auto"/>
          </w:tcPr>
          <w:p w14:paraId="38B21384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3-5 years</w:t>
            </w:r>
          </w:p>
        </w:tc>
        <w:tc>
          <w:tcPr>
            <w:tcW w:w="1335" w:type="dxa"/>
            <w:shd w:val="clear" w:color="auto" w:fill="auto"/>
          </w:tcPr>
          <w:p w14:paraId="22A38D5D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7772FD87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11750E98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52BD9C15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4F19BAAE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291B7204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CD7882" w:rsidRPr="00EF4A25" w14:paraId="10B01658" w14:textId="77777777" w:rsidTr="00EF4A25">
        <w:tc>
          <w:tcPr>
            <w:tcW w:w="1335" w:type="dxa"/>
            <w:shd w:val="clear" w:color="auto" w:fill="auto"/>
          </w:tcPr>
          <w:p w14:paraId="010EEE1C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6-10 years</w:t>
            </w:r>
          </w:p>
        </w:tc>
        <w:tc>
          <w:tcPr>
            <w:tcW w:w="1335" w:type="dxa"/>
            <w:shd w:val="clear" w:color="auto" w:fill="auto"/>
          </w:tcPr>
          <w:p w14:paraId="34D15B93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5EB2E11B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0F72B1D3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3E1CA1C0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6B762222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2E0854F5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CD7882" w:rsidRPr="00EF4A25" w14:paraId="4CB81439" w14:textId="77777777" w:rsidTr="00EF4A25">
        <w:tc>
          <w:tcPr>
            <w:tcW w:w="1335" w:type="dxa"/>
            <w:shd w:val="clear" w:color="auto" w:fill="auto"/>
          </w:tcPr>
          <w:p w14:paraId="4E55F18E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10+ years</w:t>
            </w:r>
          </w:p>
        </w:tc>
        <w:tc>
          <w:tcPr>
            <w:tcW w:w="1335" w:type="dxa"/>
            <w:shd w:val="clear" w:color="auto" w:fill="auto"/>
          </w:tcPr>
          <w:p w14:paraId="5220A848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49E4A7E0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64090E6B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4A7B1B1A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6FCB946D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36" w:type="dxa"/>
            <w:shd w:val="clear" w:color="auto" w:fill="auto"/>
          </w:tcPr>
          <w:p w14:paraId="700A0D96" w14:textId="77777777" w:rsidR="00CD7882" w:rsidRPr="00EF4A25" w:rsidRDefault="00CD7882" w:rsidP="00EF4A25">
            <w:pPr>
              <w:pStyle w:val="TableContents"/>
              <w:spacing w:line="360" w:lineRule="auto"/>
              <w:rPr>
                <w:rFonts w:ascii="Calibri" w:eastAsia="Webdings" w:hAnsi="Calibri" w:cs="Webdings"/>
              </w:rPr>
            </w:pPr>
          </w:p>
        </w:tc>
      </w:tr>
    </w:tbl>
    <w:p w14:paraId="30EAB36D" w14:textId="77777777" w:rsidR="00CD7882" w:rsidRDefault="00CD7882" w:rsidP="00430697">
      <w:pPr>
        <w:pStyle w:val="TableContents"/>
        <w:rPr>
          <w:rFonts w:ascii="Calibri" w:eastAsia="Webdings" w:hAnsi="Calibri" w:cs="Webdings"/>
        </w:rPr>
      </w:pPr>
    </w:p>
    <w:p w14:paraId="5A9333CB" w14:textId="77777777" w:rsidR="00396868" w:rsidRDefault="00396868" w:rsidP="00430697">
      <w:pPr>
        <w:pStyle w:val="TableContents"/>
        <w:rPr>
          <w:rFonts w:ascii="Calibri" w:eastAsia="Webdings" w:hAnsi="Calibri" w:cs="Webdings"/>
        </w:rPr>
      </w:pPr>
    </w:p>
    <w:p w14:paraId="2B80B90E" w14:textId="7CB38442" w:rsidR="00430697" w:rsidRDefault="00FC635A" w:rsidP="00430697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1</w:t>
      </w:r>
      <w:r w:rsidR="00396868">
        <w:rPr>
          <w:rFonts w:ascii="Calibri" w:eastAsia="Webdings" w:hAnsi="Calibri" w:cs="Webdings"/>
          <w:b/>
          <w:color w:val="1F497D"/>
        </w:rPr>
        <w:t>8</w:t>
      </w:r>
      <w:r w:rsidR="00430697" w:rsidRPr="00EF4A25">
        <w:rPr>
          <w:rFonts w:ascii="Calibri" w:eastAsia="Webdings" w:hAnsi="Calibri" w:cs="Webdings"/>
          <w:b/>
          <w:color w:val="1F497D"/>
        </w:rPr>
        <w:t>. What are your strongest skills and abilities</w:t>
      </w:r>
      <w:r w:rsidR="00CD7882" w:rsidRPr="00EF4A25">
        <w:rPr>
          <w:rFonts w:ascii="Calibri" w:eastAsia="Webdings" w:hAnsi="Calibri" w:cs="Webdings"/>
          <w:b/>
          <w:color w:val="1F497D"/>
        </w:rPr>
        <w:t xml:space="preserve"> that are relevant to this SME application</w:t>
      </w:r>
      <w:r w:rsidR="00430697" w:rsidRPr="00EF4A25">
        <w:rPr>
          <w:rFonts w:ascii="Calibri" w:eastAsia="Webdings" w:hAnsi="Calibri" w:cs="Webdings"/>
          <w:b/>
          <w:color w:val="1F497D"/>
        </w:rPr>
        <w:t>?</w:t>
      </w:r>
      <w:r w:rsidR="00CD7882" w:rsidRPr="00EF4A25">
        <w:rPr>
          <w:rFonts w:ascii="Calibri" w:eastAsia="Webdings" w:hAnsi="Calibri" w:cs="Webdings"/>
          <w:b/>
          <w:color w:val="1F497D"/>
        </w:rPr>
        <w:t xml:space="preserve"> </w:t>
      </w:r>
      <w:r w:rsidR="00CD7882">
        <w:rPr>
          <w:rFonts w:ascii="Calibri" w:eastAsia="Webdings" w:hAnsi="Calibri" w:cs="Webdings"/>
        </w:rPr>
        <w:t>(Place an X in each column for a corresponding frequency.)</w:t>
      </w:r>
    </w:p>
    <w:p w14:paraId="04480BE8" w14:textId="77777777" w:rsidR="00CD7882" w:rsidRDefault="00CD7882" w:rsidP="00430697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620"/>
        <w:gridCol w:w="1530"/>
        <w:gridCol w:w="1260"/>
        <w:gridCol w:w="1260"/>
        <w:gridCol w:w="1350"/>
      </w:tblGrid>
      <w:tr w:rsidR="00B35D1F" w:rsidRPr="00EF4A25" w14:paraId="0115704C" w14:textId="77777777" w:rsidTr="00EF4A25">
        <w:tc>
          <w:tcPr>
            <w:tcW w:w="1525" w:type="dxa"/>
            <w:shd w:val="clear" w:color="auto" w:fill="auto"/>
          </w:tcPr>
          <w:p w14:paraId="5AFD7123" w14:textId="77777777" w:rsidR="00CD7882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 xml:space="preserve">Skill/ knowledge </w:t>
            </w:r>
            <w:r w:rsidR="00CD7882"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level</w:t>
            </w:r>
          </w:p>
        </w:tc>
        <w:tc>
          <w:tcPr>
            <w:tcW w:w="1440" w:type="dxa"/>
            <w:shd w:val="clear" w:color="auto" w:fill="auto"/>
          </w:tcPr>
          <w:p w14:paraId="47EA2BD9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Knowledge of the healthcare interpreting profession and industry</w:t>
            </w:r>
          </w:p>
        </w:tc>
        <w:tc>
          <w:tcPr>
            <w:tcW w:w="1620" w:type="dxa"/>
            <w:shd w:val="clear" w:color="auto" w:fill="auto"/>
          </w:tcPr>
          <w:p w14:paraId="7DA0FF64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Knowledge of the healthcare interpreting ethics and standards of practice</w:t>
            </w:r>
          </w:p>
        </w:tc>
        <w:tc>
          <w:tcPr>
            <w:tcW w:w="1530" w:type="dxa"/>
            <w:shd w:val="clear" w:color="auto" w:fill="auto"/>
          </w:tcPr>
          <w:p w14:paraId="24729E2F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 xml:space="preserve">Interpreting skills: consecutive, simultaneous, sight translation </w:t>
            </w:r>
          </w:p>
        </w:tc>
        <w:tc>
          <w:tcPr>
            <w:tcW w:w="1260" w:type="dxa"/>
            <w:shd w:val="clear" w:color="auto" w:fill="auto"/>
          </w:tcPr>
          <w:p w14:paraId="5C2B387B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Written translation</w:t>
            </w:r>
          </w:p>
        </w:tc>
        <w:tc>
          <w:tcPr>
            <w:tcW w:w="1260" w:type="dxa"/>
            <w:shd w:val="clear" w:color="auto" w:fill="auto"/>
          </w:tcPr>
          <w:p w14:paraId="0122A47F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Editing/ reviewing documents</w:t>
            </w:r>
          </w:p>
        </w:tc>
        <w:tc>
          <w:tcPr>
            <w:tcW w:w="1350" w:type="dxa"/>
            <w:shd w:val="clear" w:color="auto" w:fill="auto"/>
          </w:tcPr>
          <w:p w14:paraId="290D5F80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  <w:b/>
                <w:sz w:val="22"/>
                <w:szCs w:val="22"/>
              </w:rPr>
            </w:pPr>
            <w:r w:rsidRPr="00EF4A25">
              <w:rPr>
                <w:rFonts w:ascii="Calibri" w:eastAsia="Webdings" w:hAnsi="Calibri" w:cs="Webdings"/>
                <w:b/>
                <w:sz w:val="22"/>
                <w:szCs w:val="22"/>
              </w:rPr>
              <w:t>Evaluating interpreters</w:t>
            </w:r>
          </w:p>
        </w:tc>
      </w:tr>
      <w:tr w:rsidR="00B35D1F" w:rsidRPr="00EF4A25" w14:paraId="14A1EED5" w14:textId="77777777" w:rsidTr="00EF4A25">
        <w:tc>
          <w:tcPr>
            <w:tcW w:w="1525" w:type="dxa"/>
            <w:shd w:val="clear" w:color="auto" w:fill="auto"/>
          </w:tcPr>
          <w:p w14:paraId="2E81B478" w14:textId="77777777" w:rsidR="00CD7882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Master/ Strongest</w:t>
            </w:r>
          </w:p>
        </w:tc>
        <w:tc>
          <w:tcPr>
            <w:tcW w:w="1440" w:type="dxa"/>
            <w:shd w:val="clear" w:color="auto" w:fill="auto"/>
          </w:tcPr>
          <w:p w14:paraId="40F518CE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620" w:type="dxa"/>
            <w:shd w:val="clear" w:color="auto" w:fill="auto"/>
          </w:tcPr>
          <w:p w14:paraId="15C55CD2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530" w:type="dxa"/>
            <w:shd w:val="clear" w:color="auto" w:fill="auto"/>
          </w:tcPr>
          <w:p w14:paraId="4F86B0CA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7D3920AD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13A79140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1E7BF63B" w14:textId="77777777" w:rsidR="00CD7882" w:rsidRPr="00EF4A25" w:rsidRDefault="00CD7882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</w:tr>
      <w:tr w:rsidR="00B35D1F" w:rsidRPr="00EF4A25" w14:paraId="3FAF985B" w14:textId="77777777" w:rsidTr="00EF4A25">
        <w:tc>
          <w:tcPr>
            <w:tcW w:w="1525" w:type="dxa"/>
            <w:shd w:val="clear" w:color="auto" w:fill="auto"/>
          </w:tcPr>
          <w:p w14:paraId="23541A1A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Advanced</w:t>
            </w:r>
          </w:p>
        </w:tc>
        <w:tc>
          <w:tcPr>
            <w:tcW w:w="1440" w:type="dxa"/>
            <w:shd w:val="clear" w:color="auto" w:fill="auto"/>
          </w:tcPr>
          <w:p w14:paraId="6C7A1E2D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620" w:type="dxa"/>
            <w:shd w:val="clear" w:color="auto" w:fill="auto"/>
          </w:tcPr>
          <w:p w14:paraId="23E4902C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530" w:type="dxa"/>
            <w:shd w:val="clear" w:color="auto" w:fill="auto"/>
          </w:tcPr>
          <w:p w14:paraId="127BAA26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2D3B3631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539ACD17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74BADCA5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B35D1F" w:rsidRPr="00EF4A25" w14:paraId="3C79D330" w14:textId="77777777" w:rsidTr="00EF4A25">
        <w:tc>
          <w:tcPr>
            <w:tcW w:w="1525" w:type="dxa"/>
            <w:shd w:val="clear" w:color="auto" w:fill="auto"/>
          </w:tcPr>
          <w:p w14:paraId="4E74C2FC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Intermediate</w:t>
            </w:r>
          </w:p>
        </w:tc>
        <w:tc>
          <w:tcPr>
            <w:tcW w:w="1440" w:type="dxa"/>
            <w:shd w:val="clear" w:color="auto" w:fill="auto"/>
          </w:tcPr>
          <w:p w14:paraId="706914E9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620" w:type="dxa"/>
            <w:shd w:val="clear" w:color="auto" w:fill="auto"/>
          </w:tcPr>
          <w:p w14:paraId="0A5426E8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530" w:type="dxa"/>
            <w:shd w:val="clear" w:color="auto" w:fill="auto"/>
          </w:tcPr>
          <w:p w14:paraId="59655A49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204591B7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27F3E23D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523AFFF2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B35D1F" w:rsidRPr="00EF4A25" w14:paraId="7C9DA811" w14:textId="77777777" w:rsidTr="00EF4A25">
        <w:trPr>
          <w:trHeight w:val="107"/>
        </w:trPr>
        <w:tc>
          <w:tcPr>
            <w:tcW w:w="1525" w:type="dxa"/>
            <w:shd w:val="clear" w:color="auto" w:fill="auto"/>
          </w:tcPr>
          <w:p w14:paraId="28A79DF9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Beginner</w:t>
            </w:r>
          </w:p>
        </w:tc>
        <w:tc>
          <w:tcPr>
            <w:tcW w:w="1440" w:type="dxa"/>
            <w:shd w:val="clear" w:color="auto" w:fill="auto"/>
          </w:tcPr>
          <w:p w14:paraId="41642283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620" w:type="dxa"/>
            <w:shd w:val="clear" w:color="auto" w:fill="auto"/>
          </w:tcPr>
          <w:p w14:paraId="398CD940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530" w:type="dxa"/>
            <w:shd w:val="clear" w:color="auto" w:fill="auto"/>
          </w:tcPr>
          <w:p w14:paraId="6B774809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5A136EAA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36895117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4CF8B752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spacing w:line="360" w:lineRule="auto"/>
              <w:rPr>
                <w:rFonts w:ascii="Calibri" w:eastAsia="Webdings" w:hAnsi="Calibri" w:cs="Webdings"/>
              </w:rPr>
            </w:pPr>
          </w:p>
        </w:tc>
      </w:tr>
      <w:tr w:rsidR="00B35D1F" w:rsidRPr="00EF4A25" w14:paraId="6DB57A34" w14:textId="77777777" w:rsidTr="00EF4A25">
        <w:trPr>
          <w:trHeight w:val="107"/>
        </w:trPr>
        <w:tc>
          <w:tcPr>
            <w:tcW w:w="1525" w:type="dxa"/>
            <w:shd w:val="clear" w:color="auto" w:fill="auto"/>
          </w:tcPr>
          <w:p w14:paraId="474587DD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  <w:r w:rsidRPr="00EF4A25">
              <w:rPr>
                <w:rFonts w:ascii="Calibri" w:eastAsia="Webdings" w:hAnsi="Calibri" w:cs="Webdings"/>
              </w:rPr>
              <w:t>Non-applicable</w:t>
            </w:r>
          </w:p>
        </w:tc>
        <w:tc>
          <w:tcPr>
            <w:tcW w:w="1440" w:type="dxa"/>
            <w:shd w:val="clear" w:color="auto" w:fill="auto"/>
          </w:tcPr>
          <w:p w14:paraId="517A1482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620" w:type="dxa"/>
            <w:shd w:val="clear" w:color="auto" w:fill="auto"/>
          </w:tcPr>
          <w:p w14:paraId="5371964B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530" w:type="dxa"/>
            <w:shd w:val="clear" w:color="auto" w:fill="auto"/>
          </w:tcPr>
          <w:p w14:paraId="479F97A2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5088FA44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260" w:type="dxa"/>
            <w:shd w:val="clear" w:color="auto" w:fill="auto"/>
          </w:tcPr>
          <w:p w14:paraId="31F5E96E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  <w:tc>
          <w:tcPr>
            <w:tcW w:w="1350" w:type="dxa"/>
            <w:shd w:val="clear" w:color="auto" w:fill="auto"/>
          </w:tcPr>
          <w:p w14:paraId="4208FBED" w14:textId="77777777" w:rsidR="00B35D1F" w:rsidRPr="00EF4A25" w:rsidRDefault="00B35D1F" w:rsidP="00EF4A25">
            <w:pPr>
              <w:pStyle w:val="TableContents"/>
              <w:tabs>
                <w:tab w:val="left" w:pos="707"/>
              </w:tabs>
              <w:rPr>
                <w:rFonts w:ascii="Calibri" w:eastAsia="Webdings" w:hAnsi="Calibri" w:cs="Webdings"/>
              </w:rPr>
            </w:pPr>
          </w:p>
        </w:tc>
      </w:tr>
    </w:tbl>
    <w:p w14:paraId="661E0530" w14:textId="77777777" w:rsidR="00CD7882" w:rsidRDefault="00CD7882" w:rsidP="00430697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49325896" w14:textId="77777777" w:rsidR="001E75C7" w:rsidRPr="000A1C41" w:rsidRDefault="001E75C7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  <w:sz w:val="28"/>
          <w:szCs w:val="28"/>
        </w:rPr>
      </w:pPr>
      <w:r w:rsidRPr="000A1C41">
        <w:rPr>
          <w:rFonts w:ascii="Calibri" w:eastAsia="Webdings" w:hAnsi="Calibri" w:cs="Webdings"/>
          <w:b/>
          <w:color w:val="1F497D"/>
          <w:sz w:val="28"/>
          <w:szCs w:val="28"/>
        </w:rPr>
        <w:t>SECTION 2 – References</w:t>
      </w:r>
    </w:p>
    <w:p w14:paraId="2B7D3C13" w14:textId="77777777" w:rsid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  <w:r>
        <w:rPr>
          <w:rFonts w:ascii="Calibri" w:eastAsia="Webdings" w:hAnsi="Calibri" w:cs="Webdings"/>
          <w:b/>
        </w:rPr>
        <w:t>Please provide two (2) professional references:</w:t>
      </w:r>
    </w:p>
    <w:p w14:paraId="7E76669C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u w:val="single"/>
        </w:rPr>
      </w:pPr>
      <w:r w:rsidRPr="001E75C7">
        <w:rPr>
          <w:rFonts w:ascii="Calibri" w:eastAsia="Webdings" w:hAnsi="Calibri" w:cs="Webdings"/>
          <w:b/>
        </w:rPr>
        <w:t xml:space="preserve">1. First and last name: </w:t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</w:p>
    <w:p w14:paraId="1F4B7A57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 w:rsidRPr="001E75C7">
        <w:rPr>
          <w:rFonts w:ascii="Calibri" w:eastAsia="Webdings" w:hAnsi="Calibri" w:cs="Webdings"/>
        </w:rPr>
        <w:t xml:space="preserve">Email address: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</w:rPr>
        <w:tab/>
      </w:r>
      <w:r w:rsidRPr="001E75C7">
        <w:rPr>
          <w:rFonts w:ascii="Calibri" w:eastAsia="Webdings" w:hAnsi="Calibri" w:cs="Webdings"/>
        </w:rPr>
        <w:tab/>
      </w:r>
    </w:p>
    <w:p w14:paraId="2DA12543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1E75C7">
        <w:rPr>
          <w:rFonts w:ascii="Calibri" w:eastAsia="Webdings" w:hAnsi="Calibri" w:cs="Webdings"/>
        </w:rPr>
        <w:t>Direct phone number:</w:t>
      </w:r>
      <w:r w:rsidRPr="001E75C7">
        <w:rPr>
          <w:rFonts w:ascii="Calibri" w:eastAsia="Webdings" w:hAnsi="Calibri" w:cs="Webdings"/>
          <w:u w:val="single"/>
        </w:rPr>
        <w:t xml:space="preserve"> </w:t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1A1F4406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</w:rPr>
        <w:t>Organization</w:t>
      </w:r>
      <w:r w:rsidRPr="001E75C7">
        <w:rPr>
          <w:rFonts w:ascii="Calibri" w:eastAsia="Webdings" w:hAnsi="Calibri" w:cs="Webdings"/>
        </w:rPr>
        <w:t>:</w:t>
      </w:r>
      <w:r w:rsidRPr="001E75C7">
        <w:rPr>
          <w:rFonts w:ascii="Calibri" w:eastAsia="Webdings" w:hAnsi="Calibri" w:cs="Webdings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3C815500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1E75C7">
        <w:rPr>
          <w:rFonts w:ascii="Calibri" w:eastAsia="Webdings" w:hAnsi="Calibri" w:cs="Webdings"/>
        </w:rPr>
        <w:lastRenderedPageBreak/>
        <w:t xml:space="preserve">Your affiliation with this person: </w:t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br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48A6AB07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</w:p>
    <w:p w14:paraId="3CFC1711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u w:val="single"/>
        </w:rPr>
      </w:pPr>
      <w:r w:rsidRPr="001E75C7">
        <w:rPr>
          <w:rFonts w:ascii="Calibri" w:eastAsia="Webdings" w:hAnsi="Calibri" w:cs="Webdings"/>
          <w:b/>
        </w:rPr>
        <w:t xml:space="preserve">2. First and last name: </w:t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  <w:r w:rsidRPr="001E75C7">
        <w:rPr>
          <w:rFonts w:ascii="Calibri" w:eastAsia="Webdings" w:hAnsi="Calibri" w:cs="Webdings"/>
          <w:b/>
          <w:u w:val="single"/>
        </w:rPr>
        <w:tab/>
      </w:r>
    </w:p>
    <w:p w14:paraId="2E0DB3C1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 w:rsidRPr="001E75C7">
        <w:rPr>
          <w:rFonts w:ascii="Calibri" w:eastAsia="Webdings" w:hAnsi="Calibri" w:cs="Webdings"/>
        </w:rPr>
        <w:t xml:space="preserve">Email address: </w:t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</w:rPr>
        <w:tab/>
      </w:r>
      <w:r w:rsidRPr="001E75C7">
        <w:rPr>
          <w:rFonts w:ascii="Calibri" w:eastAsia="Webdings" w:hAnsi="Calibri" w:cs="Webdings"/>
        </w:rPr>
        <w:tab/>
      </w:r>
    </w:p>
    <w:p w14:paraId="5EB5BF04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1E75C7">
        <w:rPr>
          <w:rFonts w:ascii="Calibri" w:eastAsia="Webdings" w:hAnsi="Calibri" w:cs="Webdings"/>
        </w:rPr>
        <w:t>Direct phone number:</w:t>
      </w:r>
      <w:r w:rsidRPr="001E75C7">
        <w:rPr>
          <w:rFonts w:ascii="Calibri" w:eastAsia="Webdings" w:hAnsi="Calibri" w:cs="Webdings"/>
          <w:u w:val="single"/>
        </w:rPr>
        <w:t xml:space="preserve"> </w:t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7D6DD65D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</w:rPr>
        <w:t>Organization</w:t>
      </w:r>
      <w:r w:rsidRPr="001E75C7">
        <w:rPr>
          <w:rFonts w:ascii="Calibri" w:eastAsia="Webdings" w:hAnsi="Calibri" w:cs="Webdings"/>
        </w:rPr>
        <w:t>:</w:t>
      </w:r>
      <w:r w:rsidRPr="001E75C7">
        <w:rPr>
          <w:rFonts w:ascii="Calibri" w:eastAsia="Webdings" w:hAnsi="Calibri" w:cs="Webdings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79C5ACC9" w14:textId="77777777" w:rsidR="001E75C7" w:rsidRPr="001E75C7" w:rsidRDefault="001E75C7" w:rsidP="001E75C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u w:val="single"/>
        </w:rPr>
      </w:pPr>
      <w:r w:rsidRPr="001E75C7">
        <w:rPr>
          <w:rFonts w:ascii="Calibri" w:eastAsia="Webdings" w:hAnsi="Calibri" w:cs="Webdings"/>
        </w:rPr>
        <w:t xml:space="preserve">Your affiliation with this person: </w:t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br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  <w:r w:rsidRPr="001E75C7">
        <w:rPr>
          <w:rFonts w:ascii="Calibri" w:eastAsia="Webdings" w:hAnsi="Calibri" w:cs="Webdings"/>
          <w:u w:val="single"/>
        </w:rPr>
        <w:tab/>
      </w:r>
    </w:p>
    <w:p w14:paraId="11458D3D" w14:textId="77777777" w:rsidR="0057246D" w:rsidRDefault="0057246D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  <w:sz w:val="28"/>
          <w:szCs w:val="28"/>
        </w:rPr>
      </w:pPr>
    </w:p>
    <w:p w14:paraId="3FDD3337" w14:textId="372493C4" w:rsidR="00430697" w:rsidRPr="000A1C41" w:rsidRDefault="001E75C7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sz w:val="28"/>
          <w:szCs w:val="28"/>
        </w:rPr>
      </w:pPr>
      <w:r w:rsidRPr="000A1C41">
        <w:rPr>
          <w:rFonts w:ascii="Calibri" w:eastAsia="Webdings" w:hAnsi="Calibri" w:cs="Webdings"/>
          <w:b/>
          <w:color w:val="1F497D"/>
          <w:sz w:val="28"/>
          <w:szCs w:val="28"/>
        </w:rPr>
        <w:t>SECTION 3</w:t>
      </w:r>
      <w:r w:rsidR="005125E3" w:rsidRPr="000A1C41">
        <w:rPr>
          <w:rFonts w:ascii="Calibri" w:eastAsia="Webdings" w:hAnsi="Calibri" w:cs="Webdings"/>
          <w:b/>
          <w:color w:val="1F497D"/>
          <w:sz w:val="28"/>
          <w:szCs w:val="28"/>
        </w:rPr>
        <w:t xml:space="preserve"> – Writing Sample</w:t>
      </w:r>
    </w:p>
    <w:p w14:paraId="24029010" w14:textId="77777777" w:rsidR="005125E3" w:rsidRPr="005125E3" w:rsidRDefault="005125E3" w:rsidP="00430697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  <w:r w:rsidRPr="005125E3">
        <w:rPr>
          <w:rFonts w:ascii="Calibri" w:eastAsia="Webdings" w:hAnsi="Calibri" w:cs="Webdings"/>
          <w:b/>
        </w:rPr>
        <w:t>Please</w:t>
      </w:r>
      <w:r w:rsidRPr="00A31B32">
        <w:rPr>
          <w:rFonts w:ascii="Calibri" w:eastAsia="Webdings" w:hAnsi="Calibri" w:cs="Webdings"/>
          <w:b/>
          <w:u w:val="single"/>
        </w:rPr>
        <w:t xml:space="preserve"> choose one of the following topics </w:t>
      </w:r>
      <w:r w:rsidRPr="005125E3">
        <w:rPr>
          <w:rFonts w:ascii="Calibri" w:eastAsia="Webdings" w:hAnsi="Calibri" w:cs="Webdings"/>
          <w:b/>
        </w:rPr>
        <w:t>to write a 300-500 word</w:t>
      </w:r>
      <w:r>
        <w:rPr>
          <w:rFonts w:ascii="Calibri" w:eastAsia="Webdings" w:hAnsi="Calibri" w:cs="Webdings"/>
          <w:b/>
        </w:rPr>
        <w:t xml:space="preserve">s </w:t>
      </w:r>
      <w:r w:rsidR="00A31B32">
        <w:rPr>
          <w:rFonts w:ascii="Calibri" w:eastAsia="Webdings" w:hAnsi="Calibri" w:cs="Webdings"/>
          <w:b/>
        </w:rPr>
        <w:t>essay</w:t>
      </w:r>
      <w:r>
        <w:rPr>
          <w:rFonts w:ascii="Calibri" w:eastAsia="Webdings" w:hAnsi="Calibri" w:cs="Webdings"/>
          <w:b/>
        </w:rPr>
        <w:t>. Writing s</w:t>
      </w:r>
      <w:r w:rsidR="00EF3971">
        <w:rPr>
          <w:rFonts w:ascii="Calibri" w:eastAsia="Webdings" w:hAnsi="Calibri" w:cs="Webdings"/>
          <w:b/>
        </w:rPr>
        <w:t>amples less than 300 words will not</w:t>
      </w:r>
      <w:r>
        <w:rPr>
          <w:rFonts w:ascii="Calibri" w:eastAsia="Webdings" w:hAnsi="Calibri" w:cs="Webdings"/>
          <w:b/>
        </w:rPr>
        <w:t xml:space="preserve"> be considered.</w:t>
      </w:r>
    </w:p>
    <w:p w14:paraId="779B753D" w14:textId="77777777" w:rsidR="0057246D" w:rsidRDefault="0057246D" w:rsidP="005724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Why did you choose to become a healthcare interpreter? Detail the steps that led to this career path for you. </w:t>
      </w:r>
    </w:p>
    <w:p w14:paraId="21ED96AE" w14:textId="77777777" w:rsidR="0057246D" w:rsidRDefault="0057246D" w:rsidP="005724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Cultural responsiveness is a foundational concept of the healthcare interpreter code of ethics. Explain one or a few situations where you have been called upon to provide cultural clarification between patient and provider. </w:t>
      </w:r>
    </w:p>
    <w:p w14:paraId="32BA4BE2" w14:textId="77777777" w:rsidR="0057246D" w:rsidRDefault="0057246D" w:rsidP="005724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Describe a challenge you faced early in your interpretation career and how you resolved it. What did you learn from the experience? How would you handle the situation differently now?</w:t>
      </w:r>
    </w:p>
    <w:p w14:paraId="2FFDD932" w14:textId="77777777" w:rsidR="0057246D" w:rsidRDefault="0057246D" w:rsidP="005724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Discuss the valuable lessons you have learned from a trusted mentor or colleague in the language or healthcare industries.</w:t>
      </w:r>
    </w:p>
    <w:p w14:paraId="651CD0A6" w14:textId="77777777" w:rsidR="00B35D1F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iCs/>
          <w:u w:val="single"/>
        </w:rPr>
      </w:pPr>
      <w:r w:rsidRPr="00B7344B">
        <w:rPr>
          <w:rFonts w:ascii="Calibri" w:eastAsia="Webdings" w:hAnsi="Calibri" w:cs="Webdings"/>
          <w:iCs/>
          <w:highlight w:val="yellow"/>
          <w:u w:val="single"/>
        </w:rPr>
        <w:t>{Type your essay here.</w:t>
      </w:r>
      <w:r w:rsidRPr="005B633B">
        <w:rPr>
          <w:rFonts w:ascii="Calibri" w:eastAsia="Webdings" w:hAnsi="Calibri" w:cs="Webdings"/>
          <w:iCs/>
          <w:u w:val="single"/>
        </w:rPr>
        <w:t xml:space="preserve"> Use as much space as you need, and keep in mind that it must be within the 300-500 words limit.}</w:t>
      </w:r>
    </w:p>
    <w:p w14:paraId="1D7D6A37" w14:textId="77777777" w:rsidR="00A31B32" w:rsidRPr="005B633B" w:rsidRDefault="00A31B32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iCs/>
          <w:u w:val="single"/>
        </w:rPr>
      </w:pPr>
    </w:p>
    <w:p w14:paraId="6A3E1C74" w14:textId="77777777" w:rsidR="0057246D" w:rsidRDefault="0057246D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b/>
          <w:color w:val="1F497D"/>
          <w:sz w:val="28"/>
          <w:szCs w:val="28"/>
        </w:rPr>
      </w:pPr>
    </w:p>
    <w:p w14:paraId="70310B1A" w14:textId="6BD6747E" w:rsidR="005B633B" w:rsidRPr="000A1C41" w:rsidRDefault="001E75C7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b/>
          <w:color w:val="1F497D"/>
          <w:sz w:val="28"/>
          <w:szCs w:val="28"/>
        </w:rPr>
      </w:pPr>
      <w:r w:rsidRPr="000A1C41">
        <w:rPr>
          <w:rFonts w:ascii="Calibri" w:eastAsia="Webdings" w:hAnsi="Calibri" w:cs="Webdings"/>
          <w:b/>
          <w:color w:val="1F497D"/>
          <w:sz w:val="28"/>
          <w:szCs w:val="28"/>
        </w:rPr>
        <w:t>SECTION 4</w:t>
      </w:r>
      <w:r w:rsidR="005B633B" w:rsidRPr="000A1C41">
        <w:rPr>
          <w:rFonts w:ascii="Calibri" w:eastAsia="Webdings" w:hAnsi="Calibri" w:cs="Webdings"/>
          <w:b/>
          <w:color w:val="1F497D"/>
          <w:sz w:val="28"/>
          <w:szCs w:val="28"/>
        </w:rPr>
        <w:t xml:space="preserve"> – Please provide your </w:t>
      </w:r>
      <w:r w:rsidR="005B633B" w:rsidRPr="000A1C41">
        <w:rPr>
          <w:rFonts w:ascii="Calibri" w:eastAsia="Webdings" w:hAnsi="Calibri" w:cs="Webdings"/>
          <w:b/>
          <w:i/>
          <w:color w:val="1F497D"/>
          <w:sz w:val="28"/>
          <w:szCs w:val="28"/>
        </w:rPr>
        <w:t>bio</w:t>
      </w:r>
      <w:r w:rsidR="005B633B" w:rsidRPr="000A1C41">
        <w:rPr>
          <w:rFonts w:ascii="Calibri" w:eastAsia="Webdings" w:hAnsi="Calibri" w:cs="Webdings"/>
          <w:b/>
          <w:color w:val="1F497D"/>
          <w:sz w:val="28"/>
          <w:szCs w:val="28"/>
        </w:rPr>
        <w:t xml:space="preserve"> (150 words maximum):</w:t>
      </w:r>
    </w:p>
    <w:p w14:paraId="2483E82C" w14:textId="77777777" w:rsidR="005B633B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3A4C15C4" w14:textId="1D0728C0" w:rsidR="001E75C7" w:rsidRPr="0057246D" w:rsidRDefault="005B633B" w:rsidP="0057246D">
      <w:pPr>
        <w:pStyle w:val="TableContents"/>
        <w:tabs>
          <w:tab w:val="left" w:pos="707"/>
        </w:tabs>
        <w:rPr>
          <w:rFonts w:ascii="Calibri" w:eastAsia="Webdings" w:hAnsi="Calibri" w:cs="Webdings"/>
          <w:u w:val="single"/>
        </w:rPr>
      </w:pPr>
      <w:r w:rsidRPr="00B7344B">
        <w:rPr>
          <w:rFonts w:ascii="Calibri" w:eastAsia="Webdings" w:hAnsi="Calibri" w:cs="Webdings"/>
          <w:highlight w:val="yellow"/>
          <w:u w:val="single"/>
        </w:rPr>
        <w:t>{Type your bio here.}</w:t>
      </w:r>
    </w:p>
    <w:p w14:paraId="13EBCD9B" w14:textId="77777777" w:rsidR="001E75C7" w:rsidRDefault="001E75C7" w:rsidP="005B633B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583B7F23" w14:textId="77777777" w:rsidR="005B633B" w:rsidRPr="005B633B" w:rsidRDefault="005B633B" w:rsidP="005B633B">
      <w:pPr>
        <w:pStyle w:val="TableContents"/>
        <w:tabs>
          <w:tab w:val="left" w:pos="707"/>
        </w:tabs>
        <w:rPr>
          <w:rFonts w:ascii="Calibri" w:eastAsia="Webdings" w:hAnsi="Calibri" w:cs="Webdings"/>
          <w:iCs/>
        </w:rPr>
      </w:pPr>
    </w:p>
    <w:p w14:paraId="7D8934A8" w14:textId="181B618D" w:rsidR="00403139" w:rsidRPr="005B633B" w:rsidRDefault="00430697" w:rsidP="005B633B">
      <w:pPr>
        <w:pStyle w:val="TableContents"/>
        <w:tabs>
          <w:tab w:val="left" w:pos="707"/>
        </w:tabs>
        <w:jc w:val="center"/>
        <w:rPr>
          <w:rFonts w:ascii="Calibri" w:hAnsi="Calibri"/>
          <w:b/>
        </w:rPr>
      </w:pPr>
      <w:r w:rsidRPr="00EF4A25">
        <w:rPr>
          <w:rFonts w:ascii="Calibri" w:eastAsia="Webdings" w:hAnsi="Calibri" w:cs="Webdings"/>
          <w:b/>
          <w:i/>
          <w:iCs/>
          <w:color w:val="1F497D"/>
        </w:rPr>
        <w:t>Thank you for choosing CCHI!</w:t>
      </w:r>
    </w:p>
    <w:sectPr w:rsidR="00403139" w:rsidRPr="005B633B" w:rsidSect="00B462C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088C" w14:textId="77777777" w:rsidR="000B6F54" w:rsidRDefault="000B6F54" w:rsidP="001D7FE8">
      <w:r>
        <w:separator/>
      </w:r>
    </w:p>
  </w:endnote>
  <w:endnote w:type="continuationSeparator" w:id="0">
    <w:p w14:paraId="348B692F" w14:textId="77777777" w:rsidR="000B6F54" w:rsidRDefault="000B6F54" w:rsidP="001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78A4" w14:textId="12800CC1" w:rsidR="005125E3" w:rsidRPr="00FA384C" w:rsidRDefault="00F53C60" w:rsidP="008C21EB">
    <w:pPr>
      <w:pStyle w:val="Footer"/>
      <w:tabs>
        <w:tab w:val="clear" w:pos="4320"/>
        <w:tab w:val="left" w:pos="3240"/>
        <w:tab w:val="left" w:pos="8640"/>
      </w:tabs>
      <w:rPr>
        <w:rFonts w:ascii="Calibri" w:hAnsi="Calibri"/>
      </w:rPr>
    </w:pPr>
    <w:r>
      <w:rPr>
        <w:rFonts w:ascii="Calibri" w:hAnsi="Calibri"/>
      </w:rPr>
      <w:t>©20</w:t>
    </w:r>
    <w:r w:rsidR="00B7344B">
      <w:rPr>
        <w:rFonts w:ascii="Calibri" w:hAnsi="Calibri"/>
      </w:rPr>
      <w:t>2</w:t>
    </w:r>
    <w:r w:rsidR="00396868">
      <w:rPr>
        <w:rFonts w:ascii="Calibri" w:hAnsi="Calibri"/>
      </w:rPr>
      <w:t>3</w:t>
    </w:r>
    <w:r w:rsidR="008C21EB">
      <w:rPr>
        <w:rFonts w:ascii="Calibri" w:hAnsi="Calibri"/>
      </w:rPr>
      <w:t>, CCHI</w:t>
    </w:r>
    <w:r w:rsidR="008C21EB">
      <w:rPr>
        <w:rFonts w:ascii="Calibri" w:hAnsi="Calibri"/>
      </w:rPr>
      <w:tab/>
    </w:r>
    <w:proofErr w:type="spellStart"/>
    <w:r w:rsidR="005125E3">
      <w:rPr>
        <w:rFonts w:ascii="Calibri" w:hAnsi="Calibri"/>
      </w:rPr>
      <w:t>CCHI’s</w:t>
    </w:r>
    <w:proofErr w:type="spellEnd"/>
    <w:r w:rsidR="005125E3">
      <w:rPr>
        <w:rFonts w:ascii="Calibri" w:hAnsi="Calibri"/>
      </w:rPr>
      <w:t xml:space="preserve"> SME Application</w:t>
    </w:r>
    <w:r w:rsidR="005125E3">
      <w:rPr>
        <w:rFonts w:ascii="Calibri" w:hAnsi="Calibri"/>
      </w:rPr>
      <w:tab/>
    </w:r>
    <w:r w:rsidR="005125E3" w:rsidRPr="00FA384C">
      <w:rPr>
        <w:rFonts w:ascii="Calibri" w:hAnsi="Calibri"/>
      </w:rPr>
      <w:fldChar w:fldCharType="begin"/>
    </w:r>
    <w:r w:rsidR="005125E3" w:rsidRPr="00FA384C">
      <w:rPr>
        <w:rFonts w:ascii="Calibri" w:hAnsi="Calibri"/>
      </w:rPr>
      <w:instrText xml:space="preserve"> PAGE   \* MERGEFORMAT </w:instrText>
    </w:r>
    <w:r w:rsidR="005125E3" w:rsidRPr="00FA384C">
      <w:rPr>
        <w:rFonts w:ascii="Calibri" w:hAnsi="Calibri"/>
      </w:rPr>
      <w:fldChar w:fldCharType="separate"/>
    </w:r>
    <w:r w:rsidR="009E45F4">
      <w:rPr>
        <w:rFonts w:ascii="Calibri" w:hAnsi="Calibri"/>
        <w:noProof/>
      </w:rPr>
      <w:t>7</w:t>
    </w:r>
    <w:r w:rsidR="005125E3" w:rsidRPr="00FA384C">
      <w:rPr>
        <w:rFonts w:ascii="Calibri" w:hAnsi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474E" w14:textId="77777777" w:rsidR="005125E3" w:rsidRPr="00D4533B" w:rsidRDefault="009E45F4" w:rsidP="00B462CB">
    <w:pPr>
      <w:pStyle w:val="Footer"/>
      <w:tabs>
        <w:tab w:val="clear" w:pos="4320"/>
        <w:tab w:val="clear" w:pos="8640"/>
      </w:tabs>
      <w:jc w:val="center"/>
      <w:rPr>
        <w:rFonts w:ascii="Calibri" w:hAnsi="Calibri"/>
        <w:noProof/>
        <w:color w:val="7F7F7F"/>
        <w:sz w:val="18"/>
        <w:szCs w:val="18"/>
      </w:rPr>
    </w:pPr>
    <w:r>
      <w:rPr>
        <w:rFonts w:ascii="Calibri" w:hAnsi="Calibri"/>
        <w:noProof/>
        <w:color w:val="7F7F7F"/>
        <w:sz w:val="18"/>
        <w:szCs w:val="18"/>
      </w:rPr>
      <w:t>1725 I Street NW,</w:t>
    </w:r>
    <w:r w:rsidR="005125E3" w:rsidRPr="006A072F">
      <w:rPr>
        <w:rFonts w:ascii="Calibri" w:hAnsi="Calibri"/>
        <w:noProof/>
        <w:color w:val="7F7F7F"/>
        <w:sz w:val="18"/>
        <w:szCs w:val="18"/>
      </w:rPr>
      <w:t xml:space="preserve"> Suite 300     </w:t>
    </w:r>
    <w:r w:rsidR="005125E3" w:rsidRPr="006A072F">
      <w:rPr>
        <w:rFonts w:ascii="Calibri" w:hAnsi="Calibri"/>
        <w:noProof/>
        <w:color w:val="8DB3E2"/>
        <w:sz w:val="22"/>
        <w:szCs w:val="22"/>
      </w:rPr>
      <w:t>/</w:t>
    </w:r>
    <w:r w:rsidR="005125E3" w:rsidRPr="006A072F">
      <w:rPr>
        <w:rFonts w:ascii="Calibri" w:hAnsi="Calibri"/>
        <w:noProof/>
        <w:color w:val="7F7F7F"/>
        <w:sz w:val="18"/>
        <w:szCs w:val="18"/>
      </w:rPr>
      <w:t xml:space="preserve">     Washington DC 20006    </w:t>
    </w:r>
  </w:p>
  <w:p w14:paraId="1E7F5BEC" w14:textId="77777777" w:rsidR="005125E3" w:rsidRPr="006A072F" w:rsidRDefault="005125E3" w:rsidP="00B462CB">
    <w:pPr>
      <w:pStyle w:val="Footer"/>
      <w:tabs>
        <w:tab w:val="clear" w:pos="4320"/>
        <w:tab w:val="clear" w:pos="8640"/>
      </w:tabs>
      <w:jc w:val="center"/>
      <w:rPr>
        <w:rFonts w:ascii="Calibri" w:hAnsi="Calibri"/>
        <w:color w:val="7F7F7F"/>
        <w:sz w:val="18"/>
        <w:szCs w:val="18"/>
      </w:rPr>
    </w:pPr>
    <w:r w:rsidRPr="00D4533B">
      <w:rPr>
        <w:rFonts w:ascii="Calibri" w:hAnsi="Calibri"/>
        <w:noProof/>
        <w:color w:val="7F7F7F"/>
        <w:sz w:val="18"/>
        <w:szCs w:val="18"/>
      </w:rPr>
      <w:t xml:space="preserve">www.cchicertification.org  </w:t>
    </w:r>
    <w:r w:rsidRPr="006A072F">
      <w:rPr>
        <w:rFonts w:ascii="Calibri" w:hAnsi="Calibri"/>
        <w:noProof/>
        <w:sz w:val="18"/>
        <w:szCs w:val="18"/>
      </w:rPr>
      <w:t xml:space="preserve">  </w:t>
    </w:r>
    <w:r w:rsidRPr="006A072F">
      <w:rPr>
        <w:rFonts w:ascii="Calibri" w:hAnsi="Calibri"/>
        <w:noProof/>
        <w:color w:val="8DB3E2"/>
        <w:sz w:val="22"/>
        <w:szCs w:val="22"/>
      </w:rPr>
      <w:t xml:space="preserve"> /</w:t>
    </w:r>
    <w:r w:rsidRPr="006A072F">
      <w:rPr>
        <w:rFonts w:ascii="Calibri" w:hAnsi="Calibri"/>
        <w:noProof/>
        <w:sz w:val="18"/>
        <w:szCs w:val="18"/>
      </w:rPr>
      <w:t xml:space="preserve">     </w:t>
    </w:r>
    <w:r w:rsidRPr="006A072F">
      <w:rPr>
        <w:rFonts w:ascii="Calibri" w:hAnsi="Calibri"/>
        <w:noProof/>
        <w:color w:val="7F7F7F"/>
        <w:sz w:val="18"/>
        <w:szCs w:val="18"/>
      </w:rPr>
      <w:t>info@CCHIcertification.org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75CC" w14:textId="77777777" w:rsidR="000B6F54" w:rsidRDefault="000B6F54" w:rsidP="001D7FE8">
      <w:r>
        <w:separator/>
      </w:r>
    </w:p>
  </w:footnote>
  <w:footnote w:type="continuationSeparator" w:id="0">
    <w:p w14:paraId="5F9213E2" w14:textId="77777777" w:rsidR="000B6F54" w:rsidRDefault="000B6F54" w:rsidP="001D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9720" w14:textId="77777777" w:rsidR="005125E3" w:rsidRPr="00736C62" w:rsidRDefault="005125E3" w:rsidP="00FA384C">
    <w:pPr>
      <w:pStyle w:val="Header"/>
      <w:tabs>
        <w:tab w:val="clear" w:pos="4320"/>
        <w:tab w:val="clear" w:pos="8640"/>
      </w:tabs>
      <w:jc w:val="center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F458" w14:textId="441B1640" w:rsidR="00CC6CD7" w:rsidRPr="00BE1A5B" w:rsidRDefault="00CC6CD7" w:rsidP="00CC6CD7">
    <w:pPr>
      <w:tabs>
        <w:tab w:val="left" w:pos="2160"/>
      </w:tabs>
      <w:ind w:left="2160"/>
      <w:jc w:val="center"/>
      <w:rPr>
        <w:rFonts w:ascii="Trebuchet MS" w:hAnsi="Trebuchet MS"/>
        <w:b/>
        <w:color w:val="002060"/>
        <w:sz w:val="28"/>
        <w:szCs w:val="28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74EB20AD" wp14:editId="73C09074">
          <wp:simplePos x="0" y="0"/>
          <wp:positionH relativeFrom="margin">
            <wp:posOffset>-457200</wp:posOffset>
          </wp:positionH>
          <wp:positionV relativeFrom="margin">
            <wp:posOffset>-711200</wp:posOffset>
          </wp:positionV>
          <wp:extent cx="2486025" cy="837565"/>
          <wp:effectExtent l="0" t="0" r="9525" b="635"/>
          <wp:wrapTight wrapText="bothSides">
            <wp:wrapPolygon edited="0">
              <wp:start x="0" y="0"/>
              <wp:lineTo x="0" y="21125"/>
              <wp:lineTo x="21517" y="21125"/>
              <wp:lineTo x="21517" y="0"/>
              <wp:lineTo x="0" y="0"/>
            </wp:wrapPolygon>
          </wp:wrapTight>
          <wp:docPr id="210191622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91622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F4A25">
      <w:rPr>
        <w:rFonts w:ascii="Trebuchet MS" w:hAnsi="Trebuchet MS"/>
        <w:b/>
        <w:color w:val="1F497D"/>
        <w:sz w:val="28"/>
        <w:szCs w:val="28"/>
      </w:rPr>
      <w:t>CCHI’s</w:t>
    </w:r>
    <w:proofErr w:type="spellEnd"/>
    <w:r w:rsidRPr="00EF4A25">
      <w:rPr>
        <w:rFonts w:ascii="Trebuchet MS" w:hAnsi="Trebuchet MS"/>
        <w:b/>
        <w:color w:val="1F497D"/>
        <w:sz w:val="28"/>
        <w:szCs w:val="28"/>
      </w:rPr>
      <w:t xml:space="preserve"> Subject Matter Expert (SME) Application</w:t>
    </w:r>
  </w:p>
  <w:p w14:paraId="0721E827" w14:textId="28B86A2C" w:rsidR="005125E3" w:rsidRPr="00CC6CD7" w:rsidRDefault="00CC6CD7" w:rsidP="00CC6CD7">
    <w:pPr>
      <w:tabs>
        <w:tab w:val="left" w:pos="2160"/>
      </w:tabs>
      <w:ind w:left="2160"/>
      <w:jc w:val="center"/>
      <w:rPr>
        <w:rFonts w:ascii="Calibri" w:hAnsi="Calibri"/>
      </w:rPr>
    </w:pPr>
    <w:r>
      <w:rPr>
        <w:rFonts w:ascii="Calibri" w:hAnsi="Calibri"/>
      </w:rPr>
      <w:t>©2023, CCHI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652"/>
    <w:multiLevelType w:val="hybridMultilevel"/>
    <w:tmpl w:val="4DFE8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7280A"/>
    <w:multiLevelType w:val="hybridMultilevel"/>
    <w:tmpl w:val="8D9AB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E3C1B"/>
    <w:multiLevelType w:val="hybridMultilevel"/>
    <w:tmpl w:val="0350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924B0"/>
    <w:multiLevelType w:val="hybridMultilevel"/>
    <w:tmpl w:val="0626503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2C250B9"/>
    <w:multiLevelType w:val="hybridMultilevel"/>
    <w:tmpl w:val="372A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A12B1"/>
    <w:multiLevelType w:val="multilevel"/>
    <w:tmpl w:val="AD8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61E2B"/>
    <w:multiLevelType w:val="hybridMultilevel"/>
    <w:tmpl w:val="163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33D10"/>
    <w:multiLevelType w:val="hybridMultilevel"/>
    <w:tmpl w:val="A9A23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6307F"/>
    <w:multiLevelType w:val="hybridMultilevel"/>
    <w:tmpl w:val="5F3E50B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7F9F4B70"/>
    <w:multiLevelType w:val="hybridMultilevel"/>
    <w:tmpl w:val="B3A6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81144">
    <w:abstractNumId w:val="2"/>
  </w:num>
  <w:num w:numId="2" w16cid:durableId="1873492615">
    <w:abstractNumId w:val="7"/>
  </w:num>
  <w:num w:numId="3" w16cid:durableId="810246249">
    <w:abstractNumId w:val="0"/>
  </w:num>
  <w:num w:numId="4" w16cid:durableId="664548385">
    <w:abstractNumId w:val="3"/>
  </w:num>
  <w:num w:numId="5" w16cid:durableId="1180894950">
    <w:abstractNumId w:val="1"/>
  </w:num>
  <w:num w:numId="6" w16cid:durableId="1729259152">
    <w:abstractNumId w:val="9"/>
  </w:num>
  <w:num w:numId="7" w16cid:durableId="87623238">
    <w:abstractNumId w:val="8"/>
  </w:num>
  <w:num w:numId="8" w16cid:durableId="991061721">
    <w:abstractNumId w:val="6"/>
  </w:num>
  <w:num w:numId="9" w16cid:durableId="198130096">
    <w:abstractNumId w:val="4"/>
  </w:num>
  <w:num w:numId="10" w16cid:durableId="1884057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62"/>
    <w:rsid w:val="000461C8"/>
    <w:rsid w:val="000645E7"/>
    <w:rsid w:val="000A1C41"/>
    <w:rsid w:val="000B6F54"/>
    <w:rsid w:val="00107C4B"/>
    <w:rsid w:val="00193553"/>
    <w:rsid w:val="001A0853"/>
    <w:rsid w:val="001C4B05"/>
    <w:rsid w:val="001D7FE8"/>
    <w:rsid w:val="001E75C7"/>
    <w:rsid w:val="002002C4"/>
    <w:rsid w:val="00253C24"/>
    <w:rsid w:val="003022A6"/>
    <w:rsid w:val="003323F7"/>
    <w:rsid w:val="00396868"/>
    <w:rsid w:val="003A1C53"/>
    <w:rsid w:val="003B35A1"/>
    <w:rsid w:val="003F4375"/>
    <w:rsid w:val="00403139"/>
    <w:rsid w:val="00410799"/>
    <w:rsid w:val="00430697"/>
    <w:rsid w:val="0045380A"/>
    <w:rsid w:val="00495BBC"/>
    <w:rsid w:val="004A3270"/>
    <w:rsid w:val="005125E3"/>
    <w:rsid w:val="005311C0"/>
    <w:rsid w:val="00560B03"/>
    <w:rsid w:val="0057246D"/>
    <w:rsid w:val="00592140"/>
    <w:rsid w:val="005B633B"/>
    <w:rsid w:val="006976F5"/>
    <w:rsid w:val="006A072F"/>
    <w:rsid w:val="006A2665"/>
    <w:rsid w:val="006F69C5"/>
    <w:rsid w:val="006F78FC"/>
    <w:rsid w:val="0072082A"/>
    <w:rsid w:val="007237BE"/>
    <w:rsid w:val="00736C62"/>
    <w:rsid w:val="007A1A5C"/>
    <w:rsid w:val="007F033A"/>
    <w:rsid w:val="00844E41"/>
    <w:rsid w:val="00863C2B"/>
    <w:rsid w:val="00863F32"/>
    <w:rsid w:val="008945F5"/>
    <w:rsid w:val="008B7298"/>
    <w:rsid w:val="008C21EB"/>
    <w:rsid w:val="009050CA"/>
    <w:rsid w:val="009723C4"/>
    <w:rsid w:val="009A26AB"/>
    <w:rsid w:val="009E45F4"/>
    <w:rsid w:val="009E77ED"/>
    <w:rsid w:val="009F3E64"/>
    <w:rsid w:val="00A31B32"/>
    <w:rsid w:val="00A54491"/>
    <w:rsid w:val="00A55E73"/>
    <w:rsid w:val="00A707B0"/>
    <w:rsid w:val="00AA4EB0"/>
    <w:rsid w:val="00AB0AA1"/>
    <w:rsid w:val="00B35D1F"/>
    <w:rsid w:val="00B462CB"/>
    <w:rsid w:val="00B5242C"/>
    <w:rsid w:val="00B7344B"/>
    <w:rsid w:val="00BD2ECD"/>
    <w:rsid w:val="00BE1A5B"/>
    <w:rsid w:val="00BF6EA5"/>
    <w:rsid w:val="00C31CBB"/>
    <w:rsid w:val="00CC6CD7"/>
    <w:rsid w:val="00CD7882"/>
    <w:rsid w:val="00D4533B"/>
    <w:rsid w:val="00DF15A2"/>
    <w:rsid w:val="00DF1F94"/>
    <w:rsid w:val="00E12AD7"/>
    <w:rsid w:val="00E86678"/>
    <w:rsid w:val="00EA641A"/>
    <w:rsid w:val="00EE7092"/>
    <w:rsid w:val="00EE79E0"/>
    <w:rsid w:val="00EF3971"/>
    <w:rsid w:val="00EF4A25"/>
    <w:rsid w:val="00F063D2"/>
    <w:rsid w:val="00F13B36"/>
    <w:rsid w:val="00F26543"/>
    <w:rsid w:val="00F50DEB"/>
    <w:rsid w:val="00F53C60"/>
    <w:rsid w:val="00F54405"/>
    <w:rsid w:val="00F92551"/>
    <w:rsid w:val="00FA384C"/>
    <w:rsid w:val="00FC635A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5A20FC"/>
  <w14:defaultImageDpi w14:val="300"/>
  <w15:docId w15:val="{1C26484D-9F3A-4778-9526-B37E5C0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4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E8"/>
  </w:style>
  <w:style w:type="paragraph" w:styleId="Footer">
    <w:name w:val="footer"/>
    <w:basedOn w:val="Normal"/>
    <w:link w:val="FooterChar"/>
    <w:uiPriority w:val="99"/>
    <w:unhideWhenUsed/>
    <w:rsid w:val="001D7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E8"/>
  </w:style>
  <w:style w:type="paragraph" w:styleId="BalloonText">
    <w:name w:val="Balloon Text"/>
    <w:basedOn w:val="Normal"/>
    <w:link w:val="BalloonTextChar"/>
    <w:uiPriority w:val="99"/>
    <w:semiHidden/>
    <w:unhideWhenUsed/>
    <w:rsid w:val="001D7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F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5242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24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1C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rsid w:val="00430697"/>
    <w:pPr>
      <w:widowControl w:val="0"/>
      <w:suppressLineNumbers/>
      <w:suppressAutoHyphens/>
    </w:pPr>
    <w:rPr>
      <w:rFonts w:ascii="Times New Roman" w:eastAsia="Times New Roman" w:hAnsi="Times New Roman"/>
      <w:lang w:eastAsia="ar-SA"/>
    </w:rPr>
  </w:style>
  <w:style w:type="table" w:styleId="TableGrid">
    <w:name w:val="Table Grid"/>
    <w:basedOn w:val="TableNormal"/>
    <w:uiPriority w:val="59"/>
    <w:rsid w:val="00EE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61C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tions@cchicertific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ha\AppData\Local\Temp\CCHI%20Letterhead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5079-88EB-43A3-8D23-A454059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CCHI Letterhead 2014.dot</Template>
  <TotalTime>43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Logoworks by HP</Company>
  <LinksUpToDate>false</LinksUpToDate>
  <CharactersWithSpaces>8271</CharactersWithSpaces>
  <SharedDoc>false</SharedDoc>
  <HyperlinkBase/>
  <HLinks>
    <vt:vector size="6" baseType="variant"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mailto:solutions@cchicertification.org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Mytareva</dc:creator>
  <cp:keywords/>
  <cp:lastModifiedBy>Natalya Mytareva</cp:lastModifiedBy>
  <cp:revision>6</cp:revision>
  <dcterms:created xsi:type="dcterms:W3CDTF">2023-10-04T22:28:00Z</dcterms:created>
  <dcterms:modified xsi:type="dcterms:W3CDTF">2023-10-11T19:27:00Z</dcterms:modified>
</cp:coreProperties>
</file>