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354E" w14:textId="76580467" w:rsidR="00F96624" w:rsidRDefault="00F96624" w:rsidP="009471B4">
      <w:pPr>
        <w:ind w:right="54"/>
        <w:rPr>
          <w:rFonts w:ascii="Calibri" w:hAnsi="Calibri"/>
          <w:b/>
          <w:color w:val="1F497D"/>
          <w:u w:val="single"/>
        </w:rPr>
      </w:pPr>
      <w:r>
        <w:rPr>
          <w:rFonts w:ascii="Calibri" w:hAnsi="Calibri"/>
          <w:b/>
          <w:color w:val="1F497D"/>
          <w:u w:val="single"/>
        </w:rPr>
        <w:t xml:space="preserve">Scholarship </w:t>
      </w:r>
      <w:r w:rsidR="00611471">
        <w:rPr>
          <w:rFonts w:ascii="Calibri" w:hAnsi="Calibri"/>
          <w:b/>
          <w:color w:val="1F497D"/>
          <w:u w:val="single"/>
        </w:rPr>
        <w:t>D</w:t>
      </w:r>
      <w:r>
        <w:rPr>
          <w:rFonts w:ascii="Calibri" w:hAnsi="Calibri"/>
          <w:b/>
          <w:color w:val="1F497D"/>
          <w:u w:val="single"/>
        </w:rPr>
        <w:t xml:space="preserve">escription </w:t>
      </w:r>
    </w:p>
    <w:p w14:paraId="4F33E3E9" w14:textId="0B30C87C" w:rsidR="004F6479" w:rsidRDefault="00F96624" w:rsidP="009471B4">
      <w:pPr>
        <w:ind w:right="54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CCHI’s</w:t>
      </w:r>
      <w:proofErr w:type="spellEnd"/>
      <w:r>
        <w:rPr>
          <w:rFonts w:ascii="Calibri" w:hAnsi="Calibri"/>
          <w:bCs/>
        </w:rPr>
        <w:t xml:space="preserve"> </w:t>
      </w:r>
      <w:r w:rsidR="004F6479">
        <w:rPr>
          <w:rFonts w:ascii="Calibri" w:hAnsi="Calibri"/>
          <w:bCs/>
        </w:rPr>
        <w:t>ETOE</w:t>
      </w:r>
      <w:r>
        <w:rPr>
          <w:rFonts w:ascii="Calibri" w:hAnsi="Calibri"/>
          <w:bCs/>
        </w:rPr>
        <w:t>™ Scholarship</w:t>
      </w:r>
      <w:r w:rsidR="00CC5813">
        <w:rPr>
          <w:rFonts w:ascii="Calibri" w:hAnsi="Calibri"/>
          <w:bCs/>
        </w:rPr>
        <w:t xml:space="preserve"> is awarded to </w:t>
      </w:r>
      <w:r w:rsidR="004F6479">
        <w:rPr>
          <w:rFonts w:ascii="Calibri" w:hAnsi="Calibri"/>
          <w:bCs/>
        </w:rPr>
        <w:t xml:space="preserve">practicing </w:t>
      </w:r>
      <w:r w:rsidR="00CC5813">
        <w:rPr>
          <w:rFonts w:ascii="Calibri" w:hAnsi="Calibri"/>
          <w:bCs/>
        </w:rPr>
        <w:t>healthcare interpreters</w:t>
      </w:r>
      <w:r w:rsidR="004F6479">
        <w:rPr>
          <w:rFonts w:ascii="Calibri" w:hAnsi="Calibri"/>
          <w:bCs/>
        </w:rPr>
        <w:t>, holders of the CoreCHI</w:t>
      </w:r>
      <w:r w:rsidR="004F6479">
        <w:rPr>
          <w:rFonts w:ascii="Calibri" w:hAnsi="Calibri" w:cs="Calibri"/>
          <w:bCs/>
        </w:rPr>
        <w:t>™</w:t>
      </w:r>
      <w:r w:rsidR="004F6479">
        <w:rPr>
          <w:rFonts w:ascii="Calibri" w:hAnsi="Calibri"/>
          <w:bCs/>
        </w:rPr>
        <w:t xml:space="preserve"> certification,</w:t>
      </w:r>
      <w:r w:rsidR="00CC5813">
        <w:rPr>
          <w:rFonts w:ascii="Calibri" w:hAnsi="Calibri"/>
          <w:bCs/>
        </w:rPr>
        <w:t xml:space="preserve"> who ar</w:t>
      </w:r>
      <w:r w:rsidR="004F6479">
        <w:rPr>
          <w:rFonts w:ascii="Calibri" w:hAnsi="Calibri"/>
          <w:bCs/>
        </w:rPr>
        <w:t>e</w:t>
      </w:r>
      <w:r w:rsidR="00CC5813">
        <w:rPr>
          <w:rFonts w:ascii="Calibri" w:hAnsi="Calibri"/>
          <w:bCs/>
        </w:rPr>
        <w:t xml:space="preserve"> interested in pursuing the CoreCHI</w:t>
      </w:r>
      <w:r w:rsidR="004F6479">
        <w:rPr>
          <w:rFonts w:ascii="Calibri" w:hAnsi="Calibri"/>
          <w:bCs/>
        </w:rPr>
        <w:t>-Performance</w:t>
      </w:r>
      <w:r w:rsidR="00CC5813">
        <w:rPr>
          <w:rFonts w:ascii="Calibri" w:hAnsi="Calibri"/>
          <w:bCs/>
        </w:rPr>
        <w:t xml:space="preserve">™ certification. </w:t>
      </w:r>
    </w:p>
    <w:p w14:paraId="6F1F279F" w14:textId="77777777" w:rsidR="004F6479" w:rsidRDefault="004F6479" w:rsidP="009471B4">
      <w:pPr>
        <w:ind w:right="54"/>
        <w:rPr>
          <w:rFonts w:ascii="Calibri" w:hAnsi="Calibri"/>
          <w:bCs/>
        </w:rPr>
      </w:pPr>
    </w:p>
    <w:p w14:paraId="4CA4BA3E" w14:textId="14BB43A7" w:rsidR="00AF5A1F" w:rsidRDefault="00BC6515" w:rsidP="009471B4">
      <w:pPr>
        <w:ind w:right="5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 </w:t>
      </w:r>
      <w:r w:rsidR="004F6479">
        <w:rPr>
          <w:rFonts w:ascii="Calibri" w:hAnsi="Calibri"/>
          <w:bCs/>
        </w:rPr>
        <w:t>Spring</w:t>
      </w:r>
      <w:r w:rsidR="00EF4677">
        <w:rPr>
          <w:rFonts w:ascii="Calibri" w:hAnsi="Calibri"/>
          <w:bCs/>
        </w:rPr>
        <w:t xml:space="preserve"> of 202</w:t>
      </w:r>
      <w:r w:rsidR="004F6479">
        <w:rPr>
          <w:rFonts w:ascii="Calibri" w:hAnsi="Calibri"/>
          <w:bCs/>
        </w:rPr>
        <w:t>4</w:t>
      </w:r>
      <w:r>
        <w:rPr>
          <w:rFonts w:ascii="Calibri" w:hAnsi="Calibri"/>
          <w:bCs/>
        </w:rPr>
        <w:t>, up to five (5) scholarships, in the amount of $</w:t>
      </w:r>
      <w:r w:rsidR="004F6479">
        <w:rPr>
          <w:rFonts w:ascii="Calibri" w:hAnsi="Calibri"/>
          <w:bCs/>
        </w:rPr>
        <w:t>302</w:t>
      </w:r>
      <w:r>
        <w:rPr>
          <w:rFonts w:ascii="Calibri" w:hAnsi="Calibri"/>
          <w:bCs/>
        </w:rPr>
        <w:t xml:space="preserve"> each, will be awarded.</w:t>
      </w:r>
    </w:p>
    <w:p w14:paraId="6689AC3F" w14:textId="7AC18C0C" w:rsidR="00AF5A1F" w:rsidRDefault="00AF5A1F" w:rsidP="009471B4">
      <w:pPr>
        <w:ind w:right="54"/>
        <w:jc w:val="right"/>
        <w:rPr>
          <w:rFonts w:ascii="Calibri" w:hAnsi="Calibri"/>
          <w:bCs/>
        </w:rPr>
      </w:pPr>
    </w:p>
    <w:p w14:paraId="3CD88DA8" w14:textId="3A43F7B4" w:rsidR="00CC5813" w:rsidRPr="003C25F2" w:rsidRDefault="003A5AA4" w:rsidP="009471B4">
      <w:pPr>
        <w:ind w:right="54"/>
        <w:rPr>
          <w:rFonts w:asciiTheme="minorHAnsi" w:hAnsiTheme="minorHAnsi" w:cstheme="minorHAnsi"/>
          <w:b/>
          <w:bCs/>
        </w:rPr>
      </w:pPr>
      <w:r w:rsidRPr="003C25F2">
        <w:rPr>
          <w:rFonts w:asciiTheme="minorHAnsi" w:hAnsiTheme="minorHAnsi" w:cstheme="minorHAnsi"/>
          <w:b/>
          <w:bCs/>
        </w:rPr>
        <w:t>The 20</w:t>
      </w:r>
      <w:r w:rsidR="00C06587" w:rsidRPr="003C25F2">
        <w:rPr>
          <w:rFonts w:asciiTheme="minorHAnsi" w:hAnsiTheme="minorHAnsi" w:cstheme="minorHAnsi"/>
          <w:b/>
          <w:bCs/>
        </w:rPr>
        <w:t>2</w:t>
      </w:r>
      <w:r w:rsidR="004F6479">
        <w:rPr>
          <w:rFonts w:asciiTheme="minorHAnsi" w:hAnsiTheme="minorHAnsi" w:cstheme="minorHAnsi"/>
          <w:b/>
          <w:bCs/>
        </w:rPr>
        <w:t>4 Spring</w:t>
      </w:r>
      <w:r w:rsidR="00524EFE" w:rsidRPr="003C25F2">
        <w:rPr>
          <w:rFonts w:asciiTheme="minorHAnsi" w:hAnsiTheme="minorHAnsi" w:cstheme="minorHAnsi"/>
          <w:b/>
          <w:bCs/>
        </w:rPr>
        <w:t xml:space="preserve"> </w:t>
      </w:r>
      <w:r w:rsidRPr="003C25F2">
        <w:rPr>
          <w:rFonts w:asciiTheme="minorHAnsi" w:hAnsiTheme="minorHAnsi" w:cstheme="minorHAnsi"/>
          <w:b/>
          <w:bCs/>
        </w:rPr>
        <w:t xml:space="preserve">Cycle scholarships are </w:t>
      </w:r>
      <w:r w:rsidR="004F6479">
        <w:rPr>
          <w:rFonts w:asciiTheme="minorHAnsi" w:hAnsiTheme="minorHAnsi" w:cstheme="minorHAnsi"/>
          <w:b/>
          <w:bCs/>
        </w:rPr>
        <w:t>fully sponsored by the CCHI Commissioners.</w:t>
      </w:r>
    </w:p>
    <w:p w14:paraId="0D79CDD0" w14:textId="3C599203" w:rsidR="003A5AA4" w:rsidRDefault="003A5AA4" w:rsidP="009471B4">
      <w:pPr>
        <w:ind w:right="54"/>
        <w:rPr>
          <w:rFonts w:ascii="Calibri" w:hAnsi="Calibri"/>
          <w:bCs/>
        </w:rPr>
      </w:pPr>
    </w:p>
    <w:p w14:paraId="5ABF280B" w14:textId="6987E4C2" w:rsidR="00AF5A1F" w:rsidRPr="00AF5A1F" w:rsidRDefault="00AF5A1F" w:rsidP="009471B4">
      <w:pPr>
        <w:ind w:right="54"/>
        <w:rPr>
          <w:rFonts w:ascii="Calibri" w:hAnsi="Calibri"/>
          <w:b/>
          <w:color w:val="1F497D"/>
          <w:u w:val="single"/>
        </w:rPr>
      </w:pPr>
      <w:r w:rsidRPr="00AF5A1F">
        <w:rPr>
          <w:rFonts w:ascii="Calibri" w:hAnsi="Calibri"/>
          <w:b/>
          <w:color w:val="1F497D"/>
          <w:u w:val="single"/>
        </w:rPr>
        <w:t xml:space="preserve">Scholarship </w:t>
      </w:r>
      <w:r w:rsidR="004B3A1C">
        <w:rPr>
          <w:rFonts w:ascii="Calibri" w:hAnsi="Calibri"/>
          <w:b/>
          <w:color w:val="1F497D"/>
          <w:u w:val="single"/>
        </w:rPr>
        <w:t>T</w:t>
      </w:r>
      <w:r w:rsidRPr="00AF5A1F">
        <w:rPr>
          <w:rFonts w:ascii="Calibri" w:hAnsi="Calibri"/>
          <w:b/>
          <w:color w:val="1F497D"/>
          <w:u w:val="single"/>
        </w:rPr>
        <w:t>imeline</w:t>
      </w:r>
    </w:p>
    <w:p w14:paraId="727008CE" w14:textId="37A88547" w:rsidR="00AF5A1F" w:rsidRPr="00BC6515" w:rsidRDefault="004F6479" w:rsidP="009471B4">
      <w:pPr>
        <w:ind w:right="5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Spring</w:t>
      </w:r>
      <w:r w:rsidR="00BC6515" w:rsidRPr="00BC6515">
        <w:rPr>
          <w:rFonts w:ascii="Calibri" w:hAnsi="Calibri"/>
          <w:b/>
          <w:bCs/>
          <w:sz w:val="22"/>
          <w:szCs w:val="22"/>
        </w:rPr>
        <w:t xml:space="preserve"> Cycle</w:t>
      </w:r>
      <w:r w:rsidR="00AF5A1F" w:rsidRPr="00BC6515">
        <w:rPr>
          <w:rFonts w:ascii="Calibri" w:hAnsi="Calibri"/>
          <w:b/>
          <w:bCs/>
          <w:sz w:val="22"/>
          <w:szCs w:val="22"/>
        </w:rPr>
        <w:t xml:space="preserve">: </w:t>
      </w:r>
    </w:p>
    <w:p w14:paraId="4F0ECCBB" w14:textId="3EF8D5CD" w:rsidR="00AF5A1F" w:rsidRPr="008E3DD1" w:rsidRDefault="00AF5A1F" w:rsidP="009471B4">
      <w:pPr>
        <w:ind w:right="54"/>
        <w:rPr>
          <w:rFonts w:ascii="Calibri" w:hAnsi="Calibri"/>
          <w:sz w:val="22"/>
          <w:szCs w:val="22"/>
        </w:rPr>
      </w:pPr>
      <w:r w:rsidRPr="008E3DD1">
        <w:rPr>
          <w:rFonts w:ascii="Calibri" w:hAnsi="Calibri"/>
          <w:sz w:val="22"/>
          <w:szCs w:val="22"/>
        </w:rPr>
        <w:t xml:space="preserve">Application submission: </w:t>
      </w:r>
      <w:r w:rsidR="004F6479">
        <w:rPr>
          <w:rFonts w:ascii="Calibri" w:hAnsi="Calibri"/>
          <w:b/>
          <w:bCs/>
          <w:sz w:val="22"/>
          <w:szCs w:val="22"/>
        </w:rPr>
        <w:t>April</w:t>
      </w:r>
      <w:r w:rsidR="00486E2A">
        <w:rPr>
          <w:rFonts w:ascii="Calibri" w:hAnsi="Calibri"/>
          <w:b/>
          <w:bCs/>
          <w:sz w:val="22"/>
          <w:szCs w:val="22"/>
        </w:rPr>
        <w:t xml:space="preserve"> </w:t>
      </w:r>
      <w:r w:rsidR="004F6479">
        <w:rPr>
          <w:rFonts w:ascii="Calibri" w:hAnsi="Calibri"/>
          <w:b/>
          <w:bCs/>
          <w:sz w:val="22"/>
          <w:szCs w:val="22"/>
        </w:rPr>
        <w:t>8</w:t>
      </w:r>
      <w:r w:rsidR="009471B4" w:rsidRPr="006A6AA6">
        <w:rPr>
          <w:rFonts w:ascii="Calibri" w:hAnsi="Calibri"/>
          <w:b/>
          <w:bCs/>
          <w:sz w:val="22"/>
          <w:szCs w:val="22"/>
        </w:rPr>
        <w:t xml:space="preserve"> - </w:t>
      </w:r>
      <w:r w:rsidR="004F6479">
        <w:rPr>
          <w:rFonts w:ascii="Calibri" w:hAnsi="Calibri"/>
          <w:b/>
          <w:bCs/>
          <w:sz w:val="22"/>
          <w:szCs w:val="22"/>
        </w:rPr>
        <w:t xml:space="preserve"> May</w:t>
      </w:r>
      <w:r w:rsidR="00524EFE" w:rsidRPr="006A6AA6">
        <w:rPr>
          <w:rFonts w:ascii="Calibri" w:hAnsi="Calibri"/>
          <w:b/>
          <w:bCs/>
          <w:sz w:val="22"/>
          <w:szCs w:val="22"/>
        </w:rPr>
        <w:t xml:space="preserve"> 31</w:t>
      </w:r>
      <w:r w:rsidR="00EF4677" w:rsidRPr="006A6AA6">
        <w:rPr>
          <w:rFonts w:ascii="Calibri" w:hAnsi="Calibri"/>
          <w:b/>
          <w:bCs/>
          <w:sz w:val="22"/>
          <w:szCs w:val="22"/>
        </w:rPr>
        <w:t>, 202</w:t>
      </w:r>
      <w:r w:rsidR="004F6479">
        <w:rPr>
          <w:rFonts w:ascii="Calibri" w:hAnsi="Calibri"/>
          <w:b/>
          <w:bCs/>
          <w:sz w:val="22"/>
          <w:szCs w:val="22"/>
        </w:rPr>
        <w:t>4</w:t>
      </w:r>
    </w:p>
    <w:p w14:paraId="05D1128E" w14:textId="158405DC" w:rsidR="00AF5A1F" w:rsidRDefault="00AF5A1F" w:rsidP="009471B4">
      <w:pPr>
        <w:ind w:right="54"/>
        <w:rPr>
          <w:rFonts w:ascii="Calibri" w:hAnsi="Calibri"/>
          <w:b/>
          <w:bCs/>
          <w:sz w:val="22"/>
          <w:szCs w:val="22"/>
        </w:rPr>
      </w:pPr>
      <w:r w:rsidRPr="008E3DD1">
        <w:rPr>
          <w:rFonts w:ascii="Calibri" w:hAnsi="Calibri"/>
          <w:sz w:val="22"/>
          <w:szCs w:val="22"/>
        </w:rPr>
        <w:t xml:space="preserve">Award announcement: </w:t>
      </w:r>
      <w:r w:rsidR="004F6479">
        <w:rPr>
          <w:rFonts w:ascii="Calibri" w:hAnsi="Calibri"/>
          <w:b/>
          <w:bCs/>
          <w:sz w:val="22"/>
          <w:szCs w:val="22"/>
        </w:rPr>
        <w:t>July</w:t>
      </w:r>
      <w:r w:rsidRPr="006A6AA6">
        <w:rPr>
          <w:rFonts w:ascii="Calibri" w:hAnsi="Calibri"/>
          <w:b/>
          <w:bCs/>
          <w:sz w:val="22"/>
          <w:szCs w:val="22"/>
        </w:rPr>
        <w:t xml:space="preserve"> 15</w:t>
      </w:r>
      <w:r w:rsidR="006A6AA6">
        <w:rPr>
          <w:rFonts w:ascii="Calibri" w:hAnsi="Calibri"/>
          <w:b/>
          <w:bCs/>
          <w:sz w:val="22"/>
          <w:szCs w:val="22"/>
        </w:rPr>
        <w:t>, 202</w:t>
      </w:r>
      <w:r w:rsidR="004F6479">
        <w:rPr>
          <w:rFonts w:ascii="Calibri" w:hAnsi="Calibri"/>
          <w:b/>
          <w:bCs/>
          <w:sz w:val="22"/>
          <w:szCs w:val="22"/>
        </w:rPr>
        <w:t>4</w:t>
      </w:r>
    </w:p>
    <w:p w14:paraId="5B00949F" w14:textId="2B5507A0" w:rsidR="004F6479" w:rsidRPr="008E3DD1" w:rsidRDefault="004F6479" w:rsidP="009471B4">
      <w:pPr>
        <w:ind w:right="54"/>
        <w:rPr>
          <w:rFonts w:ascii="Calibri" w:hAnsi="Calibri"/>
          <w:sz w:val="22"/>
          <w:szCs w:val="22"/>
        </w:rPr>
      </w:pPr>
      <w:r w:rsidRPr="004F6479">
        <w:rPr>
          <w:rFonts w:ascii="Calibri" w:hAnsi="Calibri"/>
          <w:sz w:val="22"/>
          <w:szCs w:val="22"/>
        </w:rPr>
        <w:t xml:space="preserve">ETOE exam taken by: </w:t>
      </w:r>
      <w:r w:rsidR="00ED1FC6">
        <w:rPr>
          <w:rFonts w:ascii="Calibri" w:hAnsi="Calibri"/>
          <w:b/>
          <w:bCs/>
          <w:sz w:val="22"/>
          <w:szCs w:val="22"/>
        </w:rPr>
        <w:t>January 31</w:t>
      </w:r>
      <w:r>
        <w:rPr>
          <w:rFonts w:ascii="Calibri" w:hAnsi="Calibri"/>
          <w:b/>
          <w:bCs/>
          <w:sz w:val="22"/>
          <w:szCs w:val="22"/>
        </w:rPr>
        <w:t>, 202</w:t>
      </w:r>
      <w:r w:rsidR="00ED1FC6">
        <w:rPr>
          <w:rFonts w:ascii="Calibri" w:hAnsi="Calibri"/>
          <w:b/>
          <w:bCs/>
          <w:sz w:val="22"/>
          <w:szCs w:val="22"/>
        </w:rPr>
        <w:t>5</w:t>
      </w:r>
    </w:p>
    <w:p w14:paraId="40C18549" w14:textId="77777777" w:rsidR="00AF5A1F" w:rsidRDefault="00AF5A1F" w:rsidP="009471B4">
      <w:pPr>
        <w:ind w:right="54"/>
        <w:rPr>
          <w:rFonts w:ascii="Calibri" w:hAnsi="Calibri"/>
          <w:b/>
          <w:color w:val="1F497D"/>
          <w:u w:val="single"/>
        </w:rPr>
      </w:pPr>
    </w:p>
    <w:p w14:paraId="32AAA335" w14:textId="411E69E7" w:rsidR="007332D7" w:rsidRDefault="007332D7" w:rsidP="009471B4">
      <w:pPr>
        <w:ind w:right="54"/>
        <w:rPr>
          <w:rFonts w:ascii="Calibri" w:hAnsi="Calibri"/>
          <w:b/>
          <w:color w:val="1F497D"/>
          <w:u w:val="single"/>
        </w:rPr>
      </w:pPr>
      <w:r w:rsidRPr="00B80D1A">
        <w:rPr>
          <w:rFonts w:ascii="Calibri" w:hAnsi="Calibri"/>
          <w:b/>
          <w:color w:val="1F497D"/>
          <w:u w:val="single"/>
        </w:rPr>
        <w:t xml:space="preserve">Scholarship </w:t>
      </w:r>
      <w:r w:rsidR="004B3A1C" w:rsidRPr="00B80D1A">
        <w:rPr>
          <w:rFonts w:ascii="Calibri" w:hAnsi="Calibri"/>
          <w:b/>
          <w:color w:val="1F497D"/>
          <w:u w:val="single"/>
        </w:rPr>
        <w:t>E</w:t>
      </w:r>
      <w:r w:rsidRPr="00B80D1A">
        <w:rPr>
          <w:rFonts w:ascii="Calibri" w:hAnsi="Calibri"/>
          <w:b/>
          <w:color w:val="1F497D"/>
          <w:u w:val="single"/>
        </w:rPr>
        <w:t>ligibility</w:t>
      </w:r>
      <w:r w:rsidR="004B3A1C" w:rsidRPr="00B80D1A">
        <w:rPr>
          <w:rFonts w:ascii="Calibri" w:hAnsi="Calibri"/>
          <w:b/>
          <w:color w:val="1F497D"/>
          <w:u w:val="single"/>
        </w:rPr>
        <w:t xml:space="preserve"> Criteria</w:t>
      </w:r>
    </w:p>
    <w:p w14:paraId="74CA061F" w14:textId="623AD11E" w:rsidR="007332D7" w:rsidRDefault="007332D7" w:rsidP="007332D7">
      <w:pPr>
        <w:pStyle w:val="ListParagraph"/>
        <w:numPr>
          <w:ilvl w:val="0"/>
          <w:numId w:val="1"/>
        </w:numPr>
        <w:ind w:left="360" w:right="54"/>
      </w:pPr>
      <w:r>
        <w:t>Scholarship applicants must reside in the U.S.</w:t>
      </w:r>
      <w:r w:rsidR="00B80D1A">
        <w:t xml:space="preserve"> or its territories</w:t>
      </w:r>
      <w:r>
        <w:t xml:space="preserve"> (</w:t>
      </w:r>
      <w:r w:rsidR="00ED1FC6">
        <w:t>independent</w:t>
      </w:r>
      <w:r>
        <w:t xml:space="preserve"> of their citizenship or immigration status).</w:t>
      </w:r>
    </w:p>
    <w:p w14:paraId="4B1A7479" w14:textId="6FE9AEF9" w:rsidR="007332D7" w:rsidRDefault="007332D7" w:rsidP="007332D7">
      <w:pPr>
        <w:pStyle w:val="ListParagraph"/>
        <w:numPr>
          <w:ilvl w:val="0"/>
          <w:numId w:val="1"/>
        </w:numPr>
        <w:ind w:left="360" w:right="54"/>
      </w:pPr>
      <w:r w:rsidRPr="001C4B0D">
        <w:t>Scholarship</w:t>
      </w:r>
      <w:r>
        <w:t xml:space="preserve"> applicants must </w:t>
      </w:r>
      <w:r>
        <w:rPr>
          <w:u w:val="single"/>
        </w:rPr>
        <w:t>hold the CoreCHI</w:t>
      </w:r>
      <w:r>
        <w:rPr>
          <w:rFonts w:cs="Calibri"/>
          <w:u w:val="single"/>
        </w:rPr>
        <w:t>™</w:t>
      </w:r>
      <w:r>
        <w:rPr>
          <w:u w:val="single"/>
        </w:rPr>
        <w:t xml:space="preserve"> certification that is active </w:t>
      </w:r>
      <w:r w:rsidR="00ED1FC6">
        <w:rPr>
          <w:u w:val="single"/>
        </w:rPr>
        <w:t xml:space="preserve">at least </w:t>
      </w:r>
      <w:r>
        <w:rPr>
          <w:u w:val="single"/>
        </w:rPr>
        <w:t>through 7/15/2024</w:t>
      </w:r>
      <w:r>
        <w:t>.</w:t>
      </w:r>
    </w:p>
    <w:p w14:paraId="15973719" w14:textId="4D31813D" w:rsidR="00E64A6D" w:rsidRDefault="00E64A6D" w:rsidP="007332D7">
      <w:pPr>
        <w:pStyle w:val="ListParagraph"/>
        <w:numPr>
          <w:ilvl w:val="0"/>
          <w:numId w:val="1"/>
        </w:numPr>
        <w:ind w:left="360" w:right="54"/>
      </w:pPr>
      <w:r w:rsidRPr="001C4B0D">
        <w:t>Scholarship</w:t>
      </w:r>
      <w:r>
        <w:t xml:space="preserve"> applicants must</w:t>
      </w:r>
      <w:r w:rsidRPr="00E64A6D">
        <w:t xml:space="preserve"> meet the </w:t>
      </w:r>
      <w:r w:rsidRPr="00E64A6D">
        <w:rPr>
          <w:i/>
          <w:iCs/>
        </w:rPr>
        <w:t>current</w:t>
      </w:r>
      <w:r w:rsidRPr="00E64A6D">
        <w:t xml:space="preserve"> CCHI requirements for </w:t>
      </w:r>
      <w:r w:rsidRPr="00E64A6D">
        <w:rPr>
          <w:u w:val="single"/>
        </w:rPr>
        <w:t>language proficiency in the Language Other Than English (LOTE)</w:t>
      </w:r>
      <w:r w:rsidRPr="00E64A6D">
        <w:t xml:space="preserve"> for the CoreCHI-Performance</w:t>
      </w:r>
      <w:r>
        <w:rPr>
          <w:rFonts w:cs="Calibri"/>
        </w:rPr>
        <w:t>™</w:t>
      </w:r>
      <w:r w:rsidRPr="00E64A6D">
        <w:t xml:space="preserve"> candidates (for more info, see </w:t>
      </w:r>
      <w:hyperlink r:id="rId8" w:history="1">
        <w:r w:rsidRPr="000341CD">
          <w:rPr>
            <w:rStyle w:val="Hyperlink"/>
          </w:rPr>
          <w:t>https://cchicertification.org/certifications/eligibility/linguistic-proficiency/</w:t>
        </w:r>
      </w:hyperlink>
      <w:r w:rsidRPr="00E64A6D">
        <w:t>).</w:t>
      </w:r>
      <w:r>
        <w:t xml:space="preserve"> </w:t>
      </w:r>
      <w:r w:rsidR="00ED1FC6">
        <w:t>CCHI adopted strict</w:t>
      </w:r>
      <w:r w:rsidR="00611471">
        <w:t>er</w:t>
      </w:r>
      <w:r w:rsidR="00ED1FC6">
        <w:t xml:space="preserve"> documentation requirements in November 2023.</w:t>
      </w:r>
    </w:p>
    <w:p w14:paraId="23DE9ACB" w14:textId="35709C44" w:rsidR="007332D7" w:rsidRPr="001C4B0D" w:rsidRDefault="007332D7" w:rsidP="007332D7">
      <w:pPr>
        <w:pStyle w:val="ListParagraph"/>
        <w:numPr>
          <w:ilvl w:val="0"/>
          <w:numId w:val="1"/>
        </w:numPr>
        <w:ind w:left="360" w:right="54"/>
      </w:pPr>
      <w:r>
        <w:t xml:space="preserve">Scholarship applicants must have </w:t>
      </w:r>
      <w:r w:rsidRPr="00E64A6D">
        <w:rPr>
          <w:u w:val="single"/>
        </w:rPr>
        <w:t xml:space="preserve">worked as a healthcare interpreter </w:t>
      </w:r>
      <w:r w:rsidRPr="00E64A6D">
        <w:rPr>
          <w:rFonts w:eastAsia="Times New Roman"/>
          <w:u w:val="single"/>
        </w:rPr>
        <w:t>for at least 3 months within the last 3 years</w:t>
      </w:r>
      <w:r>
        <w:rPr>
          <w:rFonts w:eastAsia="Times New Roman"/>
        </w:rPr>
        <w:t>, i.e., between April 1, 2021</w:t>
      </w:r>
      <w:r w:rsidR="00ED1FC6">
        <w:rPr>
          <w:rFonts w:eastAsia="Times New Roman"/>
        </w:rPr>
        <w:t>,</w:t>
      </w:r>
      <w:r>
        <w:rPr>
          <w:rFonts w:eastAsia="Times New Roman"/>
        </w:rPr>
        <w:t xml:space="preserve"> and May 31, 2024. (A statement from a supervisor</w:t>
      </w:r>
      <w:r w:rsidR="00611471">
        <w:rPr>
          <w:rFonts w:eastAsia="Times New Roman"/>
        </w:rPr>
        <w:t xml:space="preserve">, </w:t>
      </w:r>
      <w:r>
        <w:rPr>
          <w:rFonts w:eastAsia="Times New Roman"/>
        </w:rPr>
        <w:t>scheduler</w:t>
      </w:r>
      <w:r w:rsidR="00611471">
        <w:rPr>
          <w:rFonts w:eastAsia="Times New Roman"/>
        </w:rPr>
        <w:t>,</w:t>
      </w:r>
      <w:r w:rsidR="00B80D1A">
        <w:rPr>
          <w:rFonts w:eastAsia="Times New Roman"/>
        </w:rPr>
        <w:t xml:space="preserve"> or other person who can confirm your work in a healthcare setting</w:t>
      </w:r>
      <w:r>
        <w:rPr>
          <w:rFonts w:eastAsia="Times New Roman"/>
        </w:rPr>
        <w:t xml:space="preserve"> </w:t>
      </w:r>
      <w:r w:rsidR="004B3A1C">
        <w:rPr>
          <w:rFonts w:eastAsia="Times New Roman"/>
        </w:rPr>
        <w:t xml:space="preserve">is </w:t>
      </w:r>
      <w:r>
        <w:rPr>
          <w:rFonts w:eastAsia="Times New Roman"/>
        </w:rPr>
        <w:t xml:space="preserve">required as </w:t>
      </w:r>
      <w:r w:rsidR="004B3A1C">
        <w:rPr>
          <w:rFonts w:eastAsia="Times New Roman"/>
        </w:rPr>
        <w:t>proof</w:t>
      </w:r>
      <w:r>
        <w:rPr>
          <w:rFonts w:eastAsia="Times New Roman"/>
        </w:rPr>
        <w:t xml:space="preserve">. The statement may be a signed letter or an email delivered to the applicant from the supervisor/scheduler’s </w:t>
      </w:r>
      <w:r w:rsidR="004B3A1C">
        <w:rPr>
          <w:rFonts w:eastAsia="Times New Roman"/>
        </w:rPr>
        <w:t xml:space="preserve">email </w:t>
      </w:r>
      <w:r>
        <w:rPr>
          <w:rFonts w:eastAsia="Times New Roman"/>
        </w:rPr>
        <w:t xml:space="preserve">address; both must contain the </w:t>
      </w:r>
      <w:r w:rsidR="004B3A1C">
        <w:rPr>
          <w:rFonts w:eastAsia="Times New Roman"/>
        </w:rPr>
        <w:t>name, email and phone number of the person confirming work experience.</w:t>
      </w:r>
      <w:r>
        <w:rPr>
          <w:rFonts w:eastAsia="Times New Roman"/>
        </w:rPr>
        <w:t>)</w:t>
      </w:r>
    </w:p>
    <w:p w14:paraId="50F3238B" w14:textId="77777777" w:rsidR="007332D7" w:rsidRPr="00486E2A" w:rsidRDefault="007332D7" w:rsidP="007332D7">
      <w:pPr>
        <w:pStyle w:val="ListParagraph"/>
        <w:numPr>
          <w:ilvl w:val="0"/>
          <w:numId w:val="1"/>
        </w:numPr>
        <w:ind w:left="360" w:right="54"/>
        <w:rPr>
          <w:b/>
          <w:bCs/>
        </w:rPr>
      </w:pPr>
      <w:r w:rsidRPr="00486E2A">
        <w:rPr>
          <w:b/>
          <w:bCs/>
        </w:rPr>
        <w:t>Candidates for the CHI</w:t>
      </w:r>
      <w:r w:rsidRPr="00486E2A">
        <w:rPr>
          <w:rFonts w:cs="Calibri"/>
          <w:b/>
          <w:bCs/>
        </w:rPr>
        <w:t>™</w:t>
      </w:r>
      <w:r w:rsidRPr="00486E2A">
        <w:rPr>
          <w:b/>
          <w:bCs/>
        </w:rPr>
        <w:t xml:space="preserve">-Arabic, Mandarin or Spanish certifications </w:t>
      </w:r>
      <w:r w:rsidRPr="00486E2A">
        <w:rPr>
          <w:b/>
          <w:bCs/>
          <w:u w:val="single"/>
        </w:rPr>
        <w:t>do NOT qualify</w:t>
      </w:r>
      <w:r w:rsidRPr="00486E2A">
        <w:rPr>
          <w:b/>
          <w:bCs/>
        </w:rPr>
        <w:t>.</w:t>
      </w:r>
    </w:p>
    <w:p w14:paraId="5B232818" w14:textId="45E42D19" w:rsidR="00017686" w:rsidRPr="00017686" w:rsidRDefault="00017686" w:rsidP="009471B4">
      <w:pPr>
        <w:ind w:right="54"/>
        <w:rPr>
          <w:rFonts w:ascii="Calibri" w:hAnsi="Calibri"/>
          <w:b/>
          <w:color w:val="1F497D"/>
          <w:u w:val="single"/>
        </w:rPr>
      </w:pPr>
      <w:r w:rsidRPr="00017686">
        <w:rPr>
          <w:rFonts w:ascii="Calibri" w:hAnsi="Calibri"/>
          <w:b/>
          <w:color w:val="1F497D"/>
          <w:u w:val="single"/>
        </w:rPr>
        <w:t>How to submit this application</w:t>
      </w:r>
    </w:p>
    <w:p w14:paraId="13CD6609" w14:textId="3390C233" w:rsidR="00347E24" w:rsidRPr="001C4B0D" w:rsidRDefault="009471B4" w:rsidP="007332D7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1C4B0D">
        <w:t>Each applicant must submit the</w:t>
      </w:r>
      <w:r w:rsidR="007332D7">
        <w:t xml:space="preserve"> complete</w:t>
      </w:r>
      <w:r w:rsidRPr="001C4B0D">
        <w:t xml:space="preserve"> </w:t>
      </w:r>
      <w:r w:rsidRPr="001C4B0D">
        <w:rPr>
          <w:b/>
          <w:bCs/>
          <w:i/>
          <w:iCs/>
        </w:rPr>
        <w:t>application</w:t>
      </w:r>
      <w:r w:rsidRPr="001C4B0D">
        <w:t xml:space="preserve"> </w:t>
      </w:r>
      <w:r w:rsidR="007332D7">
        <w:t xml:space="preserve">and </w:t>
      </w:r>
      <w:r w:rsidR="007332D7" w:rsidRPr="004B3A1C">
        <w:rPr>
          <w:b/>
          <w:bCs/>
          <w:i/>
          <w:iCs/>
        </w:rPr>
        <w:t>proof</w:t>
      </w:r>
      <w:r w:rsidR="007332D7">
        <w:t xml:space="preserve"> of providing interpreting services in healthcare settings </w:t>
      </w:r>
      <w:r w:rsidR="007332D7">
        <w:rPr>
          <w:rFonts w:eastAsia="Times New Roman"/>
        </w:rPr>
        <w:t>for at least 3 months within the last 3 years</w:t>
      </w:r>
      <w:r w:rsidRPr="001C4B0D">
        <w:t>.</w:t>
      </w:r>
      <w:r w:rsidR="00347E24" w:rsidRPr="001C4B0D">
        <w:t xml:space="preserve"> </w:t>
      </w:r>
      <w:r w:rsidR="004B3A1C">
        <w:rPr>
          <w:b/>
          <w:bCs/>
        </w:rPr>
        <w:t>Both documents</w:t>
      </w:r>
      <w:r w:rsidR="00347E24" w:rsidRPr="001C4B0D">
        <w:rPr>
          <w:b/>
          <w:bCs/>
        </w:rPr>
        <w:t xml:space="preserve"> must be submitted electronically via email to </w:t>
      </w:r>
      <w:hyperlink r:id="rId9" w:history="1">
        <w:r w:rsidR="006A6AA6" w:rsidRPr="00282056">
          <w:rPr>
            <w:rStyle w:val="Hyperlink"/>
            <w:b/>
            <w:bCs/>
          </w:rPr>
          <w:t>scholarship@cchicertification.org</w:t>
        </w:r>
      </w:hyperlink>
      <w:r w:rsidR="006A6AA6">
        <w:rPr>
          <w:b/>
          <w:bCs/>
        </w:rPr>
        <w:t xml:space="preserve"> </w:t>
      </w:r>
      <w:r w:rsidR="00347E24" w:rsidRPr="001C4B0D">
        <w:rPr>
          <w:b/>
          <w:bCs/>
        </w:rPr>
        <w:t>as attachment</w:t>
      </w:r>
      <w:r w:rsidR="004B3A1C">
        <w:rPr>
          <w:b/>
          <w:bCs/>
        </w:rPr>
        <w:t>s</w:t>
      </w:r>
      <w:r w:rsidR="00347E24" w:rsidRPr="001C4B0D">
        <w:rPr>
          <w:b/>
          <w:bCs/>
        </w:rPr>
        <w:t xml:space="preserve"> (in </w:t>
      </w:r>
      <w:r w:rsidR="00455E95">
        <w:rPr>
          <w:b/>
          <w:bCs/>
        </w:rPr>
        <w:t>PDF</w:t>
      </w:r>
      <w:r w:rsidR="00347E24" w:rsidRPr="001C4B0D">
        <w:rPr>
          <w:b/>
          <w:bCs/>
        </w:rPr>
        <w:t xml:space="preserve"> or MS Word format).</w:t>
      </w:r>
    </w:p>
    <w:p w14:paraId="789E57A6" w14:textId="75DD4D1C" w:rsidR="00347E24" w:rsidRPr="00B80D1A" w:rsidRDefault="00611471" w:rsidP="007332D7">
      <w:pPr>
        <w:pStyle w:val="ListParagraph"/>
        <w:numPr>
          <w:ilvl w:val="0"/>
          <w:numId w:val="10"/>
        </w:numPr>
        <w:ind w:left="360" w:right="54"/>
      </w:pPr>
      <w:r>
        <w:t>Make sure to follow the length</w:t>
      </w:r>
      <w:r w:rsidR="00B80D1A" w:rsidRPr="00B80D1A">
        <w:t xml:space="preserve"> requirements</w:t>
      </w:r>
      <w:r>
        <w:t xml:space="preserve"> for each written answer</w:t>
      </w:r>
      <w:r w:rsidR="00B80D1A" w:rsidRPr="00B80D1A">
        <w:t>.</w:t>
      </w:r>
    </w:p>
    <w:p w14:paraId="3FFE4585" w14:textId="77777777" w:rsidR="00F96624" w:rsidRPr="001C4B0D" w:rsidRDefault="00F96624" w:rsidP="007332D7">
      <w:pPr>
        <w:pStyle w:val="ListParagraph"/>
        <w:numPr>
          <w:ilvl w:val="0"/>
          <w:numId w:val="10"/>
        </w:numPr>
        <w:ind w:left="360" w:right="54"/>
      </w:pPr>
      <w:r w:rsidRPr="001C4B0D">
        <w:t>Only one application per person is allowed within a scholarship cycle.</w:t>
      </w:r>
    </w:p>
    <w:p w14:paraId="7BAAB129" w14:textId="67BB9ED4" w:rsidR="00017686" w:rsidRPr="001C4B0D" w:rsidRDefault="00017686" w:rsidP="007332D7">
      <w:pPr>
        <w:pStyle w:val="ListParagraph"/>
        <w:numPr>
          <w:ilvl w:val="0"/>
          <w:numId w:val="10"/>
        </w:numPr>
        <w:ind w:left="360" w:right="54"/>
      </w:pPr>
      <w:r w:rsidRPr="001C4B0D">
        <w:t>Make sure to answer all questions, check all relevant boxes, and complete all sections, save this file with a name that includes your last name. Incomplete applications are not reviewed.</w:t>
      </w:r>
    </w:p>
    <w:p w14:paraId="5E5B5EB0" w14:textId="77777777" w:rsidR="00017686" w:rsidRPr="001C4B0D" w:rsidRDefault="00017686" w:rsidP="007332D7">
      <w:pPr>
        <w:pStyle w:val="ListParagraph"/>
        <w:numPr>
          <w:ilvl w:val="0"/>
          <w:numId w:val="10"/>
        </w:numPr>
        <w:ind w:left="360" w:right="54"/>
      </w:pPr>
      <w:r w:rsidRPr="001C4B0D">
        <w:t>Applications received after the stated deadline are not reviewed.</w:t>
      </w:r>
    </w:p>
    <w:p w14:paraId="724C7C3F" w14:textId="202C6F03" w:rsidR="00017686" w:rsidRDefault="00017686" w:rsidP="009471B4">
      <w:pPr>
        <w:ind w:right="54"/>
        <w:rPr>
          <w:rFonts w:ascii="Calibri" w:hAnsi="Calibri"/>
          <w:sz w:val="22"/>
          <w:szCs w:val="22"/>
        </w:rPr>
      </w:pPr>
      <w:r w:rsidRPr="00BC6515">
        <w:rPr>
          <w:rFonts w:ascii="Calibri" w:hAnsi="Calibri"/>
          <w:sz w:val="22"/>
          <w:szCs w:val="22"/>
        </w:rPr>
        <w:t>* If you need more space, add it in a corresponding question/section as needed.</w:t>
      </w:r>
      <w:r w:rsidR="006A6AA6">
        <w:rPr>
          <w:rFonts w:ascii="Calibri" w:hAnsi="Calibri"/>
          <w:sz w:val="22"/>
          <w:szCs w:val="22"/>
        </w:rPr>
        <w:t xml:space="preserve"> This b</w:t>
      </w:r>
      <w:r w:rsidRPr="00BC6515">
        <w:rPr>
          <w:rFonts w:ascii="Calibri" w:hAnsi="Calibri"/>
          <w:sz w:val="22"/>
          <w:szCs w:val="22"/>
        </w:rPr>
        <w:t xml:space="preserve">lank application consists of </w:t>
      </w:r>
      <w:r w:rsidR="001C4B0D">
        <w:rPr>
          <w:rFonts w:ascii="Calibri" w:hAnsi="Calibri"/>
          <w:sz w:val="22"/>
          <w:szCs w:val="22"/>
        </w:rPr>
        <w:t>five</w:t>
      </w:r>
      <w:r w:rsidR="008E3DD1" w:rsidRPr="00BC6515">
        <w:rPr>
          <w:rFonts w:ascii="Calibri" w:hAnsi="Calibri"/>
          <w:sz w:val="22"/>
          <w:szCs w:val="22"/>
        </w:rPr>
        <w:t xml:space="preserve"> (</w:t>
      </w:r>
      <w:r w:rsidR="001C4B0D">
        <w:rPr>
          <w:rFonts w:ascii="Calibri" w:hAnsi="Calibri"/>
          <w:sz w:val="22"/>
          <w:szCs w:val="22"/>
        </w:rPr>
        <w:t>5</w:t>
      </w:r>
      <w:r w:rsidRPr="00BC6515">
        <w:rPr>
          <w:rFonts w:ascii="Calibri" w:hAnsi="Calibri"/>
          <w:sz w:val="22"/>
          <w:szCs w:val="22"/>
        </w:rPr>
        <w:t>) pages.</w:t>
      </w:r>
    </w:p>
    <w:p w14:paraId="7B4775D1" w14:textId="35854F2C" w:rsidR="00403139" w:rsidRDefault="00403139" w:rsidP="009471B4">
      <w:pPr>
        <w:ind w:right="54"/>
        <w:rPr>
          <w:rFonts w:ascii="Calibri" w:hAnsi="Calibri"/>
          <w:sz w:val="22"/>
          <w:szCs w:val="22"/>
        </w:rPr>
      </w:pPr>
    </w:p>
    <w:p w14:paraId="7F7FD9B8" w14:textId="57DBFC4D" w:rsidR="00017686" w:rsidRPr="00F96624" w:rsidRDefault="00AF5A1F" w:rsidP="009471B4">
      <w:pPr>
        <w:ind w:right="54"/>
        <w:rPr>
          <w:rFonts w:ascii="Calibri" w:hAnsi="Calibri"/>
          <w:b/>
          <w:color w:val="1F497D"/>
          <w:u w:val="single"/>
        </w:rPr>
      </w:pPr>
      <w:r>
        <w:rPr>
          <w:rFonts w:ascii="Calibri" w:hAnsi="Calibri"/>
          <w:b/>
          <w:color w:val="1F497D"/>
          <w:u w:val="single"/>
        </w:rPr>
        <w:t xml:space="preserve">Selection </w:t>
      </w:r>
      <w:r w:rsidR="00611471">
        <w:rPr>
          <w:rFonts w:ascii="Calibri" w:hAnsi="Calibri"/>
          <w:b/>
          <w:color w:val="1F497D"/>
          <w:u w:val="single"/>
        </w:rPr>
        <w:t>P</w:t>
      </w:r>
      <w:r>
        <w:rPr>
          <w:rFonts w:ascii="Calibri" w:hAnsi="Calibri"/>
          <w:b/>
          <w:color w:val="1F497D"/>
          <w:u w:val="single"/>
        </w:rPr>
        <w:t>rocess</w:t>
      </w:r>
    </w:p>
    <w:p w14:paraId="66D05F5A" w14:textId="7381B6BC" w:rsidR="00F96624" w:rsidRDefault="003D4790" w:rsidP="009471B4">
      <w:pPr>
        <w:pStyle w:val="ListParagraph"/>
        <w:numPr>
          <w:ilvl w:val="0"/>
          <w:numId w:val="4"/>
        </w:numPr>
        <w:ind w:right="54"/>
      </w:pPr>
      <w:r>
        <w:lastRenderedPageBreak/>
        <w:t xml:space="preserve">CCHI Scholarship Committee reviews </w:t>
      </w:r>
      <w:r w:rsidR="0013116C">
        <w:t xml:space="preserve">the first 50 </w:t>
      </w:r>
      <w:r w:rsidRPr="00F96624">
        <w:rPr>
          <w:i/>
          <w:iCs/>
        </w:rPr>
        <w:t>complete</w:t>
      </w:r>
      <w:r>
        <w:t xml:space="preserve"> applications</w:t>
      </w:r>
      <w:r w:rsidR="00F96624">
        <w:t xml:space="preserve"> submitted within the announced deadline.</w:t>
      </w:r>
    </w:p>
    <w:p w14:paraId="62E6F51B" w14:textId="6A754E73" w:rsidR="003D4790" w:rsidRDefault="003D4790" w:rsidP="009471B4">
      <w:pPr>
        <w:pStyle w:val="ListParagraph"/>
        <w:numPr>
          <w:ilvl w:val="0"/>
          <w:numId w:val="4"/>
        </w:numPr>
        <w:ind w:right="54"/>
      </w:pPr>
      <w:r>
        <w:t xml:space="preserve">Applicants must meet </w:t>
      </w:r>
      <w:r w:rsidR="004B3A1C">
        <w:t xml:space="preserve">the </w:t>
      </w:r>
      <w:r w:rsidR="004B3A1C" w:rsidRPr="004B3A1C">
        <w:rPr>
          <w:i/>
          <w:iCs/>
        </w:rPr>
        <w:t>Scholarship Eligibility Criteria</w:t>
      </w:r>
      <w:r w:rsidR="004B3A1C">
        <w:t xml:space="preserve"> described above</w:t>
      </w:r>
      <w:r>
        <w:t>.</w:t>
      </w:r>
    </w:p>
    <w:p w14:paraId="5155FED9" w14:textId="77777777" w:rsidR="003D4790" w:rsidRDefault="00F96624" w:rsidP="009471B4">
      <w:pPr>
        <w:pStyle w:val="ListParagraph"/>
        <w:numPr>
          <w:ilvl w:val="0"/>
          <w:numId w:val="4"/>
        </w:numPr>
        <w:ind w:right="54"/>
      </w:pPr>
      <w:r>
        <w:t>Applicants must agree to all terms of Section 2 of the application (check all boxes and sign).</w:t>
      </w:r>
    </w:p>
    <w:p w14:paraId="6B1EB634" w14:textId="3A8AC9C3" w:rsidR="00F96624" w:rsidRPr="00486E2A" w:rsidRDefault="00F96624" w:rsidP="009471B4">
      <w:pPr>
        <w:pStyle w:val="ListParagraph"/>
        <w:numPr>
          <w:ilvl w:val="0"/>
          <w:numId w:val="4"/>
        </w:numPr>
        <w:ind w:right="54"/>
        <w:rPr>
          <w:b/>
          <w:bCs/>
        </w:rPr>
      </w:pPr>
      <w:r w:rsidRPr="00486E2A">
        <w:rPr>
          <w:b/>
          <w:bCs/>
        </w:rPr>
        <w:t xml:space="preserve">CCHI representatives </w:t>
      </w:r>
      <w:r w:rsidR="004B3A1C">
        <w:rPr>
          <w:b/>
          <w:bCs/>
        </w:rPr>
        <w:t>may</w:t>
      </w:r>
      <w:r w:rsidRPr="00486E2A">
        <w:rPr>
          <w:b/>
          <w:bCs/>
        </w:rPr>
        <w:t xml:space="preserve"> contact finalists for an over-the-phone/teleconferencing interview as part of the selection process.</w:t>
      </w:r>
    </w:p>
    <w:p w14:paraId="762992EB" w14:textId="77777777" w:rsidR="00B80D1A" w:rsidRPr="00B80D1A" w:rsidRDefault="00F96624" w:rsidP="0019335E">
      <w:pPr>
        <w:pStyle w:val="ListParagraph"/>
        <w:numPr>
          <w:ilvl w:val="0"/>
          <w:numId w:val="4"/>
        </w:numPr>
        <w:ind w:right="54"/>
      </w:pPr>
      <w:r w:rsidRPr="00B80D1A">
        <w:t>CCHI Scholarship Committee awards scholarships based on merit</w:t>
      </w:r>
      <w:r w:rsidR="004B3A1C" w:rsidRPr="00B80D1A">
        <w:t xml:space="preserve">. </w:t>
      </w:r>
    </w:p>
    <w:p w14:paraId="59EC0AAA" w14:textId="3110E1E4" w:rsidR="004B3A1C" w:rsidRPr="00B80D1A" w:rsidRDefault="00B80D1A" w:rsidP="0019335E">
      <w:pPr>
        <w:pStyle w:val="ListParagraph"/>
        <w:numPr>
          <w:ilvl w:val="0"/>
          <w:numId w:val="4"/>
        </w:numPr>
        <w:ind w:right="54"/>
      </w:pPr>
      <w:r w:rsidRPr="00B80D1A">
        <w:t xml:space="preserve">Scholarships will be awarded to maximize the diversity of working </w:t>
      </w:r>
      <w:r w:rsidR="004B3A1C" w:rsidRPr="00B80D1A">
        <w:t>languages.</w:t>
      </w:r>
    </w:p>
    <w:p w14:paraId="15279E57" w14:textId="0BBC82A1" w:rsidR="003126E7" w:rsidRPr="0019335E" w:rsidRDefault="00F96624" w:rsidP="0019335E">
      <w:pPr>
        <w:pStyle w:val="ListParagraph"/>
        <w:numPr>
          <w:ilvl w:val="0"/>
          <w:numId w:val="4"/>
        </w:numPr>
        <w:ind w:right="54"/>
      </w:pPr>
      <w:r>
        <w:t>The number of scholarships awarded depends on the funds availab</w:t>
      </w:r>
      <w:r w:rsidR="00455E95">
        <w:t>le</w:t>
      </w:r>
      <w:r>
        <w:t xml:space="preserve"> and is subject to change. CCHI reserves the right to suspend or discontinue scholarship awards at any time and without any notice.</w:t>
      </w:r>
    </w:p>
    <w:p w14:paraId="06702B59" w14:textId="77777777" w:rsidR="00486E2A" w:rsidRPr="00486E2A" w:rsidRDefault="00486E2A" w:rsidP="00486E2A">
      <w:pPr>
        <w:ind w:right="54"/>
        <w:rPr>
          <w:rFonts w:asciiTheme="minorHAnsi" w:hAnsiTheme="minorHAnsi" w:cstheme="minorHAnsi"/>
          <w:b/>
          <w:color w:val="C00000"/>
          <w:u w:val="single"/>
        </w:rPr>
      </w:pPr>
      <w:r w:rsidRPr="00486E2A">
        <w:rPr>
          <w:rFonts w:asciiTheme="minorHAnsi" w:hAnsiTheme="minorHAnsi" w:cstheme="minorHAnsi"/>
          <w:b/>
          <w:color w:val="C00000"/>
          <w:u w:val="single"/>
        </w:rPr>
        <w:t>** Reminder</w:t>
      </w:r>
      <w:r w:rsidRPr="00486E2A">
        <w:rPr>
          <w:rFonts w:asciiTheme="minorHAnsi" w:hAnsiTheme="minorHAnsi" w:cstheme="minorHAnsi"/>
          <w:bCs/>
          <w:color w:val="C00000"/>
          <w:u w:val="single"/>
        </w:rPr>
        <w:t xml:space="preserve">: This scholarship is </w:t>
      </w:r>
      <w:r w:rsidRPr="00486E2A">
        <w:rPr>
          <w:rFonts w:asciiTheme="minorHAnsi" w:hAnsiTheme="minorHAnsi" w:cstheme="minorHAnsi"/>
          <w:b/>
          <w:i/>
          <w:iCs/>
          <w:color w:val="C00000"/>
          <w:u w:val="single"/>
        </w:rPr>
        <w:t>not</w:t>
      </w:r>
      <w:r w:rsidRPr="00486E2A">
        <w:rPr>
          <w:rFonts w:asciiTheme="minorHAnsi" w:hAnsiTheme="minorHAnsi" w:cstheme="minorHAnsi"/>
          <w:b/>
          <w:color w:val="C00000"/>
          <w:u w:val="single"/>
        </w:rPr>
        <w:t xml:space="preserve"> available to Arabic, </w:t>
      </w:r>
      <w:proofErr w:type="gramStart"/>
      <w:r w:rsidRPr="00486E2A">
        <w:rPr>
          <w:rFonts w:asciiTheme="minorHAnsi" w:hAnsiTheme="minorHAnsi" w:cstheme="minorHAnsi"/>
          <w:b/>
          <w:color w:val="C00000"/>
          <w:u w:val="single"/>
        </w:rPr>
        <w:t>Mandarin</w:t>
      </w:r>
      <w:proofErr w:type="gramEnd"/>
      <w:r w:rsidRPr="00486E2A">
        <w:rPr>
          <w:rFonts w:asciiTheme="minorHAnsi" w:hAnsiTheme="minorHAnsi" w:cstheme="minorHAnsi"/>
          <w:b/>
          <w:color w:val="C00000"/>
          <w:u w:val="single"/>
        </w:rPr>
        <w:t xml:space="preserve"> or Spanish interpreters.</w:t>
      </w:r>
    </w:p>
    <w:p w14:paraId="724A935F" w14:textId="77777777" w:rsidR="00EF4677" w:rsidRDefault="00EF4677" w:rsidP="00017686">
      <w:pPr>
        <w:rPr>
          <w:rFonts w:ascii="Calibri" w:hAnsi="Calibri"/>
          <w:b/>
          <w:color w:val="1F497D"/>
        </w:rPr>
      </w:pPr>
    </w:p>
    <w:p w14:paraId="2BF22269" w14:textId="77777777" w:rsidR="00017686" w:rsidRPr="00EF4A25" w:rsidRDefault="00017686" w:rsidP="00017686">
      <w:pPr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>SECTION 1 – Personal Information</w:t>
      </w:r>
    </w:p>
    <w:p w14:paraId="5009E058" w14:textId="77777777" w:rsidR="008C6F16" w:rsidRDefault="008C6F16" w:rsidP="00017686">
      <w:pPr>
        <w:rPr>
          <w:rFonts w:ascii="Calibri" w:hAnsi="Calibri"/>
        </w:rPr>
      </w:pPr>
      <w:r w:rsidRPr="008C6F16">
        <w:rPr>
          <w:rFonts w:ascii="Calibri" w:hAnsi="Calibri"/>
          <w:b/>
          <w:bCs/>
          <w:u w:val="single"/>
        </w:rPr>
        <w:t>CCHI Privacy Statement:</w:t>
      </w:r>
      <w:r>
        <w:rPr>
          <w:rFonts w:ascii="Calibri" w:hAnsi="Calibri"/>
        </w:rPr>
        <w:t xml:space="preserve"> CCHI </w:t>
      </w:r>
      <w:r w:rsidRPr="008C6F16">
        <w:rPr>
          <w:rFonts w:ascii="Calibri" w:hAnsi="Calibri"/>
        </w:rPr>
        <w:t>will not display or release any addresses, phone numbers or email addresses in connection with this submission.</w:t>
      </w:r>
    </w:p>
    <w:p w14:paraId="25F08131" w14:textId="77777777" w:rsidR="008C6F16" w:rsidRPr="00EF4A25" w:rsidRDefault="008C6F16" w:rsidP="00017686">
      <w:pPr>
        <w:rPr>
          <w:rFonts w:ascii="Calibri" w:hAnsi="Calibri"/>
        </w:rPr>
      </w:pPr>
    </w:p>
    <w:p w14:paraId="1698EA87" w14:textId="77777777" w:rsidR="00017686" w:rsidRPr="00EF4A25" w:rsidRDefault="00017686" w:rsidP="00017686">
      <w:pPr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>1. Applicant’s name:</w:t>
      </w:r>
    </w:p>
    <w:p w14:paraId="0369F997" w14:textId="77777777" w:rsidR="00017686" w:rsidRPr="00EF4A25" w:rsidRDefault="00017686" w:rsidP="00017686">
      <w:pPr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First name: </w:t>
      </w:r>
      <w:r w:rsidRPr="00EF4A25">
        <w:rPr>
          <w:rFonts w:ascii="Calibri" w:hAnsi="Calibri"/>
          <w:u w:val="single"/>
        </w:rPr>
        <w:t>__________________________</w:t>
      </w:r>
      <w:r w:rsidRPr="00EF4A25">
        <w:rPr>
          <w:rFonts w:ascii="Calibri" w:hAnsi="Calibri"/>
        </w:rPr>
        <w:tab/>
        <w:t xml:space="preserve">Middle name: </w:t>
      </w:r>
      <w:r w:rsidRPr="00EF4A25">
        <w:rPr>
          <w:rFonts w:ascii="Calibri" w:hAnsi="Calibri"/>
          <w:u w:val="single"/>
        </w:rPr>
        <w:t>_______________________</w:t>
      </w:r>
    </w:p>
    <w:p w14:paraId="6617A311" w14:textId="47D25CD2" w:rsidR="00AF5A1F" w:rsidRPr="008D253B" w:rsidRDefault="00017686" w:rsidP="008D253B">
      <w:pPr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Last name: </w:t>
      </w:r>
      <w:r w:rsidRPr="00EF4A25">
        <w:rPr>
          <w:rFonts w:ascii="Calibri" w:hAnsi="Calibri"/>
          <w:u w:val="single"/>
        </w:rPr>
        <w:t>___________________________________________</w:t>
      </w:r>
    </w:p>
    <w:p w14:paraId="33D7BEBC" w14:textId="77777777" w:rsidR="00017686" w:rsidRDefault="00017686" w:rsidP="00017686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 xml:space="preserve">2. </w:t>
      </w:r>
      <w:r>
        <w:rPr>
          <w:rFonts w:ascii="Calibri" w:hAnsi="Calibri"/>
          <w:b/>
          <w:color w:val="1F497D"/>
        </w:rPr>
        <w:t>Main</w:t>
      </w:r>
      <w:r w:rsidRPr="00EF4A25">
        <w:rPr>
          <w:rFonts w:ascii="Calibri" w:hAnsi="Calibri"/>
          <w:b/>
          <w:color w:val="1F497D"/>
        </w:rPr>
        <w:t xml:space="preserve"> contact information:</w:t>
      </w:r>
    </w:p>
    <w:p w14:paraId="76BCF9ED" w14:textId="77777777" w:rsidR="00017686" w:rsidRDefault="00017686" w:rsidP="00017686">
      <w:pPr>
        <w:pStyle w:val="TableContents"/>
        <w:tabs>
          <w:tab w:val="left" w:pos="707"/>
        </w:tabs>
        <w:spacing w:line="360" w:lineRule="auto"/>
      </w:pPr>
      <w:r w:rsidRPr="00EF4A25">
        <w:rPr>
          <w:rFonts w:ascii="Calibri" w:hAnsi="Calibri"/>
          <w:b/>
          <w:color w:val="1F497D"/>
        </w:rPr>
        <w:t>Please specify:</w:t>
      </w:r>
      <w:r w:rsidRPr="00EF4A25">
        <w:rPr>
          <w:rFonts w:ascii="Calibri" w:hAnsi="Calibri"/>
        </w:rPr>
        <w:t xml:space="preserve"> </w:t>
      </w:r>
      <w:r>
        <w:t xml:space="preserve"> </w:t>
      </w:r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home</w:t>
      </w:r>
      <w:r>
        <w:t xml:space="preserve"> </w:t>
      </w:r>
      <w:r>
        <w:tab/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business</w:t>
      </w:r>
    </w:p>
    <w:p w14:paraId="4ACCEBD0" w14:textId="77777777" w:rsidR="00AF5A1F" w:rsidRPr="00EF4A25" w:rsidRDefault="00AF5A1F" w:rsidP="00AF5A1F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 w:rsidRPr="00EF4A25">
        <w:rPr>
          <w:rFonts w:ascii="Calibri" w:hAnsi="Calibri"/>
          <w:b/>
          <w:color w:val="1F497D"/>
        </w:rPr>
        <w:t xml:space="preserve">Your main </w:t>
      </w:r>
      <w:r w:rsidRPr="00BC6515">
        <w:rPr>
          <w:rFonts w:ascii="Calibri" w:hAnsi="Calibri"/>
          <w:b/>
          <w:color w:val="1F497D"/>
          <w:u w:val="single"/>
        </w:rPr>
        <w:t>email</w:t>
      </w:r>
      <w:r w:rsidRPr="00EF4A25">
        <w:rPr>
          <w:rFonts w:ascii="Calibri" w:hAnsi="Calibri"/>
          <w:b/>
          <w:color w:val="1F497D"/>
        </w:rPr>
        <w:t xml:space="preserve"> address for contact by CCHI:</w:t>
      </w:r>
    </w:p>
    <w:p w14:paraId="327F6800" w14:textId="77777777" w:rsidR="00AF5A1F" w:rsidRPr="00AF5A1F" w:rsidRDefault="00AF5A1F" w:rsidP="00AF5A1F">
      <w:pPr>
        <w:pStyle w:val="TableContents"/>
        <w:tabs>
          <w:tab w:val="left" w:pos="707"/>
        </w:tabs>
        <w:spacing w:line="360" w:lineRule="auto"/>
        <w:rPr>
          <w:rFonts w:ascii="Calibri" w:hAnsi="Calibri"/>
          <w:u w:val="single"/>
        </w:rPr>
      </w:pP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  <w:r w:rsidRPr="00EF4A25">
        <w:rPr>
          <w:rFonts w:ascii="Calibri" w:hAnsi="Calibri"/>
          <w:u w:val="single"/>
        </w:rPr>
        <w:tab/>
      </w:r>
    </w:p>
    <w:p w14:paraId="5CC58EE1" w14:textId="77777777" w:rsidR="00017686" w:rsidRPr="00EF4A25" w:rsidRDefault="00017686" w:rsidP="00017686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Mobile Phone: </w:t>
      </w:r>
      <w:r w:rsidRPr="00EF4A25">
        <w:rPr>
          <w:rFonts w:ascii="Calibri" w:hAnsi="Calibri"/>
          <w:u w:val="single"/>
        </w:rPr>
        <w:t>_________________________</w:t>
      </w:r>
      <w:r w:rsidRPr="00EF4A25">
        <w:rPr>
          <w:rFonts w:ascii="Calibri" w:hAnsi="Calibri"/>
        </w:rPr>
        <w:t xml:space="preserve">Alternate phone: </w:t>
      </w:r>
      <w:r w:rsidRPr="00EF4A25">
        <w:rPr>
          <w:rFonts w:ascii="Calibri" w:hAnsi="Calibri"/>
          <w:u w:val="single"/>
        </w:rPr>
        <w:t>__________________________</w:t>
      </w:r>
    </w:p>
    <w:p w14:paraId="22074780" w14:textId="77777777" w:rsidR="00017686" w:rsidRPr="00EF4A25" w:rsidRDefault="00017686" w:rsidP="00017686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Street</w:t>
      </w:r>
      <w:r w:rsidRPr="00EF4A25">
        <w:rPr>
          <w:rFonts w:ascii="Calibri" w:hAnsi="Calibri"/>
        </w:rPr>
        <w:t xml:space="preserve"> address: </w:t>
      </w:r>
      <w:r w:rsidRPr="00EF4A25">
        <w:rPr>
          <w:rFonts w:ascii="Calibri" w:hAnsi="Calibri"/>
          <w:u w:val="single"/>
        </w:rPr>
        <w:t>_______________________________________________________________</w:t>
      </w:r>
    </w:p>
    <w:p w14:paraId="0C4EB359" w14:textId="77777777" w:rsidR="00017686" w:rsidRPr="00EF4A25" w:rsidRDefault="00017686" w:rsidP="00017686">
      <w:pPr>
        <w:pStyle w:val="TableContents"/>
        <w:tabs>
          <w:tab w:val="left" w:pos="707"/>
        </w:tabs>
        <w:spacing w:line="360" w:lineRule="auto"/>
        <w:rPr>
          <w:rFonts w:ascii="Calibri" w:hAnsi="Calibri"/>
        </w:rPr>
      </w:pPr>
      <w:r w:rsidRPr="00EF4A25">
        <w:rPr>
          <w:rFonts w:ascii="Calibri" w:hAnsi="Calibri"/>
        </w:rPr>
        <w:t xml:space="preserve">City: </w:t>
      </w:r>
      <w:r w:rsidRPr="00EF4A25">
        <w:rPr>
          <w:rFonts w:ascii="Calibri" w:hAnsi="Calibri"/>
          <w:u w:val="single"/>
        </w:rPr>
        <w:t>_______________________________</w:t>
      </w:r>
      <w:r w:rsidRPr="00EF4A25">
        <w:rPr>
          <w:rFonts w:ascii="Calibri" w:hAnsi="Calibri"/>
        </w:rPr>
        <w:tab/>
        <w:t xml:space="preserve">State: </w:t>
      </w:r>
      <w:r w:rsidRPr="00EF4A25">
        <w:rPr>
          <w:rFonts w:ascii="Calibri" w:hAnsi="Calibri"/>
          <w:u w:val="single"/>
        </w:rPr>
        <w:t>___________</w:t>
      </w:r>
      <w:r w:rsidRPr="00EF4A25">
        <w:rPr>
          <w:rFonts w:ascii="Calibri" w:hAnsi="Calibri"/>
        </w:rPr>
        <w:tab/>
        <w:t xml:space="preserve">Zip: </w:t>
      </w:r>
      <w:r w:rsidRPr="00EF4A25">
        <w:rPr>
          <w:rFonts w:ascii="Calibri" w:hAnsi="Calibri"/>
          <w:u w:val="single"/>
        </w:rPr>
        <w:t>_____________</w:t>
      </w:r>
    </w:p>
    <w:p w14:paraId="42431980" w14:textId="77777777" w:rsidR="00017686" w:rsidRPr="008D253B" w:rsidRDefault="00017686" w:rsidP="009708F6">
      <w:pPr>
        <w:rPr>
          <w:rFonts w:ascii="Calibri" w:hAnsi="Calibri"/>
          <w:sz w:val="20"/>
          <w:szCs w:val="20"/>
        </w:rPr>
      </w:pPr>
    </w:p>
    <w:p w14:paraId="233617DF" w14:textId="77777777" w:rsidR="00017686" w:rsidRDefault="00017686" w:rsidP="00017686">
      <w:pPr>
        <w:pStyle w:val="TableContents"/>
        <w:tabs>
          <w:tab w:val="left" w:pos="707"/>
        </w:tabs>
        <w:spacing w:line="360" w:lineRule="auto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3</w:t>
      </w:r>
      <w:r w:rsidRPr="00EF4A25">
        <w:rPr>
          <w:rFonts w:ascii="Calibri" w:hAnsi="Calibri"/>
          <w:b/>
          <w:color w:val="1F497D"/>
        </w:rPr>
        <w:t xml:space="preserve">. </w:t>
      </w:r>
      <w:r>
        <w:rPr>
          <w:rFonts w:ascii="Calibri" w:hAnsi="Calibri"/>
          <w:b/>
          <w:color w:val="1F497D"/>
        </w:rPr>
        <w:t>Personal Demographics:</w:t>
      </w:r>
    </w:p>
    <w:p w14:paraId="6D3E8DB7" w14:textId="6706383F" w:rsidR="00017686" w:rsidRDefault="00017686" w:rsidP="00017686">
      <w:pPr>
        <w:pStyle w:val="TableContents"/>
        <w:tabs>
          <w:tab w:val="left" w:pos="707"/>
        </w:tabs>
        <w:spacing w:line="360" w:lineRule="auto"/>
      </w:pPr>
      <w:r w:rsidRPr="00EF4A25">
        <w:rPr>
          <w:rFonts w:ascii="Calibri" w:hAnsi="Calibri"/>
          <w:b/>
          <w:color w:val="1F497D"/>
        </w:rPr>
        <w:t xml:space="preserve">Gender: </w:t>
      </w:r>
      <w:r>
        <w:t xml:space="preserve"> </w:t>
      </w:r>
      <w: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EF4A25">
        <w:rPr>
          <w:rFonts w:ascii="Calibri" w:hAnsi="Calibri"/>
        </w:rPr>
        <w:t>Female</w:t>
      </w:r>
      <w:r>
        <w:t xml:space="preserve">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 w:rsidRPr="00EF4A25">
        <w:rPr>
          <w:rFonts w:ascii="Calibri" w:hAnsi="Calibri"/>
        </w:rPr>
        <w:t>Male</w:t>
      </w:r>
      <w:r>
        <w:tab/>
      </w:r>
      <w:r w:rsidR="00611471">
        <w:rPr>
          <w:rFonts w:ascii="Webdings" w:eastAsia="Webdings" w:hAnsi="Webdings" w:cs="Webdings"/>
        </w:rPr>
        <w:t></w:t>
      </w:r>
      <w:r w:rsidR="00611471">
        <w:t xml:space="preserve"> </w:t>
      </w:r>
      <w:r w:rsidR="00611471">
        <w:t xml:space="preserve"> Other (indicate if desired) ___________________</w:t>
      </w:r>
    </w:p>
    <w:p w14:paraId="13CF9F2B" w14:textId="6303DA4D" w:rsidR="00432138" w:rsidRDefault="008C6F16" w:rsidP="008C6F1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 w:rsidRPr="00EF4A25">
        <w:rPr>
          <w:rFonts w:ascii="Calibri" w:eastAsia="Webdings" w:hAnsi="Calibri" w:cs="Webdings"/>
          <w:b/>
          <w:color w:val="1F497D"/>
        </w:rPr>
        <w:t>Age</w:t>
      </w:r>
      <w:r>
        <w:rPr>
          <w:rFonts w:ascii="Calibri" w:eastAsia="Webdings" w:hAnsi="Calibri" w:cs="Webdings"/>
          <w:b/>
          <w:color w:val="1F497D"/>
        </w:rPr>
        <w:t xml:space="preserve"> </w:t>
      </w:r>
      <w:r>
        <w:rPr>
          <w:rFonts w:ascii="Calibri" w:eastAsia="Webdings" w:hAnsi="Calibri" w:cs="Webdings"/>
        </w:rPr>
        <w:t>(Must be 18 years of age or older)</w:t>
      </w:r>
      <w:r w:rsidRPr="00EF4A25">
        <w:rPr>
          <w:rFonts w:ascii="Calibri" w:eastAsia="Webdings" w:hAnsi="Calibri" w:cs="Webdings"/>
          <w:b/>
          <w:color w:val="1F497D"/>
        </w:rPr>
        <w:t xml:space="preserve">: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18 to 30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3</w:t>
      </w:r>
      <w:r w:rsidR="00611471">
        <w:rPr>
          <w:rFonts w:ascii="Calibri" w:eastAsia="Webdings" w:hAnsi="Calibri" w:cs="Webdings"/>
        </w:rPr>
        <w:t>1</w:t>
      </w:r>
      <w:r>
        <w:rPr>
          <w:rFonts w:ascii="Calibri" w:eastAsia="Webdings" w:hAnsi="Calibri" w:cs="Webdings"/>
        </w:rPr>
        <w:t xml:space="preserve"> to 45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4</w:t>
      </w:r>
      <w:r w:rsidR="00611471">
        <w:rPr>
          <w:rFonts w:ascii="Calibri" w:eastAsia="Webdings" w:hAnsi="Calibri" w:cs="Webdings"/>
        </w:rPr>
        <w:t>6</w:t>
      </w:r>
      <w:r>
        <w:rPr>
          <w:rFonts w:ascii="Calibri" w:eastAsia="Webdings" w:hAnsi="Calibri" w:cs="Webdings"/>
        </w:rPr>
        <w:t xml:space="preserve"> to 60 </w:t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&gt;</w:t>
      </w:r>
      <w:proofErr w:type="gramStart"/>
      <w:r>
        <w:rPr>
          <w:rFonts w:ascii="Calibri" w:eastAsia="Webdings" w:hAnsi="Calibri" w:cs="Webdings"/>
        </w:rPr>
        <w:t>60</w:t>
      </w:r>
      <w:proofErr w:type="gramEnd"/>
    </w:p>
    <w:p w14:paraId="3FD2D9CA" w14:textId="2377D926" w:rsidR="003D4790" w:rsidRPr="008D253B" w:rsidRDefault="00017686" w:rsidP="008D253B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 xml:space="preserve">Race (U.S. Census categories):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American Indian or Alaska Native</w:t>
      </w:r>
      <w:r>
        <w:rPr>
          <w:rFonts w:ascii="Calibri" w:eastAsia="Webdings" w:hAnsi="Calibri" w:cs="Webdings"/>
        </w:rPr>
        <w:t xml:space="preserve"> </w:t>
      </w:r>
      <w:r>
        <w:rPr>
          <w:rFonts w:ascii="Calibri" w:eastAsia="Webdings" w:hAnsi="Calibri" w:cs="Webdings"/>
        </w:rPr>
        <w:tab/>
      </w:r>
      <w:r>
        <w:rPr>
          <w:rFonts w:ascii="Calibri" w:eastAsia="Webdings" w:hAnsi="Calibri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Asian     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Black or African American</w:t>
      </w:r>
      <w:r>
        <w:rPr>
          <w:rFonts w:ascii="Calibri" w:eastAsia="Webdings" w:hAnsi="Calibri" w:cs="Webdings"/>
        </w:rPr>
        <w:tab/>
        <w:t xml:space="preserve">   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FC635A">
        <w:rPr>
          <w:rFonts w:ascii="Calibri" w:eastAsia="Webdings" w:hAnsi="Calibri" w:cs="Webdings"/>
        </w:rPr>
        <w:t>Native Hawaiian or Other Pacific Islander</w:t>
      </w:r>
      <w:r>
        <w:rPr>
          <w:rFonts w:ascii="Webdings" w:eastAsia="Webdings" w:hAnsi="Webdings" w:cs="Webdings"/>
        </w:rPr>
        <w:t></w:t>
      </w:r>
      <w:r>
        <w:rPr>
          <w:rFonts w:ascii="Webdings" w:eastAsia="Webdings" w:hAnsi="Webdings" w:cs="Webdings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White</w:t>
      </w:r>
    </w:p>
    <w:p w14:paraId="16F9EE61" w14:textId="43C02281" w:rsidR="00017686" w:rsidRDefault="00017686" w:rsidP="008C6F1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Calibri" w:eastAsia="Webdings" w:hAnsi="Calibri" w:cs="Webdings"/>
          <w:b/>
          <w:color w:val="1F497D"/>
        </w:rPr>
        <w:t>4</w:t>
      </w:r>
      <w:r w:rsidRPr="00EF4A25">
        <w:rPr>
          <w:rFonts w:ascii="Calibri" w:eastAsia="Webdings" w:hAnsi="Calibri" w:cs="Webdings"/>
          <w:b/>
          <w:color w:val="1F497D"/>
        </w:rPr>
        <w:t>. Your language</w:t>
      </w:r>
      <w:r>
        <w:rPr>
          <w:rFonts w:ascii="Calibri" w:eastAsia="Webdings" w:hAnsi="Calibri" w:cs="Webdings"/>
          <w:b/>
          <w:color w:val="1F497D"/>
        </w:rPr>
        <w:t xml:space="preserve"> of interpreting</w:t>
      </w:r>
      <w:r w:rsidRPr="00EF4A25">
        <w:rPr>
          <w:rFonts w:ascii="Calibri" w:eastAsia="Webdings" w:hAnsi="Calibri" w:cs="Webdings"/>
          <w:b/>
          <w:color w:val="1F497D"/>
        </w:rPr>
        <w:t xml:space="preserve"> </w:t>
      </w:r>
      <w:r>
        <w:rPr>
          <w:rFonts w:ascii="Calibri" w:eastAsia="Webdings" w:hAnsi="Calibri" w:cs="Webdings"/>
        </w:rPr>
        <w:t>(i.e.</w:t>
      </w:r>
      <w:r w:rsidR="002B011A">
        <w:rPr>
          <w:rFonts w:ascii="Calibri" w:eastAsia="Webdings" w:hAnsi="Calibri" w:cs="Webdings"/>
        </w:rPr>
        <w:t>,</w:t>
      </w:r>
      <w:r>
        <w:rPr>
          <w:rFonts w:ascii="Calibri" w:eastAsia="Webdings" w:hAnsi="Calibri" w:cs="Webdings"/>
        </w:rPr>
        <w:t xml:space="preserve"> </w:t>
      </w:r>
      <w:r w:rsidR="008C6F16">
        <w:rPr>
          <w:rFonts w:ascii="Calibri" w:eastAsia="Webdings" w:hAnsi="Calibri" w:cs="Webdings"/>
        </w:rPr>
        <w:t xml:space="preserve">primary </w:t>
      </w:r>
      <w:r>
        <w:rPr>
          <w:rFonts w:ascii="Calibri" w:eastAsia="Webdings" w:hAnsi="Calibri" w:cs="Webdings"/>
        </w:rPr>
        <w:t>non-English</w:t>
      </w:r>
      <w:r w:rsidR="008C6F16">
        <w:rPr>
          <w:rFonts w:ascii="Calibri" w:eastAsia="Webdings" w:hAnsi="Calibri" w:cs="Webdings"/>
        </w:rPr>
        <w:t xml:space="preserve"> working language</w:t>
      </w:r>
      <w:r>
        <w:rPr>
          <w:rFonts w:ascii="Calibri" w:eastAsia="Webdings" w:hAnsi="Calibri" w:cs="Webdings"/>
        </w:rPr>
        <w:t>)</w:t>
      </w:r>
      <w:r w:rsidR="004F5BD9">
        <w:rPr>
          <w:rFonts w:ascii="Calibri" w:eastAsia="Webdings" w:hAnsi="Calibri" w:cs="Webdings"/>
        </w:rPr>
        <w:t xml:space="preserve"> </w:t>
      </w:r>
      <w:r w:rsidR="004F5BD9">
        <w:rPr>
          <w:rFonts w:ascii="Calibri" w:eastAsia="Webdings" w:hAnsi="Calibri" w:cs="Webdings"/>
          <w:bCs/>
        </w:rPr>
        <w:t>(***</w:t>
      </w:r>
      <w:r w:rsidR="004F5BD9" w:rsidRPr="00C06587">
        <w:rPr>
          <w:rFonts w:ascii="Calibri" w:eastAsia="Webdings" w:hAnsi="Calibri" w:cs="Webdings"/>
          <w:bCs/>
          <w:u w:val="single"/>
        </w:rPr>
        <w:t xml:space="preserve">Reminder: this scholarship is not available to Arabic, </w:t>
      </w:r>
      <w:proofErr w:type="gramStart"/>
      <w:r w:rsidR="004F5BD9" w:rsidRPr="00C06587">
        <w:rPr>
          <w:rFonts w:ascii="Calibri" w:eastAsia="Webdings" w:hAnsi="Calibri" w:cs="Webdings"/>
          <w:bCs/>
          <w:u w:val="single"/>
        </w:rPr>
        <w:t>Mandarin</w:t>
      </w:r>
      <w:proofErr w:type="gramEnd"/>
      <w:r w:rsidR="004F5BD9" w:rsidRPr="00C06587">
        <w:rPr>
          <w:rFonts w:ascii="Calibri" w:eastAsia="Webdings" w:hAnsi="Calibri" w:cs="Webdings"/>
          <w:bCs/>
          <w:u w:val="single"/>
        </w:rPr>
        <w:t xml:space="preserve"> or Spanish interpreters</w:t>
      </w:r>
      <w:r w:rsidR="004F5BD9">
        <w:rPr>
          <w:rFonts w:ascii="Calibri" w:eastAsia="Webdings" w:hAnsi="Calibri" w:cs="Webdings"/>
          <w:bCs/>
        </w:rPr>
        <w:t>.)</w:t>
      </w:r>
      <w:r>
        <w:rPr>
          <w:rFonts w:ascii="Calibri" w:eastAsia="Webdings" w:hAnsi="Calibri" w:cs="Webdings"/>
        </w:rPr>
        <w:t>:</w:t>
      </w:r>
    </w:p>
    <w:p w14:paraId="0D3ACA78" w14:textId="77777777" w:rsidR="00017686" w:rsidRDefault="00017686" w:rsidP="00017686">
      <w:pPr>
        <w:rPr>
          <w:rFonts w:ascii="Calibri" w:eastAsia="Webdings" w:hAnsi="Calibri" w:cs="Webdings"/>
          <w:u w:val="single"/>
        </w:rPr>
      </w:pP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  <w:r>
        <w:rPr>
          <w:rFonts w:ascii="Calibri" w:eastAsia="Webdings" w:hAnsi="Calibri" w:cs="Webdings"/>
          <w:u w:val="single"/>
        </w:rPr>
        <w:tab/>
      </w:r>
    </w:p>
    <w:p w14:paraId="67702700" w14:textId="77777777" w:rsidR="008D253B" w:rsidRDefault="008D253B" w:rsidP="00082951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</w:p>
    <w:p w14:paraId="1AB28713" w14:textId="6C3FD235" w:rsidR="00432138" w:rsidRDefault="00432138" w:rsidP="00082951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lastRenderedPageBreak/>
        <w:t xml:space="preserve">SECTION 2 – Statements </w:t>
      </w:r>
      <w:r w:rsidR="00082951">
        <w:rPr>
          <w:rFonts w:ascii="Calibri" w:eastAsia="Webdings" w:hAnsi="Calibri" w:cs="Webdings"/>
          <w:b/>
          <w:color w:val="1F497D"/>
        </w:rPr>
        <w:t>of</w:t>
      </w:r>
      <w:r>
        <w:rPr>
          <w:rFonts w:ascii="Calibri" w:eastAsia="Webdings" w:hAnsi="Calibri" w:cs="Webdings"/>
          <w:b/>
          <w:color w:val="1F497D"/>
        </w:rPr>
        <w:t xml:space="preserve"> </w:t>
      </w:r>
      <w:r w:rsidR="00082951">
        <w:rPr>
          <w:rFonts w:ascii="Calibri" w:eastAsia="Webdings" w:hAnsi="Calibri" w:cs="Webdings"/>
          <w:b/>
          <w:color w:val="1F497D"/>
        </w:rPr>
        <w:t>E</w:t>
      </w:r>
      <w:r>
        <w:rPr>
          <w:rFonts w:ascii="Calibri" w:eastAsia="Webdings" w:hAnsi="Calibri" w:cs="Webdings"/>
          <w:b/>
          <w:color w:val="1F497D"/>
        </w:rPr>
        <w:t>ligibility</w:t>
      </w:r>
      <w:r w:rsidR="00082951">
        <w:rPr>
          <w:rFonts w:ascii="Calibri" w:eastAsia="Webdings" w:hAnsi="Calibri" w:cs="Webdings"/>
          <w:b/>
          <w:color w:val="1F497D"/>
        </w:rPr>
        <w:t xml:space="preserve"> and Release of Liability</w:t>
      </w:r>
      <w:r w:rsidR="003D4790">
        <w:rPr>
          <w:rFonts w:ascii="Calibri" w:eastAsia="Webdings" w:hAnsi="Calibri" w:cs="Webdings"/>
          <w:b/>
          <w:color w:val="1F497D"/>
        </w:rPr>
        <w:t xml:space="preserve"> </w:t>
      </w:r>
    </w:p>
    <w:p w14:paraId="4DF4A5C4" w14:textId="77777777" w:rsidR="003D4790" w:rsidRDefault="003D4790" w:rsidP="00082951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t>Please check all boxes to indicate your agreement and acceptance of terms and sign.</w:t>
      </w:r>
    </w:p>
    <w:p w14:paraId="336ECEA2" w14:textId="224820E3" w:rsidR="00C06587" w:rsidRDefault="00C06587" w:rsidP="00432138">
      <w:pPr>
        <w:pStyle w:val="TableContents"/>
        <w:tabs>
          <w:tab w:val="left" w:pos="707"/>
        </w:tabs>
        <w:spacing w:line="360" w:lineRule="auto"/>
        <w:rPr>
          <w:rFonts w:ascii="Webdings" w:eastAsia="Webdings" w:hAnsi="Webdings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attest and confirm that I </w:t>
      </w:r>
      <w:r w:rsidR="004B3A1C">
        <w:rPr>
          <w:rFonts w:ascii="Calibri" w:eastAsia="Webdings" w:hAnsi="Calibri" w:cs="Webdings"/>
        </w:rPr>
        <w:t>hold</w:t>
      </w:r>
      <w:r>
        <w:rPr>
          <w:rFonts w:ascii="Calibri" w:eastAsia="Webdings" w:hAnsi="Calibri" w:cs="Webdings"/>
        </w:rPr>
        <w:t xml:space="preserve"> the CoreCHI</w:t>
      </w:r>
      <w:r>
        <w:rPr>
          <w:rFonts w:ascii="Calibri" w:eastAsia="Webdings" w:hAnsi="Calibri" w:cs="Calibri"/>
        </w:rPr>
        <w:t>™</w:t>
      </w:r>
      <w:r>
        <w:rPr>
          <w:rFonts w:ascii="Calibri" w:eastAsia="Webdings" w:hAnsi="Calibri" w:cs="Webdings"/>
        </w:rPr>
        <w:t xml:space="preserve"> </w:t>
      </w:r>
      <w:r w:rsidR="004B3A1C">
        <w:rPr>
          <w:rFonts w:ascii="Calibri" w:eastAsia="Webdings" w:hAnsi="Calibri" w:cs="Webdings"/>
        </w:rPr>
        <w:t>certification which does not expire before July 15, 2024.</w:t>
      </w:r>
    </w:p>
    <w:p w14:paraId="3D881D14" w14:textId="63E6CE0D" w:rsidR="00432138" w:rsidRPr="00432138" w:rsidRDefault="00432138" w:rsidP="0043213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attest and confirm that </w:t>
      </w:r>
      <w:proofErr w:type="gramStart"/>
      <w:r w:rsidR="004B3A1C">
        <w:rPr>
          <w:rFonts w:ascii="Calibri" w:eastAsia="Webdings" w:hAnsi="Calibri" w:cs="Webdings"/>
        </w:rPr>
        <w:t>at this time</w:t>
      </w:r>
      <w:proofErr w:type="gramEnd"/>
      <w:r w:rsidR="004B3A1C">
        <w:rPr>
          <w:rFonts w:ascii="Calibri" w:eastAsia="Webdings" w:hAnsi="Calibri" w:cs="Webdings"/>
        </w:rPr>
        <w:t xml:space="preserve"> I reside within</w:t>
      </w:r>
      <w:r w:rsidRPr="00432138">
        <w:rPr>
          <w:rFonts w:ascii="Calibri" w:eastAsia="Webdings" w:hAnsi="Calibri" w:cs="Webdings"/>
        </w:rPr>
        <w:t xml:space="preserve"> the United States</w:t>
      </w:r>
      <w:r w:rsidR="004B3A1C">
        <w:rPr>
          <w:rFonts w:ascii="Calibri" w:eastAsia="Webdings" w:hAnsi="Calibri" w:cs="Webdings"/>
        </w:rPr>
        <w:t xml:space="preserve"> or Puerto Rico</w:t>
      </w:r>
      <w:r w:rsidR="00BC6515">
        <w:rPr>
          <w:rFonts w:ascii="Calibri" w:eastAsia="Webdings" w:hAnsi="Calibri" w:cs="Webdings"/>
        </w:rPr>
        <w:t>.</w:t>
      </w:r>
      <w:r w:rsidR="00B80D1A">
        <w:rPr>
          <w:rFonts w:ascii="Calibri" w:eastAsia="Webdings" w:hAnsi="Calibri" w:cs="Webdings"/>
        </w:rPr>
        <w:t xml:space="preserve"> (</w:t>
      </w:r>
      <w:r w:rsidR="00B80D1A" w:rsidRPr="00324A96">
        <w:rPr>
          <w:rFonts w:ascii="Calibri" w:eastAsia="Webdings" w:hAnsi="Calibri" w:cs="Webdings"/>
        </w:rPr>
        <w:t>I</w:t>
      </w:r>
      <w:r w:rsidR="00B80D1A">
        <w:rPr>
          <w:rFonts w:ascii="Calibri" w:eastAsia="Webdings" w:hAnsi="Calibri" w:cs="Webdings"/>
        </w:rPr>
        <w:t xml:space="preserve"> understand that if I am awarded a scholarship, I must take the ETOE™ exam at a test center available at the time of award and located in the U.S. or Puerto Rico.)</w:t>
      </w:r>
    </w:p>
    <w:p w14:paraId="29D0700B" w14:textId="61D280C3" w:rsidR="00432138" w:rsidRDefault="00432138" w:rsidP="0043213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attest and confirm that I have </w:t>
      </w:r>
      <w:r w:rsidR="004B3A1C">
        <w:rPr>
          <w:rFonts w:ascii="Calibri" w:eastAsia="Webdings" w:hAnsi="Calibri" w:cs="Webdings"/>
        </w:rPr>
        <w:t xml:space="preserve">worked as a healthcare interpreter (either a freelancer or staff) </w:t>
      </w:r>
      <w:r w:rsidR="004B3A1C" w:rsidRPr="004B3A1C">
        <w:rPr>
          <w:rFonts w:ascii="Calibri" w:eastAsia="Webdings" w:hAnsi="Calibri" w:cs="Webdings"/>
        </w:rPr>
        <w:t>for at least 3 months within the last 3 years</w:t>
      </w:r>
      <w:r w:rsidR="00486E2A">
        <w:rPr>
          <w:rFonts w:ascii="Calibri" w:eastAsia="Webdings" w:hAnsi="Calibri" w:cs="Webdings"/>
        </w:rPr>
        <w:t xml:space="preserve"> </w:t>
      </w:r>
      <w:r w:rsidR="003A5AA4" w:rsidRPr="00C06587">
        <w:rPr>
          <w:rFonts w:ascii="Calibri" w:eastAsia="Webdings" w:hAnsi="Calibri" w:cs="Webdings"/>
          <w:i/>
          <w:iCs/>
        </w:rPr>
        <w:t>and</w:t>
      </w:r>
      <w:r w:rsidR="003A5AA4">
        <w:rPr>
          <w:rFonts w:ascii="Calibri" w:eastAsia="Webdings" w:hAnsi="Calibri" w:cs="Webdings"/>
        </w:rPr>
        <w:t xml:space="preserve"> have documentation to verify this</w:t>
      </w:r>
      <w:r w:rsidR="00BC6515">
        <w:rPr>
          <w:rFonts w:ascii="Calibri" w:eastAsia="Webdings" w:hAnsi="Calibri" w:cs="Webdings"/>
        </w:rPr>
        <w:t>.</w:t>
      </w:r>
    </w:p>
    <w:p w14:paraId="294F936B" w14:textId="307F373D" w:rsidR="00916FE7" w:rsidRDefault="004B3A1C" w:rsidP="004C737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</w:rPr>
      </w:pPr>
      <w:r>
        <w:rPr>
          <w:rFonts w:ascii="Calibri" w:eastAsia="Webdings" w:hAnsi="Calibri" w:cs="Webdings"/>
          <w:b/>
        </w:rPr>
        <w:t>I’m attaching a statement verifying my work experience from</w:t>
      </w:r>
      <w:r w:rsidR="00EB01B5">
        <w:rPr>
          <w:rFonts w:ascii="Calibri" w:eastAsia="Webdings" w:hAnsi="Calibri" w:cs="Webdings"/>
          <w:b/>
        </w:rPr>
        <w:t>:</w:t>
      </w:r>
    </w:p>
    <w:p w14:paraId="201D59F6" w14:textId="04AD8EC2" w:rsidR="00916FE7" w:rsidRPr="00EB01B5" w:rsidRDefault="00916FE7" w:rsidP="00916FE7">
      <w:pPr>
        <w:pStyle w:val="TableContents"/>
        <w:tabs>
          <w:tab w:val="left" w:pos="707"/>
        </w:tabs>
        <w:spacing w:line="360" w:lineRule="auto"/>
        <w:ind w:left="360"/>
        <w:rPr>
          <w:rFonts w:ascii="Calibri" w:eastAsia="Webdings" w:hAnsi="Calibri" w:cs="Webdings"/>
          <w:bCs/>
        </w:rPr>
      </w:pPr>
      <w:r w:rsidRPr="00EB01B5">
        <w:rPr>
          <w:rFonts w:ascii="Calibri" w:eastAsia="Webdings" w:hAnsi="Calibri" w:cs="Webdings"/>
          <w:bCs/>
        </w:rPr>
        <w:t xml:space="preserve">Name </w:t>
      </w:r>
      <w:r w:rsidR="004B3A1C">
        <w:rPr>
          <w:rFonts w:ascii="Calibri" w:eastAsia="Webdings" w:hAnsi="Calibri" w:cs="Webdings"/>
          <w:bCs/>
        </w:rPr>
        <w:t xml:space="preserve">of the </w:t>
      </w:r>
      <w:r w:rsidR="00E64A6D">
        <w:rPr>
          <w:rFonts w:ascii="Calibri" w:eastAsia="Webdings" w:hAnsi="Calibri" w:cs="Webdings"/>
          <w:bCs/>
        </w:rPr>
        <w:t xml:space="preserve">verifying </w:t>
      </w:r>
      <w:r w:rsidR="004B3A1C">
        <w:rPr>
          <w:rFonts w:ascii="Calibri" w:eastAsia="Webdings" w:hAnsi="Calibri" w:cs="Webdings"/>
          <w:bCs/>
        </w:rPr>
        <w:t>person</w:t>
      </w:r>
      <w:r w:rsidRPr="00EB01B5">
        <w:rPr>
          <w:rFonts w:ascii="Calibri" w:eastAsia="Webdings" w:hAnsi="Calibri" w:cs="Webdings"/>
          <w:bCs/>
        </w:rPr>
        <w:t>: ________________________________________________________</w:t>
      </w:r>
    </w:p>
    <w:p w14:paraId="74048B93" w14:textId="5050B51B" w:rsidR="00916FE7" w:rsidRPr="00EB01B5" w:rsidRDefault="00E64A6D" w:rsidP="00916FE7">
      <w:pPr>
        <w:pStyle w:val="TableContents"/>
        <w:tabs>
          <w:tab w:val="left" w:pos="707"/>
        </w:tabs>
        <w:spacing w:line="360" w:lineRule="auto"/>
        <w:ind w:left="360"/>
        <w:rPr>
          <w:rFonts w:ascii="Calibri" w:eastAsia="Webdings" w:hAnsi="Calibri" w:cs="Webdings"/>
          <w:bCs/>
        </w:rPr>
      </w:pPr>
      <w:r>
        <w:rPr>
          <w:rFonts w:ascii="Calibri" w:eastAsia="Webdings" w:hAnsi="Calibri" w:cs="Webdings"/>
          <w:bCs/>
        </w:rPr>
        <w:t>Role of the verifying person (e.g., supervisor, scheduler, etc.)</w:t>
      </w:r>
      <w:r w:rsidR="00916FE7" w:rsidRPr="00EB01B5">
        <w:rPr>
          <w:rFonts w:ascii="Calibri" w:eastAsia="Webdings" w:hAnsi="Calibri" w:cs="Webdings"/>
          <w:bCs/>
        </w:rPr>
        <w:t>: ______________________________________________________________</w:t>
      </w:r>
    </w:p>
    <w:p w14:paraId="3397C443" w14:textId="002E54E5" w:rsidR="00916FE7" w:rsidRPr="00EB01B5" w:rsidRDefault="00E64A6D" w:rsidP="00916FE7">
      <w:pPr>
        <w:pStyle w:val="TableContents"/>
        <w:tabs>
          <w:tab w:val="left" w:pos="707"/>
        </w:tabs>
        <w:spacing w:line="360" w:lineRule="auto"/>
        <w:ind w:left="360"/>
        <w:rPr>
          <w:rFonts w:ascii="Calibri" w:eastAsia="Webdings" w:hAnsi="Calibri" w:cs="Webdings"/>
          <w:bCs/>
        </w:rPr>
      </w:pPr>
      <w:r>
        <w:rPr>
          <w:rFonts w:ascii="Calibri" w:eastAsia="Webdings" w:hAnsi="Calibri" w:cs="Webdings"/>
          <w:bCs/>
        </w:rPr>
        <w:t>Email address of the verifying person</w:t>
      </w:r>
      <w:r w:rsidR="00916FE7" w:rsidRPr="00EB01B5">
        <w:rPr>
          <w:rFonts w:ascii="Calibri" w:eastAsia="Webdings" w:hAnsi="Calibri" w:cs="Webdings"/>
          <w:bCs/>
        </w:rPr>
        <w:t>:    ________________________________________________</w:t>
      </w:r>
      <w:r>
        <w:rPr>
          <w:rFonts w:ascii="Calibri" w:eastAsia="Webdings" w:hAnsi="Calibri" w:cs="Webdings"/>
          <w:bCs/>
        </w:rPr>
        <w:t>________</w:t>
      </w:r>
      <w:r w:rsidR="00916FE7" w:rsidRPr="00EB01B5">
        <w:rPr>
          <w:rFonts w:ascii="Calibri" w:eastAsia="Webdings" w:hAnsi="Calibri" w:cs="Webdings"/>
          <w:bCs/>
        </w:rPr>
        <w:t>______</w:t>
      </w:r>
    </w:p>
    <w:p w14:paraId="799783D7" w14:textId="2EE8EC61" w:rsidR="001B2C8F" w:rsidRPr="00EB01B5" w:rsidRDefault="00E64A6D" w:rsidP="004C7373">
      <w:pPr>
        <w:pStyle w:val="TableContents"/>
        <w:tabs>
          <w:tab w:val="left" w:pos="707"/>
        </w:tabs>
        <w:spacing w:line="360" w:lineRule="auto"/>
        <w:ind w:left="360"/>
        <w:rPr>
          <w:rFonts w:ascii="Calibri" w:eastAsia="Webdings" w:hAnsi="Calibri" w:cs="Webdings"/>
          <w:bCs/>
        </w:rPr>
      </w:pPr>
      <w:r>
        <w:rPr>
          <w:rFonts w:ascii="Calibri" w:eastAsia="Webdings" w:hAnsi="Calibri" w:cs="Webdings"/>
          <w:bCs/>
        </w:rPr>
        <w:t>Phone number of the verifying person</w:t>
      </w:r>
      <w:r w:rsidR="006D215C" w:rsidRPr="00EB01B5">
        <w:rPr>
          <w:rFonts w:ascii="Calibri" w:eastAsia="Webdings" w:hAnsi="Calibri" w:cs="Webdings"/>
          <w:bCs/>
        </w:rPr>
        <w:t>: _________________________________________________</w:t>
      </w:r>
    </w:p>
    <w:p w14:paraId="44A9BE60" w14:textId="2ADAAA98" w:rsidR="00432138" w:rsidRDefault="00432138" w:rsidP="00324A9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 xml:space="preserve">I attest and confirm that I </w:t>
      </w:r>
      <w:r w:rsidR="00E64A6D">
        <w:rPr>
          <w:rFonts w:ascii="Calibri" w:eastAsia="Webdings" w:hAnsi="Calibri" w:cs="Webdings"/>
        </w:rPr>
        <w:t>meet the current CCHI requirements for language proficiency in my Language Other Than English (LOTE)</w:t>
      </w:r>
      <w:r w:rsidR="003A5AA4">
        <w:rPr>
          <w:rFonts w:ascii="Calibri" w:eastAsia="Webdings" w:hAnsi="Calibri" w:cs="Webdings"/>
        </w:rPr>
        <w:t xml:space="preserve"> </w:t>
      </w:r>
      <w:r w:rsidR="00E64A6D">
        <w:rPr>
          <w:rFonts w:ascii="Calibri" w:eastAsia="Webdings" w:hAnsi="Calibri" w:cs="Webdings"/>
        </w:rPr>
        <w:t xml:space="preserve">for the CoreCHI-Performance candidates </w:t>
      </w:r>
      <w:r w:rsidR="003A5AA4">
        <w:rPr>
          <w:rFonts w:ascii="Calibri" w:eastAsia="Webdings" w:hAnsi="Calibri" w:cs="Webdings"/>
        </w:rPr>
        <w:t xml:space="preserve">(for more info, see </w:t>
      </w:r>
      <w:hyperlink r:id="rId10" w:history="1">
        <w:r w:rsidR="00E64A6D" w:rsidRPr="000341CD">
          <w:rPr>
            <w:rStyle w:val="Hyperlink"/>
            <w:rFonts w:ascii="Calibri" w:eastAsia="Webdings" w:hAnsi="Calibri" w:cs="Webdings"/>
          </w:rPr>
          <w:t>https://cchicertification.org/certifications/eligibility/linguistic-proficiency/</w:t>
        </w:r>
      </w:hyperlink>
      <w:r w:rsidR="003A5AA4">
        <w:rPr>
          <w:rFonts w:ascii="Calibri" w:eastAsia="Webdings" w:hAnsi="Calibri" w:cs="Webdings"/>
        </w:rPr>
        <w:t>)</w:t>
      </w:r>
      <w:r w:rsidR="00324A96">
        <w:rPr>
          <w:rFonts w:ascii="Calibri" w:eastAsia="Webdings" w:hAnsi="Calibri" w:cs="Webdings"/>
        </w:rPr>
        <w:t>.</w:t>
      </w:r>
      <w:r w:rsidR="00E64A6D">
        <w:rPr>
          <w:rFonts w:ascii="Calibri" w:eastAsia="Webdings" w:hAnsi="Calibri" w:cs="Webdings"/>
        </w:rPr>
        <w:t xml:space="preserve"> </w:t>
      </w:r>
    </w:p>
    <w:p w14:paraId="27955C90" w14:textId="70BB60D9" w:rsidR="002B011A" w:rsidRDefault="002B011A" w:rsidP="002B011A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 w:rsidRPr="002B011A">
        <w:rPr>
          <w:rFonts w:ascii="Calibri" w:eastAsia="Webdings" w:hAnsi="Calibri" w:cs="Webdings"/>
          <w:b/>
          <w:bCs/>
        </w:rPr>
        <w:t xml:space="preserve">List the type of document you have that confirms your language proficiency in your </w:t>
      </w:r>
      <w:r w:rsidR="00E64A6D">
        <w:rPr>
          <w:rFonts w:ascii="Calibri" w:eastAsia="Webdings" w:hAnsi="Calibri" w:cs="Webdings"/>
          <w:b/>
          <w:bCs/>
        </w:rPr>
        <w:t>LOTE</w:t>
      </w:r>
      <w:r w:rsidRPr="002B011A">
        <w:rPr>
          <w:rFonts w:ascii="Calibri" w:eastAsia="Webdings" w:hAnsi="Calibri" w:cs="Webdings"/>
          <w:b/>
          <w:bCs/>
        </w:rPr>
        <w:t xml:space="preserve"> </w:t>
      </w:r>
      <w:r>
        <w:rPr>
          <w:rFonts w:ascii="Calibri" w:eastAsia="Webdings" w:hAnsi="Calibri" w:cs="Webdings"/>
        </w:rPr>
        <w:t>(</w:t>
      </w:r>
      <w:r w:rsidR="004C6AE0">
        <w:rPr>
          <w:rFonts w:ascii="Calibri" w:eastAsia="Webdings" w:hAnsi="Calibri" w:cs="Webdings"/>
        </w:rPr>
        <w:t>keep in mind the document must clearly identify your language</w:t>
      </w:r>
      <w:r>
        <w:rPr>
          <w:rFonts w:ascii="Calibri" w:eastAsia="Webdings" w:hAnsi="Calibri" w:cs="Webdings"/>
        </w:rPr>
        <w:t xml:space="preserve">): </w:t>
      </w:r>
    </w:p>
    <w:p w14:paraId="328C67F9" w14:textId="5A0F1BC1" w:rsidR="002B011A" w:rsidRDefault="002B011A" w:rsidP="002B011A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  <w:r>
        <w:rPr>
          <w:rFonts w:ascii="Calibri" w:eastAsia="Webdings" w:hAnsi="Calibri" w:cs="Webdings"/>
        </w:rPr>
        <w:t>_______________________________________________________________________________</w:t>
      </w:r>
    </w:p>
    <w:p w14:paraId="3EF938AD" w14:textId="2D497C7E" w:rsidR="003D4790" w:rsidRDefault="003D4790" w:rsidP="003D479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understand that a CCHI represen</w:t>
      </w:r>
      <w:r w:rsidRPr="00E64A6D">
        <w:rPr>
          <w:rFonts w:ascii="Calibri" w:eastAsia="Webdings" w:hAnsi="Calibri" w:cs="Webdings"/>
        </w:rPr>
        <w:t xml:space="preserve">tative </w:t>
      </w:r>
      <w:r w:rsidR="00E64A6D" w:rsidRPr="00E64A6D">
        <w:rPr>
          <w:rFonts w:ascii="Calibri" w:eastAsia="Webdings" w:hAnsi="Calibri" w:cs="Webdings"/>
        </w:rPr>
        <w:t>may</w:t>
      </w:r>
      <w:r w:rsidRPr="00E64A6D">
        <w:rPr>
          <w:rFonts w:ascii="Calibri" w:eastAsia="Webdings" w:hAnsi="Calibri" w:cs="Webdings"/>
        </w:rPr>
        <w:t xml:space="preserve"> contact me for an over-the-phone interview in connection with this application as part of the selection process.</w:t>
      </w:r>
      <w:r>
        <w:rPr>
          <w:rFonts w:ascii="Calibri" w:eastAsia="Webdings" w:hAnsi="Calibri" w:cs="Webdings"/>
        </w:rPr>
        <w:t xml:space="preserve"> I agree to be available for such an interview within 3 business days of the notification by CCHI via email.</w:t>
      </w:r>
    </w:p>
    <w:p w14:paraId="7A00097B" w14:textId="77777777" w:rsidR="008C6F16" w:rsidRDefault="00272778" w:rsidP="008C6F1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 agree</w:t>
      </w:r>
      <w:r>
        <w:rPr>
          <w:rFonts w:ascii="Calibri" w:eastAsia="Webdings" w:hAnsi="Calibri" w:cs="Webdings"/>
        </w:rPr>
        <w:t xml:space="preserve"> t</w:t>
      </w:r>
      <w:r w:rsidRPr="00272778">
        <w:rPr>
          <w:rFonts w:ascii="Calibri" w:eastAsia="Webdings" w:hAnsi="Calibri" w:cs="Webdings"/>
        </w:rPr>
        <w:t>o be bound by the decisions of CCHI, which shall be final and binding in all respects. CCHI</w:t>
      </w:r>
      <w:r>
        <w:rPr>
          <w:rFonts w:ascii="Calibri" w:eastAsia="Webdings" w:hAnsi="Calibri" w:cs="Webdings"/>
        </w:rPr>
        <w:t xml:space="preserve"> awards the scholarship</w:t>
      </w:r>
      <w:r w:rsidRPr="00272778">
        <w:rPr>
          <w:rFonts w:ascii="Calibri" w:eastAsia="Webdings" w:hAnsi="Calibri" w:cs="Webdings"/>
        </w:rPr>
        <w:t xml:space="preserve"> at its sole discretion, </w:t>
      </w:r>
      <w:r>
        <w:rPr>
          <w:rFonts w:ascii="Calibri" w:eastAsia="Webdings" w:hAnsi="Calibri" w:cs="Webdings"/>
        </w:rPr>
        <w:t xml:space="preserve">and </w:t>
      </w:r>
      <w:r w:rsidRPr="00272778">
        <w:rPr>
          <w:rFonts w:ascii="Calibri" w:eastAsia="Webdings" w:hAnsi="Calibri" w:cs="Webdings"/>
        </w:rPr>
        <w:t xml:space="preserve">may disqualify any </w:t>
      </w:r>
      <w:r>
        <w:rPr>
          <w:rFonts w:ascii="Calibri" w:eastAsia="Webdings" w:hAnsi="Calibri" w:cs="Webdings"/>
        </w:rPr>
        <w:t>a</w:t>
      </w:r>
      <w:r w:rsidRPr="00272778">
        <w:rPr>
          <w:rFonts w:ascii="Calibri" w:eastAsia="Webdings" w:hAnsi="Calibri" w:cs="Webdings"/>
        </w:rPr>
        <w:t>pplicant</w:t>
      </w:r>
      <w:r>
        <w:rPr>
          <w:rFonts w:ascii="Calibri" w:eastAsia="Webdings" w:hAnsi="Calibri" w:cs="Webdings"/>
        </w:rPr>
        <w:t>.</w:t>
      </w:r>
    </w:p>
    <w:p w14:paraId="6E789C35" w14:textId="77777777" w:rsidR="00272778" w:rsidRDefault="00272778" w:rsidP="00082951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 xml:space="preserve">I </w:t>
      </w:r>
      <w:r w:rsidRPr="00272778">
        <w:rPr>
          <w:rFonts w:ascii="Calibri" w:eastAsia="Webdings" w:hAnsi="Calibri" w:cs="Webdings"/>
        </w:rPr>
        <w:t>he</w:t>
      </w:r>
      <w:r>
        <w:rPr>
          <w:rFonts w:ascii="Calibri" w:eastAsia="Webdings" w:hAnsi="Calibri" w:cs="Webdings"/>
        </w:rPr>
        <w:t>reby grant</w:t>
      </w:r>
      <w:r w:rsidRPr="00272778">
        <w:rPr>
          <w:rFonts w:ascii="Calibri" w:eastAsia="Webdings" w:hAnsi="Calibri" w:cs="Webdings"/>
        </w:rPr>
        <w:t xml:space="preserve"> </w:t>
      </w:r>
      <w:r>
        <w:rPr>
          <w:rFonts w:ascii="Calibri" w:eastAsia="Webdings" w:hAnsi="Calibri" w:cs="Webdings"/>
        </w:rPr>
        <w:t>CCHI</w:t>
      </w:r>
      <w:r w:rsidRPr="00272778">
        <w:rPr>
          <w:rFonts w:ascii="Calibri" w:eastAsia="Webdings" w:hAnsi="Calibri" w:cs="Webdings"/>
        </w:rPr>
        <w:t xml:space="preserve"> an irrevocable, perpetual, royalty-free, non-exclusive license to use, distribute, reproduce, modify, adapt, publish, and publicly display </w:t>
      </w:r>
      <w:r>
        <w:rPr>
          <w:rFonts w:ascii="Calibri" w:eastAsia="Webdings" w:hAnsi="Calibri" w:cs="Webdings"/>
        </w:rPr>
        <w:t>my essay</w:t>
      </w:r>
      <w:r w:rsidRPr="00272778">
        <w:rPr>
          <w:rFonts w:ascii="Calibri" w:eastAsia="Webdings" w:hAnsi="Calibri" w:cs="Webdings"/>
        </w:rPr>
        <w:t xml:space="preserve"> submitted </w:t>
      </w:r>
      <w:r>
        <w:rPr>
          <w:rFonts w:ascii="Calibri" w:eastAsia="Webdings" w:hAnsi="Calibri" w:cs="Webdings"/>
        </w:rPr>
        <w:t>with this application</w:t>
      </w:r>
      <w:r w:rsidRPr="00272778">
        <w:rPr>
          <w:rFonts w:ascii="Calibri" w:eastAsia="Webdings" w:hAnsi="Calibri" w:cs="Webdings"/>
        </w:rPr>
        <w:t xml:space="preserve"> (in whole or in part), and to incorporate such </w:t>
      </w:r>
      <w:r>
        <w:rPr>
          <w:rFonts w:ascii="Calibri" w:eastAsia="Webdings" w:hAnsi="Calibri" w:cs="Webdings"/>
        </w:rPr>
        <w:t>essay</w:t>
      </w:r>
      <w:r w:rsidRPr="00272778">
        <w:rPr>
          <w:rFonts w:ascii="Calibri" w:eastAsia="Webdings" w:hAnsi="Calibri" w:cs="Webdings"/>
        </w:rPr>
        <w:t xml:space="preserve"> into other works, in any format or medium</w:t>
      </w:r>
      <w:r w:rsidR="00082951">
        <w:rPr>
          <w:rFonts w:ascii="Calibri" w:eastAsia="Webdings" w:hAnsi="Calibri" w:cs="Webdings"/>
        </w:rPr>
        <w:t>.</w:t>
      </w:r>
    </w:p>
    <w:p w14:paraId="240D8615" w14:textId="4A548D3D" w:rsidR="003D4790" w:rsidRDefault="00082951" w:rsidP="003D479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agree and consent</w:t>
      </w:r>
      <w:r w:rsidRPr="00082951">
        <w:rPr>
          <w:rFonts w:ascii="Calibri" w:eastAsia="Webdings" w:hAnsi="Calibri" w:cs="Webdings"/>
        </w:rPr>
        <w:t xml:space="preserve"> to the use of </w:t>
      </w:r>
      <w:r>
        <w:rPr>
          <w:rFonts w:ascii="Calibri" w:eastAsia="Webdings" w:hAnsi="Calibri" w:cs="Webdings"/>
        </w:rPr>
        <w:t>my name</w:t>
      </w:r>
      <w:r w:rsidRPr="00082951">
        <w:rPr>
          <w:rFonts w:ascii="Calibri" w:eastAsia="Webdings" w:hAnsi="Calibri" w:cs="Webdings"/>
        </w:rPr>
        <w:t xml:space="preserve"> and likeness/photograph in connection with </w:t>
      </w:r>
      <w:r>
        <w:rPr>
          <w:rFonts w:ascii="Calibri" w:eastAsia="Webdings" w:hAnsi="Calibri" w:cs="Webdings"/>
        </w:rPr>
        <w:t xml:space="preserve">any </w:t>
      </w:r>
      <w:r w:rsidRPr="00082951">
        <w:rPr>
          <w:rFonts w:ascii="Calibri" w:eastAsia="Webdings" w:hAnsi="Calibri" w:cs="Webdings"/>
        </w:rPr>
        <w:t xml:space="preserve">publicity, advertising, and promotion activities </w:t>
      </w:r>
      <w:r>
        <w:rPr>
          <w:rFonts w:ascii="Calibri" w:eastAsia="Webdings" w:hAnsi="Calibri" w:cs="Webdings"/>
        </w:rPr>
        <w:t xml:space="preserve">related to </w:t>
      </w:r>
      <w:proofErr w:type="spellStart"/>
      <w:r>
        <w:rPr>
          <w:rFonts w:ascii="Calibri" w:eastAsia="Webdings" w:hAnsi="Calibri" w:cs="Webdings"/>
        </w:rPr>
        <w:t>CCHI’s</w:t>
      </w:r>
      <w:proofErr w:type="spellEnd"/>
      <w:r>
        <w:rPr>
          <w:rFonts w:ascii="Calibri" w:eastAsia="Webdings" w:hAnsi="Calibri" w:cs="Webdings"/>
        </w:rPr>
        <w:t xml:space="preserve"> overall </w:t>
      </w:r>
      <w:r w:rsidR="00E64A6D">
        <w:rPr>
          <w:rFonts w:ascii="Calibri" w:eastAsia="Webdings" w:hAnsi="Calibri" w:cs="Webdings"/>
        </w:rPr>
        <w:t>promotion of the ETOE</w:t>
      </w:r>
      <w:r w:rsidR="00E64A6D">
        <w:rPr>
          <w:rFonts w:ascii="Calibri" w:eastAsia="Webdings" w:hAnsi="Calibri" w:cs="Calibri"/>
        </w:rPr>
        <w:t>™</w:t>
      </w:r>
      <w:r w:rsidR="00E64A6D">
        <w:rPr>
          <w:rFonts w:ascii="Calibri" w:eastAsia="Webdings" w:hAnsi="Calibri" w:cs="Webdings"/>
        </w:rPr>
        <w:t xml:space="preserve"> exam</w:t>
      </w:r>
      <w:r>
        <w:rPr>
          <w:rFonts w:ascii="Calibri" w:eastAsia="Webdings" w:hAnsi="Calibri" w:cs="Webdings"/>
        </w:rPr>
        <w:t xml:space="preserve"> </w:t>
      </w:r>
      <w:r>
        <w:rPr>
          <w:rFonts w:ascii="Calibri" w:eastAsia="Webdings" w:hAnsi="Calibri" w:cs="Webdings"/>
        </w:rPr>
        <w:lastRenderedPageBreak/>
        <w:t xml:space="preserve">and its </w:t>
      </w:r>
      <w:r w:rsidR="00E64A6D">
        <w:rPr>
          <w:rFonts w:ascii="Calibri" w:eastAsia="Webdings" w:hAnsi="Calibri" w:cs="Webdings"/>
        </w:rPr>
        <w:t>ETOE</w:t>
      </w:r>
      <w:r>
        <w:rPr>
          <w:rFonts w:ascii="Calibri" w:eastAsia="Webdings" w:hAnsi="Calibri" w:cs="Webdings"/>
        </w:rPr>
        <w:t>™ Scholarship, specifically.</w:t>
      </w:r>
      <w:r w:rsidR="005F5762">
        <w:rPr>
          <w:rFonts w:ascii="Calibri" w:eastAsia="Webdings" w:hAnsi="Calibri" w:cs="Webdings"/>
        </w:rPr>
        <w:t xml:space="preserve"> </w:t>
      </w:r>
    </w:p>
    <w:p w14:paraId="35DD8B9A" w14:textId="77777777" w:rsidR="00082951" w:rsidRDefault="005F5762" w:rsidP="003D479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rPr>
          <w:rFonts w:ascii="Calibri" w:eastAsia="Webdings" w:hAnsi="Calibri" w:cs="Webdings"/>
        </w:rPr>
        <w:t>If I am awarded a scholarship, I agree to be available for promotional activities (such as an over-the-phone, in-</w:t>
      </w:r>
      <w:proofErr w:type="gramStart"/>
      <w:r>
        <w:rPr>
          <w:rFonts w:ascii="Calibri" w:eastAsia="Webdings" w:hAnsi="Calibri" w:cs="Webdings"/>
        </w:rPr>
        <w:t>person</w:t>
      </w:r>
      <w:proofErr w:type="gramEnd"/>
      <w:r>
        <w:rPr>
          <w:rFonts w:ascii="Calibri" w:eastAsia="Webdings" w:hAnsi="Calibri" w:cs="Webdings"/>
        </w:rPr>
        <w:t xml:space="preserve"> or video interview, </w:t>
      </w:r>
      <w:r w:rsidR="003D4790">
        <w:rPr>
          <w:rFonts w:ascii="Calibri" w:eastAsia="Webdings" w:hAnsi="Calibri" w:cs="Webdings"/>
        </w:rPr>
        <w:t>providing</w:t>
      </w:r>
      <w:r>
        <w:rPr>
          <w:rFonts w:ascii="Calibri" w:eastAsia="Webdings" w:hAnsi="Calibri" w:cs="Webdings"/>
        </w:rPr>
        <w:t xml:space="preserve"> my photo in a digital format, etc.) scheduled at mutual convenience within </w:t>
      </w:r>
      <w:r w:rsidR="003D4790">
        <w:rPr>
          <w:rFonts w:ascii="Calibri" w:eastAsia="Webdings" w:hAnsi="Calibri" w:cs="Webdings"/>
        </w:rPr>
        <w:t>30 days of the date of award.</w:t>
      </w:r>
    </w:p>
    <w:p w14:paraId="0F4160B9" w14:textId="665F509A" w:rsidR="003D4790" w:rsidRDefault="003D4790" w:rsidP="003D4790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agree that if I am awarded a scholarship,</w:t>
      </w:r>
      <w:r w:rsidRPr="003A5AA4">
        <w:rPr>
          <w:rFonts w:ascii="Calibri" w:eastAsia="Webdings" w:hAnsi="Calibri" w:cs="Webdings"/>
          <w:b/>
          <w:bCs/>
        </w:rPr>
        <w:t xml:space="preserve"> </w:t>
      </w:r>
      <w:r w:rsidRPr="003A5AA4">
        <w:rPr>
          <w:rFonts w:ascii="Calibri" w:eastAsia="Webdings" w:hAnsi="Calibri" w:cs="Webdings"/>
          <w:b/>
          <w:bCs/>
          <w:u w:val="single"/>
        </w:rPr>
        <w:t xml:space="preserve">I will </w:t>
      </w:r>
      <w:r w:rsidR="00E64A6D">
        <w:rPr>
          <w:rFonts w:ascii="Calibri" w:eastAsia="Webdings" w:hAnsi="Calibri" w:cs="Webdings"/>
          <w:b/>
          <w:bCs/>
          <w:u w:val="single"/>
        </w:rPr>
        <w:t>schedule</w:t>
      </w:r>
      <w:r w:rsidRPr="003A5AA4">
        <w:rPr>
          <w:rFonts w:ascii="Calibri" w:eastAsia="Webdings" w:hAnsi="Calibri" w:cs="Webdings"/>
          <w:b/>
          <w:bCs/>
          <w:u w:val="single"/>
        </w:rPr>
        <w:t xml:space="preserve"> and take the </w:t>
      </w:r>
      <w:r w:rsidR="00E64A6D">
        <w:rPr>
          <w:rFonts w:ascii="Calibri" w:eastAsia="Webdings" w:hAnsi="Calibri" w:cs="Webdings"/>
          <w:b/>
          <w:bCs/>
          <w:u w:val="single"/>
        </w:rPr>
        <w:t>ETOE</w:t>
      </w:r>
      <w:r w:rsidRPr="003A5AA4">
        <w:rPr>
          <w:rFonts w:ascii="Calibri" w:eastAsia="Webdings" w:hAnsi="Calibri" w:cs="Webdings"/>
          <w:b/>
          <w:bCs/>
          <w:u w:val="single"/>
        </w:rPr>
        <w:t xml:space="preserve">™ exam </w:t>
      </w:r>
      <w:r w:rsidR="00E64A6D">
        <w:rPr>
          <w:rFonts w:ascii="Calibri" w:eastAsia="Webdings" w:hAnsi="Calibri" w:cs="Webdings"/>
          <w:b/>
          <w:bCs/>
          <w:u w:val="single"/>
        </w:rPr>
        <w:t xml:space="preserve">by </w:t>
      </w:r>
      <w:r w:rsidR="00611471">
        <w:rPr>
          <w:rFonts w:ascii="Calibri" w:eastAsia="Webdings" w:hAnsi="Calibri" w:cs="Webdings"/>
          <w:b/>
          <w:bCs/>
          <w:u w:val="single"/>
        </w:rPr>
        <w:t>January 31, 2025</w:t>
      </w:r>
      <w:r>
        <w:rPr>
          <w:rFonts w:ascii="Calibri" w:eastAsia="Webdings" w:hAnsi="Calibri" w:cs="Webdings"/>
        </w:rPr>
        <w:t xml:space="preserve">. </w:t>
      </w:r>
      <w:r w:rsidR="00E64A6D">
        <w:rPr>
          <w:rFonts w:ascii="Calibri" w:eastAsia="Webdings" w:hAnsi="Calibri" w:cs="Webdings"/>
        </w:rPr>
        <w:t xml:space="preserve">(If this requirement is not met, the scholarship recipient will have to pay the full </w:t>
      </w:r>
      <w:r w:rsidR="00611471">
        <w:rPr>
          <w:rFonts w:ascii="Calibri" w:eastAsia="Webdings" w:hAnsi="Calibri" w:cs="Webdings"/>
        </w:rPr>
        <w:t>ETOE</w:t>
      </w:r>
      <w:r w:rsidR="00611471">
        <w:rPr>
          <w:rFonts w:ascii="Calibri" w:eastAsia="Webdings" w:hAnsi="Calibri" w:cs="Calibri"/>
        </w:rPr>
        <w:t>™</w:t>
      </w:r>
      <w:r w:rsidR="00611471">
        <w:rPr>
          <w:rFonts w:ascii="Calibri" w:eastAsia="Webdings" w:hAnsi="Calibri" w:cs="Webdings"/>
        </w:rPr>
        <w:t xml:space="preserve"> </w:t>
      </w:r>
      <w:r w:rsidR="00E64A6D">
        <w:rPr>
          <w:rFonts w:ascii="Calibri" w:eastAsia="Webdings" w:hAnsi="Calibri" w:cs="Webdings"/>
        </w:rPr>
        <w:t>examination fee in effect after 0</w:t>
      </w:r>
      <w:r w:rsidR="00611471">
        <w:rPr>
          <w:rFonts w:ascii="Calibri" w:eastAsia="Webdings" w:hAnsi="Calibri" w:cs="Webdings"/>
        </w:rPr>
        <w:t>1/31/2025</w:t>
      </w:r>
      <w:r w:rsidR="00E64A6D">
        <w:rPr>
          <w:rFonts w:ascii="Calibri" w:eastAsia="Webdings" w:hAnsi="Calibri" w:cs="Webdings"/>
        </w:rPr>
        <w:t>.)</w:t>
      </w:r>
    </w:p>
    <w:p w14:paraId="5A286183" w14:textId="614A75D5" w:rsidR="00CC5813" w:rsidRDefault="00F96624" w:rsidP="00CC581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understand that if I am awarded a scholarship, I must take the </w:t>
      </w:r>
      <w:r w:rsidR="00E64A6D">
        <w:rPr>
          <w:rFonts w:ascii="Calibri" w:eastAsia="Webdings" w:hAnsi="Calibri" w:cs="Webdings"/>
        </w:rPr>
        <w:t>ETOE</w:t>
      </w:r>
      <w:r>
        <w:rPr>
          <w:rFonts w:ascii="Calibri" w:eastAsia="Webdings" w:hAnsi="Calibri" w:cs="Webdings"/>
        </w:rPr>
        <w:t xml:space="preserve">™ exam at a test center </w:t>
      </w:r>
      <w:r w:rsidR="00CC5813">
        <w:rPr>
          <w:rFonts w:ascii="Calibri" w:eastAsia="Webdings" w:hAnsi="Calibri" w:cs="Webdings"/>
        </w:rPr>
        <w:t xml:space="preserve">available at the time of award and located </w:t>
      </w:r>
      <w:r>
        <w:rPr>
          <w:rFonts w:ascii="Calibri" w:eastAsia="Webdings" w:hAnsi="Calibri" w:cs="Webdings"/>
        </w:rPr>
        <w:t>in the U.S.</w:t>
      </w:r>
      <w:r w:rsidR="00E64A6D">
        <w:rPr>
          <w:rFonts w:ascii="Calibri" w:eastAsia="Webdings" w:hAnsi="Calibri" w:cs="Webdings"/>
        </w:rPr>
        <w:t xml:space="preserve"> or Puerto Rico</w:t>
      </w:r>
      <w:r w:rsidR="0019335E">
        <w:rPr>
          <w:rFonts w:ascii="Calibri" w:eastAsia="Webdings" w:hAnsi="Calibri" w:cs="Webdings"/>
        </w:rPr>
        <w:t>.</w:t>
      </w:r>
    </w:p>
    <w:p w14:paraId="3BE1FC3C" w14:textId="34671C4A" w:rsidR="0019335E" w:rsidRDefault="0019335E" w:rsidP="00CC581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confirm that I provid</w:t>
      </w:r>
      <w:r w:rsidR="00611471">
        <w:rPr>
          <w:rFonts w:ascii="Calibri" w:eastAsia="Webdings" w:hAnsi="Calibri" w:cs="Webdings"/>
        </w:rPr>
        <w:t>e</w:t>
      </w:r>
      <w:r>
        <w:rPr>
          <w:rFonts w:ascii="Calibri" w:eastAsia="Webdings" w:hAnsi="Calibri" w:cs="Webdings"/>
        </w:rPr>
        <w:t xml:space="preserve"> (or intend to provide) interpreting services to the U.S.-based health systems or language companies that serve U.S.-based patients.</w:t>
      </w:r>
    </w:p>
    <w:p w14:paraId="5A31C34B" w14:textId="77777777" w:rsidR="00082951" w:rsidRDefault="00082951" w:rsidP="00CC5813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</w:t>
      </w:r>
      <w:r>
        <w:rPr>
          <w:rFonts w:ascii="Calibri" w:eastAsia="Webdings" w:hAnsi="Calibri" w:cs="Webdings"/>
        </w:rPr>
        <w:t xml:space="preserve"> acknowledge and understand that CCHI awards the scholarship only if necessary funds are available. CCHI reserves the right to cancel the scholarship at any time.</w:t>
      </w:r>
    </w:p>
    <w:p w14:paraId="421DF2E1" w14:textId="77777777" w:rsidR="00272778" w:rsidRDefault="00324A96" w:rsidP="00272778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</w:rPr>
        <w:t>I agree to indemnify and hold harmless any and all directors,</w:t>
      </w:r>
      <w:r>
        <w:rPr>
          <w:rFonts w:ascii="Calibri" w:eastAsia="Webdings" w:hAnsi="Calibri" w:cs="Webdings"/>
        </w:rPr>
        <w:t xml:space="preserve"> </w:t>
      </w:r>
      <w:r w:rsidRPr="00324A96">
        <w:rPr>
          <w:rFonts w:ascii="Calibri" w:eastAsia="Webdings" w:hAnsi="Calibri" w:cs="Webdings"/>
        </w:rPr>
        <w:t>officers, agents, and employees of CCHI from any and all liability</w:t>
      </w:r>
      <w:r>
        <w:rPr>
          <w:rFonts w:ascii="Calibri" w:eastAsia="Webdings" w:hAnsi="Calibri" w:cs="Webdings"/>
        </w:rPr>
        <w:t xml:space="preserve"> </w:t>
      </w:r>
      <w:r w:rsidRPr="00324A96">
        <w:rPr>
          <w:rFonts w:ascii="Calibri" w:eastAsia="Webdings" w:hAnsi="Calibri" w:cs="Webdings"/>
        </w:rPr>
        <w:t>arising in connection with</w:t>
      </w:r>
      <w:r>
        <w:rPr>
          <w:rFonts w:ascii="Calibri" w:eastAsia="Webdings" w:hAnsi="Calibri" w:cs="Webdings"/>
        </w:rPr>
        <w:t xml:space="preserve"> this application and scholarship award.</w:t>
      </w:r>
    </w:p>
    <w:p w14:paraId="11FB8B64" w14:textId="77777777" w:rsidR="00324A96" w:rsidRPr="00324A96" w:rsidRDefault="00324A96" w:rsidP="00324A9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 w:rsidRPr="00324A96">
        <w:rPr>
          <w:rFonts w:ascii="Calibri" w:eastAsia="Webdings" w:hAnsi="Calibri" w:cs="Webdings"/>
          <w:b/>
          <w:color w:val="1F497D"/>
        </w:rPr>
        <w:t xml:space="preserve">I certify that all of the information that I have provided in connection with </w:t>
      </w:r>
      <w:r>
        <w:rPr>
          <w:rFonts w:ascii="Calibri" w:eastAsia="Webdings" w:hAnsi="Calibri" w:cs="Webdings"/>
          <w:b/>
          <w:color w:val="1F497D"/>
        </w:rPr>
        <w:t>this</w:t>
      </w:r>
    </w:p>
    <w:p w14:paraId="7A1F3326" w14:textId="77777777" w:rsidR="005F5762" w:rsidRDefault="00324A96" w:rsidP="005F5762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 w:rsidRPr="00324A96">
        <w:rPr>
          <w:rFonts w:ascii="Calibri" w:eastAsia="Webdings" w:hAnsi="Calibri" w:cs="Webdings"/>
          <w:b/>
          <w:color w:val="1F497D"/>
        </w:rPr>
        <w:t>application is accurate and complete to the best of my knowledge and ability</w:t>
      </w:r>
      <w:r>
        <w:rPr>
          <w:rFonts w:ascii="Calibri" w:eastAsia="Webdings" w:hAnsi="Calibri" w:cs="Webdings"/>
          <w:b/>
          <w:color w:val="1F497D"/>
        </w:rPr>
        <w:t>. I certify that I am the author of the essay included in this application.</w:t>
      </w:r>
      <w:r w:rsidR="00082951">
        <w:rPr>
          <w:rFonts w:ascii="Calibri" w:eastAsia="Webdings" w:hAnsi="Calibri" w:cs="Webdings"/>
          <w:b/>
          <w:color w:val="1F497D"/>
        </w:rPr>
        <w:t xml:space="preserve"> </w:t>
      </w:r>
    </w:p>
    <w:p w14:paraId="19FA1F02" w14:textId="77777777" w:rsidR="00324A96" w:rsidRDefault="00082951" w:rsidP="005F5762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 w:rsidRPr="00082951">
        <w:rPr>
          <w:rFonts w:ascii="Calibri" w:eastAsia="Webdings" w:hAnsi="Calibri" w:cs="Webdings"/>
          <w:b/>
          <w:color w:val="1F497D"/>
        </w:rPr>
        <w:t xml:space="preserve">I acknowledge that I have read </w:t>
      </w:r>
      <w:r w:rsidR="005F5762">
        <w:rPr>
          <w:rFonts w:ascii="Calibri" w:eastAsia="Webdings" w:hAnsi="Calibri" w:cs="Webdings"/>
          <w:b/>
          <w:color w:val="1F497D"/>
        </w:rPr>
        <w:t>all of the above statements in Section 2</w:t>
      </w:r>
      <w:r w:rsidRPr="00082951">
        <w:rPr>
          <w:rFonts w:ascii="Calibri" w:eastAsia="Webdings" w:hAnsi="Calibri" w:cs="Webdings"/>
          <w:b/>
          <w:color w:val="1F497D"/>
        </w:rPr>
        <w:t xml:space="preserve"> and know and </w:t>
      </w:r>
      <w:r w:rsidR="005F5762">
        <w:rPr>
          <w:rFonts w:ascii="Calibri" w:eastAsia="Webdings" w:hAnsi="Calibri" w:cs="Webdings"/>
          <w:b/>
          <w:color w:val="1F497D"/>
        </w:rPr>
        <w:t>understand their</w:t>
      </w:r>
      <w:r w:rsidRPr="00082951">
        <w:rPr>
          <w:rFonts w:ascii="Calibri" w:eastAsia="Webdings" w:hAnsi="Calibri" w:cs="Webdings"/>
          <w:b/>
          <w:color w:val="1F497D"/>
        </w:rPr>
        <w:t xml:space="preserve"> contents.</w:t>
      </w:r>
    </w:p>
    <w:p w14:paraId="2B846047" w14:textId="77777777" w:rsidR="00BC6515" w:rsidRDefault="00BC6515" w:rsidP="00324A9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</w:p>
    <w:p w14:paraId="106E4163" w14:textId="77777777" w:rsidR="00324A96" w:rsidRDefault="00324A96" w:rsidP="00324A96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</w:rPr>
      </w:pPr>
      <w:r>
        <w:rPr>
          <w:rFonts w:ascii="Calibri" w:eastAsia="Webdings" w:hAnsi="Calibri" w:cs="Webdings"/>
          <w:b/>
          <w:color w:val="1F497D"/>
        </w:rPr>
        <w:t>Signature: ____________________________________________  Date: ________________</w:t>
      </w:r>
    </w:p>
    <w:p w14:paraId="76A3AEBA" w14:textId="77777777" w:rsidR="00017686" w:rsidRDefault="00017686" w:rsidP="00017686">
      <w:pPr>
        <w:pStyle w:val="TableContents"/>
        <w:tabs>
          <w:tab w:val="left" w:pos="707"/>
        </w:tabs>
        <w:rPr>
          <w:rFonts w:ascii="Calibri" w:eastAsia="Webdings" w:hAnsi="Calibri" w:cs="Webdings"/>
          <w:iCs/>
        </w:rPr>
      </w:pPr>
    </w:p>
    <w:p w14:paraId="0072FB41" w14:textId="50C8898B" w:rsidR="00017686" w:rsidRPr="00EF4A25" w:rsidRDefault="00017686" w:rsidP="00017686">
      <w:pPr>
        <w:pStyle w:val="TableContents"/>
        <w:tabs>
          <w:tab w:val="left" w:pos="707"/>
        </w:tabs>
        <w:rPr>
          <w:rFonts w:ascii="Calibri" w:eastAsia="Webdings" w:hAnsi="Calibri" w:cs="Webdings"/>
          <w:b/>
          <w:color w:val="1F497D"/>
        </w:rPr>
      </w:pPr>
      <w:r w:rsidRPr="00524EFE">
        <w:rPr>
          <w:rFonts w:ascii="Calibri" w:eastAsia="Webdings" w:hAnsi="Calibri" w:cs="Webdings"/>
          <w:b/>
          <w:color w:val="1F497D"/>
          <w:highlight w:val="lightGray"/>
        </w:rPr>
        <w:t xml:space="preserve">SECTION </w:t>
      </w:r>
      <w:r w:rsidR="0019335E">
        <w:rPr>
          <w:rFonts w:ascii="Calibri" w:eastAsia="Webdings" w:hAnsi="Calibri" w:cs="Webdings"/>
          <w:b/>
          <w:color w:val="1F497D"/>
          <w:highlight w:val="lightGray"/>
        </w:rPr>
        <w:t>3</w:t>
      </w:r>
      <w:r w:rsidRPr="00524EFE">
        <w:rPr>
          <w:rFonts w:ascii="Calibri" w:eastAsia="Webdings" w:hAnsi="Calibri" w:cs="Webdings"/>
          <w:b/>
          <w:color w:val="1F497D"/>
          <w:highlight w:val="lightGray"/>
        </w:rPr>
        <w:t xml:space="preserve"> – Please provide your </w:t>
      </w:r>
      <w:r w:rsidRPr="00524EFE">
        <w:rPr>
          <w:rFonts w:ascii="Calibri" w:eastAsia="Webdings" w:hAnsi="Calibri" w:cs="Webdings"/>
          <w:b/>
          <w:i/>
          <w:color w:val="1F497D"/>
          <w:highlight w:val="lightGray"/>
        </w:rPr>
        <w:t>bio</w:t>
      </w:r>
      <w:r w:rsidRPr="00524EFE">
        <w:rPr>
          <w:rFonts w:ascii="Calibri" w:eastAsia="Webdings" w:hAnsi="Calibri" w:cs="Webdings"/>
          <w:b/>
          <w:color w:val="1F497D"/>
          <w:highlight w:val="lightGray"/>
        </w:rPr>
        <w:t xml:space="preserve"> (</w:t>
      </w:r>
      <w:r w:rsidR="00EF4BE6">
        <w:rPr>
          <w:rFonts w:ascii="Calibri" w:eastAsia="Webdings" w:hAnsi="Calibri" w:cs="Webdings"/>
          <w:b/>
          <w:color w:val="1F497D"/>
          <w:highlight w:val="lightGray"/>
        </w:rPr>
        <w:t xml:space="preserve">length: </w:t>
      </w:r>
      <w:r w:rsidR="00486E2A">
        <w:rPr>
          <w:rFonts w:ascii="Calibri" w:eastAsia="Webdings" w:hAnsi="Calibri" w:cs="Webdings"/>
          <w:b/>
          <w:color w:val="1F497D"/>
          <w:highlight w:val="lightGray"/>
        </w:rPr>
        <w:t>20</w:t>
      </w:r>
      <w:r w:rsidRPr="00524EFE">
        <w:rPr>
          <w:rFonts w:ascii="Calibri" w:eastAsia="Webdings" w:hAnsi="Calibri" w:cs="Webdings"/>
          <w:b/>
          <w:color w:val="1F497D"/>
          <w:highlight w:val="lightGray"/>
        </w:rPr>
        <w:t>0</w:t>
      </w:r>
      <w:r w:rsidR="00EF4BE6">
        <w:rPr>
          <w:rFonts w:ascii="Calibri" w:eastAsia="Webdings" w:hAnsi="Calibri" w:cs="Webdings"/>
          <w:b/>
          <w:color w:val="1F497D"/>
          <w:highlight w:val="lightGray"/>
        </w:rPr>
        <w:t>-400</w:t>
      </w:r>
      <w:r w:rsidRPr="00524EFE">
        <w:rPr>
          <w:rFonts w:ascii="Calibri" w:eastAsia="Webdings" w:hAnsi="Calibri" w:cs="Webdings"/>
          <w:b/>
          <w:color w:val="1F497D"/>
          <w:highlight w:val="lightGray"/>
        </w:rPr>
        <w:t xml:space="preserve"> words):</w:t>
      </w:r>
    </w:p>
    <w:p w14:paraId="561D8C75" w14:textId="77777777" w:rsidR="00017686" w:rsidRDefault="00017686" w:rsidP="00017686">
      <w:pPr>
        <w:pStyle w:val="TableContents"/>
        <w:tabs>
          <w:tab w:val="left" w:pos="707"/>
        </w:tabs>
        <w:rPr>
          <w:rFonts w:ascii="Calibri" w:eastAsia="Webdings" w:hAnsi="Calibri" w:cs="Webdings"/>
        </w:rPr>
      </w:pPr>
    </w:p>
    <w:p w14:paraId="46A245E9" w14:textId="38F053B6" w:rsidR="00017686" w:rsidRPr="006A6AA6" w:rsidRDefault="00017686" w:rsidP="00017686">
      <w:pPr>
        <w:pStyle w:val="TableContents"/>
        <w:tabs>
          <w:tab w:val="left" w:pos="707"/>
        </w:tabs>
        <w:rPr>
          <w:rFonts w:ascii="Calibri" w:eastAsia="Webdings" w:hAnsi="Calibri" w:cs="Webdings"/>
          <w:color w:val="0070C0"/>
          <w:u w:val="single"/>
        </w:rPr>
      </w:pPr>
      <w:r w:rsidRPr="006A6AA6">
        <w:rPr>
          <w:rFonts w:ascii="Calibri" w:eastAsia="Webdings" w:hAnsi="Calibri" w:cs="Webdings"/>
          <w:color w:val="0070C0"/>
          <w:u w:val="single"/>
        </w:rPr>
        <w:t>{Type your bio here.}</w:t>
      </w:r>
    </w:p>
    <w:p w14:paraId="76C83E90" w14:textId="7B150528" w:rsidR="0019335E" w:rsidRDefault="0019335E" w:rsidP="00017686">
      <w:pPr>
        <w:pStyle w:val="TableContents"/>
        <w:tabs>
          <w:tab w:val="left" w:pos="707"/>
        </w:tabs>
        <w:rPr>
          <w:rFonts w:ascii="Calibri" w:eastAsia="Webdings" w:hAnsi="Calibri" w:cs="Webdings"/>
          <w:u w:val="single"/>
        </w:rPr>
      </w:pPr>
    </w:p>
    <w:p w14:paraId="2617AF7E" w14:textId="16F17260" w:rsidR="0019335E" w:rsidRPr="003322AD" w:rsidRDefault="0019335E" w:rsidP="0019335E">
      <w:pPr>
        <w:pStyle w:val="TableContents"/>
        <w:tabs>
          <w:tab w:val="left" w:pos="707"/>
        </w:tabs>
        <w:spacing w:line="360" w:lineRule="auto"/>
        <w:rPr>
          <w:rFonts w:ascii="Calibri" w:eastAsia="Webdings" w:hAnsi="Calibri" w:cs="Webdings"/>
          <w:b/>
          <w:color w:val="1F497D"/>
          <w:highlight w:val="lightGray"/>
        </w:rPr>
      </w:pPr>
      <w:r w:rsidRPr="00524EFE">
        <w:rPr>
          <w:rFonts w:ascii="Calibri" w:eastAsia="Webdings" w:hAnsi="Calibri" w:cs="Webdings"/>
          <w:b/>
          <w:color w:val="1F497D"/>
          <w:highlight w:val="lightGray"/>
        </w:rPr>
        <w:t xml:space="preserve">SECTION </w:t>
      </w:r>
      <w:r>
        <w:rPr>
          <w:rFonts w:ascii="Calibri" w:eastAsia="Webdings" w:hAnsi="Calibri" w:cs="Webdings"/>
          <w:b/>
          <w:color w:val="1F497D"/>
          <w:highlight w:val="lightGray"/>
        </w:rPr>
        <w:t>4</w:t>
      </w:r>
      <w:r w:rsidRPr="00524EFE">
        <w:rPr>
          <w:rFonts w:ascii="Calibri" w:eastAsia="Webdings" w:hAnsi="Calibri" w:cs="Webdings"/>
          <w:b/>
          <w:color w:val="1F497D"/>
          <w:highlight w:val="lightGray"/>
        </w:rPr>
        <w:t xml:space="preserve"> – </w:t>
      </w:r>
      <w:r w:rsidR="00EF4BE6" w:rsidRPr="003322AD">
        <w:rPr>
          <w:rFonts w:ascii="Calibri" w:eastAsia="Webdings" w:hAnsi="Calibri" w:cs="Webdings"/>
          <w:b/>
          <w:color w:val="1F497D"/>
          <w:highlight w:val="lightGray"/>
        </w:rPr>
        <w:t>Professional Interpreting Experience (</w:t>
      </w:r>
      <w:r w:rsidR="003322AD" w:rsidRPr="003322AD">
        <w:rPr>
          <w:rFonts w:ascii="Calibri" w:eastAsia="Webdings" w:hAnsi="Calibri" w:cs="Webdings"/>
          <w:b/>
          <w:color w:val="1F497D"/>
          <w:highlight w:val="lightGray"/>
        </w:rPr>
        <w:t xml:space="preserve">total </w:t>
      </w:r>
      <w:r w:rsidR="00EF4BE6" w:rsidRPr="003322AD">
        <w:rPr>
          <w:rFonts w:ascii="Calibri" w:eastAsia="Webdings" w:hAnsi="Calibri" w:cs="Webdings"/>
          <w:b/>
          <w:color w:val="1F497D"/>
          <w:highlight w:val="lightGray"/>
        </w:rPr>
        <w:t>length</w:t>
      </w:r>
      <w:r w:rsidR="003322AD" w:rsidRPr="003322AD">
        <w:rPr>
          <w:rFonts w:ascii="Calibri" w:eastAsia="Webdings" w:hAnsi="Calibri" w:cs="Webdings"/>
          <w:b/>
          <w:color w:val="1F497D"/>
          <w:highlight w:val="lightGray"/>
        </w:rPr>
        <w:t xml:space="preserve"> for all 3 topics</w:t>
      </w:r>
      <w:r w:rsidR="00EF4BE6" w:rsidRPr="003322AD">
        <w:rPr>
          <w:rFonts w:ascii="Calibri" w:eastAsia="Webdings" w:hAnsi="Calibri" w:cs="Webdings"/>
          <w:b/>
          <w:color w:val="1F497D"/>
          <w:highlight w:val="lightGray"/>
        </w:rPr>
        <w:t>: 500 - 1,000 words)</w:t>
      </w:r>
    </w:p>
    <w:p w14:paraId="480D4CF6" w14:textId="6C0D5589" w:rsidR="00EF4BE6" w:rsidRPr="003322AD" w:rsidRDefault="00EF4BE6" w:rsidP="00EF4BE6">
      <w:pPr>
        <w:rPr>
          <w:rFonts w:ascii="Calibri" w:eastAsia="Times New Roman" w:hAnsi="Calibri"/>
        </w:rPr>
      </w:pPr>
      <w:r w:rsidRPr="003322AD">
        <w:rPr>
          <w:rFonts w:ascii="Calibri" w:eastAsia="Times New Roman" w:hAnsi="Calibri"/>
          <w:b/>
          <w:bCs/>
        </w:rPr>
        <w:t xml:space="preserve">Note: </w:t>
      </w:r>
      <w:r w:rsidRPr="003322AD">
        <w:rPr>
          <w:rFonts w:ascii="Calibri" w:eastAsia="Times New Roman" w:hAnsi="Calibri"/>
        </w:rPr>
        <w:t xml:space="preserve">All content must be written in English by the applicant without the use of any translation or language-generation software. </w:t>
      </w:r>
    </w:p>
    <w:p w14:paraId="5F3ABE53" w14:textId="77777777" w:rsidR="00EF4BE6" w:rsidRPr="003322AD" w:rsidRDefault="00EF4BE6" w:rsidP="00EF4BE6">
      <w:pPr>
        <w:rPr>
          <w:rFonts w:eastAsia="Times New Roman"/>
        </w:rPr>
      </w:pPr>
    </w:p>
    <w:p w14:paraId="3ACF34D2" w14:textId="43C06AC2" w:rsidR="00EF4BE6" w:rsidRPr="003322AD" w:rsidRDefault="00EF4BE6" w:rsidP="00EF4BE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 w:rsidRPr="003322AD">
        <w:rPr>
          <w:rFonts w:eastAsia="Times New Roman"/>
          <w:sz w:val="24"/>
          <w:szCs w:val="24"/>
        </w:rPr>
        <w:t xml:space="preserve">Describe your involvement in the community and </w:t>
      </w:r>
      <w:r w:rsidR="00A31AFC">
        <w:rPr>
          <w:rFonts w:eastAsia="Times New Roman"/>
          <w:sz w:val="24"/>
          <w:szCs w:val="24"/>
        </w:rPr>
        <w:t xml:space="preserve">interpreting </w:t>
      </w:r>
      <w:r w:rsidRPr="003322AD">
        <w:rPr>
          <w:rFonts w:eastAsia="Times New Roman"/>
          <w:sz w:val="24"/>
          <w:szCs w:val="24"/>
        </w:rPr>
        <w:t xml:space="preserve">profession related to language access. List any volunteer work or community activities in which you have participated during the last 3 years. </w:t>
      </w:r>
    </w:p>
    <w:p w14:paraId="4030A628" w14:textId="77777777" w:rsidR="00EF4BE6" w:rsidRPr="003322AD" w:rsidRDefault="00EF4BE6" w:rsidP="00EF4BE6">
      <w:pPr>
        <w:pStyle w:val="TableContents"/>
        <w:tabs>
          <w:tab w:val="left" w:pos="707"/>
        </w:tabs>
        <w:ind w:left="360"/>
        <w:rPr>
          <w:rFonts w:ascii="Calibri" w:eastAsia="Webdings" w:hAnsi="Calibri" w:cs="Webdings"/>
          <w:color w:val="0070C0"/>
          <w:u w:val="single"/>
        </w:rPr>
      </w:pPr>
    </w:p>
    <w:p w14:paraId="2F44A786" w14:textId="6ADB3EAB" w:rsidR="00EF4BE6" w:rsidRPr="003322AD" w:rsidRDefault="00EF4BE6" w:rsidP="00EF4BE6">
      <w:pPr>
        <w:pStyle w:val="TableContents"/>
        <w:tabs>
          <w:tab w:val="left" w:pos="707"/>
        </w:tabs>
        <w:ind w:left="360"/>
        <w:rPr>
          <w:rFonts w:ascii="Calibri" w:eastAsia="Webdings" w:hAnsi="Calibri" w:cs="Webdings"/>
          <w:color w:val="0070C0"/>
          <w:u w:val="single"/>
        </w:rPr>
      </w:pPr>
      <w:r w:rsidRPr="003322AD">
        <w:rPr>
          <w:rFonts w:ascii="Calibri" w:eastAsia="Webdings" w:hAnsi="Calibri" w:cs="Webdings"/>
          <w:color w:val="0070C0"/>
          <w:u w:val="single"/>
        </w:rPr>
        <w:t>{Type your response here.}</w:t>
      </w:r>
    </w:p>
    <w:p w14:paraId="1744AF62" w14:textId="77777777" w:rsidR="00EF4BE6" w:rsidRPr="003322AD" w:rsidRDefault="00EF4BE6" w:rsidP="00EF4BE6">
      <w:pPr>
        <w:rPr>
          <w:rFonts w:eastAsia="Times New Roman"/>
        </w:rPr>
      </w:pPr>
    </w:p>
    <w:p w14:paraId="4489AD9A" w14:textId="51D0C5E4" w:rsidR="00EF4BE6" w:rsidRPr="003322AD" w:rsidRDefault="00EF4BE6" w:rsidP="00EF4BE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 w:rsidRPr="003322AD">
        <w:rPr>
          <w:rFonts w:eastAsia="Times New Roman"/>
          <w:sz w:val="24"/>
          <w:szCs w:val="24"/>
        </w:rPr>
        <w:t xml:space="preserve">Describe your healthcare interpreting practice (experience). Please include demographics of patients you typically work with, type of interpreting encounters, </w:t>
      </w:r>
      <w:r w:rsidR="00A31AFC">
        <w:rPr>
          <w:rFonts w:eastAsia="Times New Roman"/>
          <w:sz w:val="24"/>
          <w:szCs w:val="24"/>
        </w:rPr>
        <w:t xml:space="preserve">and </w:t>
      </w:r>
      <w:r w:rsidRPr="003322AD">
        <w:rPr>
          <w:rFonts w:eastAsia="Times New Roman"/>
          <w:sz w:val="24"/>
          <w:szCs w:val="24"/>
        </w:rPr>
        <w:t>medical specialties.</w:t>
      </w:r>
    </w:p>
    <w:p w14:paraId="05BD828C" w14:textId="77777777" w:rsidR="00EF4BE6" w:rsidRPr="003322AD" w:rsidRDefault="00EF4BE6" w:rsidP="00EF4BE6">
      <w:pPr>
        <w:pStyle w:val="TableContents"/>
        <w:tabs>
          <w:tab w:val="left" w:pos="707"/>
        </w:tabs>
        <w:ind w:left="720"/>
        <w:rPr>
          <w:rFonts w:ascii="Calibri" w:eastAsia="Webdings" w:hAnsi="Calibri" w:cs="Webdings"/>
          <w:color w:val="0070C0"/>
          <w:u w:val="single"/>
        </w:rPr>
      </w:pPr>
    </w:p>
    <w:p w14:paraId="70D5C103" w14:textId="56974EF9" w:rsidR="00EF4BE6" w:rsidRPr="003322AD" w:rsidRDefault="00EF4BE6" w:rsidP="00EF4BE6">
      <w:pPr>
        <w:pStyle w:val="TableContents"/>
        <w:tabs>
          <w:tab w:val="left" w:pos="707"/>
        </w:tabs>
        <w:ind w:left="720"/>
        <w:rPr>
          <w:rFonts w:ascii="Calibri" w:eastAsia="Webdings" w:hAnsi="Calibri" w:cs="Webdings"/>
          <w:color w:val="0070C0"/>
          <w:u w:val="single"/>
        </w:rPr>
      </w:pPr>
      <w:r w:rsidRPr="003322AD">
        <w:rPr>
          <w:rFonts w:ascii="Calibri" w:eastAsia="Webdings" w:hAnsi="Calibri" w:cs="Webdings"/>
          <w:color w:val="0070C0"/>
          <w:u w:val="single"/>
        </w:rPr>
        <w:t>{Type your response here.}</w:t>
      </w:r>
    </w:p>
    <w:p w14:paraId="33E71E7F" w14:textId="77777777" w:rsidR="00EF4BE6" w:rsidRPr="003322AD" w:rsidRDefault="00EF4BE6" w:rsidP="00EF4BE6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4F95BE75" w14:textId="7DC0F571" w:rsidR="00EF4BE6" w:rsidRPr="003322AD" w:rsidRDefault="00EF4BE6" w:rsidP="00EF4BE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 w:rsidRPr="003322AD">
        <w:rPr>
          <w:rFonts w:eastAsia="Times New Roman"/>
          <w:sz w:val="24"/>
          <w:szCs w:val="24"/>
        </w:rPr>
        <w:t xml:space="preserve">Provide some insights you have gained from </w:t>
      </w:r>
      <w:r w:rsidR="00A31AFC">
        <w:rPr>
          <w:rFonts w:eastAsia="Times New Roman"/>
          <w:sz w:val="24"/>
          <w:szCs w:val="24"/>
        </w:rPr>
        <w:t xml:space="preserve">interpreting </w:t>
      </w:r>
      <w:r w:rsidRPr="003322AD">
        <w:rPr>
          <w:rFonts w:eastAsia="Times New Roman"/>
          <w:sz w:val="24"/>
          <w:szCs w:val="24"/>
        </w:rPr>
        <w:t>challenges you have experienced (</w:t>
      </w:r>
      <w:r w:rsidR="00A31AFC">
        <w:rPr>
          <w:rFonts w:eastAsia="Times New Roman"/>
          <w:sz w:val="24"/>
          <w:szCs w:val="24"/>
        </w:rPr>
        <w:t xml:space="preserve">include </w:t>
      </w:r>
      <w:r w:rsidRPr="003322AD">
        <w:rPr>
          <w:rFonts w:eastAsia="Times New Roman"/>
          <w:sz w:val="24"/>
          <w:szCs w:val="24"/>
        </w:rPr>
        <w:t>2-3 situations you wanted to debrief with a colleague about).</w:t>
      </w:r>
    </w:p>
    <w:p w14:paraId="037A4286" w14:textId="7B758D6B" w:rsidR="00EF4BE6" w:rsidRPr="003322AD" w:rsidRDefault="00EF4BE6" w:rsidP="00EF4BE6">
      <w:pPr>
        <w:ind w:right="54"/>
        <w:rPr>
          <w:rFonts w:asciiTheme="minorHAnsi" w:hAnsiTheme="minorHAnsi" w:cstheme="minorHAnsi"/>
          <w:b/>
          <w:bCs/>
        </w:rPr>
      </w:pPr>
    </w:p>
    <w:p w14:paraId="4B232CFB" w14:textId="77777777" w:rsidR="00EF4BE6" w:rsidRPr="003322AD" w:rsidRDefault="00EF4BE6" w:rsidP="00EF4BE6">
      <w:pPr>
        <w:pStyle w:val="TableContents"/>
        <w:tabs>
          <w:tab w:val="left" w:pos="707"/>
        </w:tabs>
        <w:ind w:left="720"/>
        <w:rPr>
          <w:rFonts w:ascii="Calibri" w:eastAsia="Webdings" w:hAnsi="Calibri" w:cs="Webdings"/>
          <w:color w:val="0070C0"/>
          <w:u w:val="single"/>
        </w:rPr>
      </w:pPr>
      <w:r w:rsidRPr="003322AD">
        <w:rPr>
          <w:rFonts w:ascii="Calibri" w:eastAsia="Webdings" w:hAnsi="Calibri" w:cs="Webdings"/>
          <w:color w:val="0070C0"/>
          <w:u w:val="single"/>
        </w:rPr>
        <w:t>{Type your response here.}</w:t>
      </w:r>
    </w:p>
    <w:p w14:paraId="0D01E5A0" w14:textId="77777777" w:rsidR="00EF4BE6" w:rsidRDefault="00EF4BE6" w:rsidP="001C4B0D">
      <w:pPr>
        <w:ind w:right="54"/>
        <w:rPr>
          <w:rFonts w:asciiTheme="minorHAnsi" w:hAnsiTheme="minorHAnsi" w:cstheme="minorHAnsi"/>
          <w:b/>
          <w:bCs/>
        </w:rPr>
      </w:pPr>
    </w:p>
    <w:p w14:paraId="5F53DB65" w14:textId="77777777" w:rsidR="00EF4BE6" w:rsidRDefault="00EF4BE6" w:rsidP="001C4B0D">
      <w:pPr>
        <w:ind w:right="54"/>
        <w:rPr>
          <w:rFonts w:asciiTheme="minorHAnsi" w:hAnsiTheme="minorHAnsi" w:cstheme="minorHAnsi"/>
          <w:b/>
          <w:bCs/>
        </w:rPr>
      </w:pPr>
    </w:p>
    <w:p w14:paraId="7073D0A1" w14:textId="77777777" w:rsidR="0019335E" w:rsidRPr="005B633B" w:rsidRDefault="0019335E" w:rsidP="00017686">
      <w:pPr>
        <w:pStyle w:val="TableContents"/>
        <w:tabs>
          <w:tab w:val="left" w:pos="707"/>
        </w:tabs>
        <w:rPr>
          <w:rFonts w:ascii="Calibri" w:eastAsia="Webdings" w:hAnsi="Calibri" w:cs="Webdings"/>
          <w:u w:val="single"/>
        </w:rPr>
      </w:pPr>
    </w:p>
    <w:p w14:paraId="3C586B20" w14:textId="0F6A7BA6" w:rsidR="00017686" w:rsidRPr="00F92551" w:rsidRDefault="00017686" w:rsidP="003A5AA4">
      <w:pPr>
        <w:pStyle w:val="TableContents"/>
        <w:tabs>
          <w:tab w:val="left" w:pos="707"/>
        </w:tabs>
        <w:jc w:val="center"/>
        <w:rPr>
          <w:rFonts w:ascii="Calibri" w:hAnsi="Calibri"/>
        </w:rPr>
      </w:pPr>
      <w:r w:rsidRPr="00EF4A25">
        <w:rPr>
          <w:rFonts w:ascii="Calibri" w:eastAsia="Webdings" w:hAnsi="Calibri" w:cs="Webdings"/>
          <w:b/>
          <w:i/>
          <w:iCs/>
          <w:color w:val="1F497D"/>
        </w:rPr>
        <w:t xml:space="preserve">Thank you for </w:t>
      </w:r>
      <w:r>
        <w:rPr>
          <w:rFonts w:ascii="Calibri" w:eastAsia="Webdings" w:hAnsi="Calibri" w:cs="Webdings"/>
          <w:b/>
          <w:i/>
          <w:iCs/>
          <w:color w:val="1F497D"/>
        </w:rPr>
        <w:t>submitting your application to</w:t>
      </w:r>
      <w:r w:rsidRPr="00EF4A25">
        <w:rPr>
          <w:rFonts w:ascii="Calibri" w:eastAsia="Webdings" w:hAnsi="Calibri" w:cs="Webdings"/>
          <w:b/>
          <w:i/>
          <w:iCs/>
          <w:color w:val="1F497D"/>
        </w:rPr>
        <w:t xml:space="preserve"> CCHI!</w:t>
      </w:r>
    </w:p>
    <w:sectPr w:rsidR="00017686" w:rsidRPr="00F92551" w:rsidSect="00460B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A658" w14:textId="77777777" w:rsidR="00460B11" w:rsidRDefault="00460B11" w:rsidP="001D7FE8">
      <w:r>
        <w:separator/>
      </w:r>
    </w:p>
  </w:endnote>
  <w:endnote w:type="continuationSeparator" w:id="0">
    <w:p w14:paraId="4DEA0926" w14:textId="77777777" w:rsidR="00460B11" w:rsidRDefault="00460B11" w:rsidP="001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6F02" w14:textId="77777777" w:rsidR="00B5242C" w:rsidRPr="00FA384C" w:rsidRDefault="00FA384C" w:rsidP="00FA384C">
    <w:pPr>
      <w:pStyle w:val="Footer"/>
      <w:tabs>
        <w:tab w:val="clear" w:pos="4320"/>
        <w:tab w:val="clear" w:pos="8640"/>
      </w:tabs>
      <w:jc w:val="center"/>
      <w:rPr>
        <w:rFonts w:ascii="Calibri" w:hAnsi="Calibri"/>
      </w:rPr>
    </w:pPr>
    <w:r w:rsidRPr="00FA384C">
      <w:rPr>
        <w:rFonts w:ascii="Calibri" w:hAnsi="Calibri"/>
      </w:rPr>
      <w:fldChar w:fldCharType="begin"/>
    </w:r>
    <w:r w:rsidRPr="00FA384C">
      <w:rPr>
        <w:rFonts w:ascii="Calibri" w:hAnsi="Calibri"/>
      </w:rPr>
      <w:instrText xml:space="preserve"> PAGE   \* MERGEFORMAT </w:instrText>
    </w:r>
    <w:r w:rsidRPr="00FA384C">
      <w:rPr>
        <w:rFonts w:ascii="Calibri" w:hAnsi="Calibri"/>
      </w:rPr>
      <w:fldChar w:fldCharType="separate"/>
    </w:r>
    <w:r w:rsidR="00A91390">
      <w:rPr>
        <w:rFonts w:ascii="Calibri" w:hAnsi="Calibri"/>
        <w:noProof/>
      </w:rPr>
      <w:t>4</w:t>
    </w:r>
    <w:r w:rsidRPr="00FA384C">
      <w:rPr>
        <w:rFonts w:ascii="Calibri" w:hAnsi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59C7" w14:textId="6B0BF97C" w:rsidR="00B462CB" w:rsidRPr="00D830A4" w:rsidRDefault="00251619" w:rsidP="003D4F59">
    <w:pPr>
      <w:pStyle w:val="Footer"/>
      <w:tabs>
        <w:tab w:val="clear" w:pos="4320"/>
        <w:tab w:val="clear" w:pos="8640"/>
      </w:tabs>
      <w:jc w:val="center"/>
      <w:rPr>
        <w:rFonts w:ascii="Calibri" w:hAnsi="Calibri"/>
        <w:noProof/>
        <w:color w:val="7F7F7F"/>
        <w:sz w:val="18"/>
        <w:szCs w:val="18"/>
      </w:rPr>
    </w:pPr>
    <w:r>
      <w:rPr>
        <w:rFonts w:ascii="Calibri" w:hAnsi="Calibri"/>
        <w:noProof/>
        <w:color w:val="7F7F7F"/>
        <w:sz w:val="18"/>
        <w:szCs w:val="18"/>
      </w:rPr>
      <w:t>1725 I Street NW,</w:t>
    </w:r>
    <w:r w:rsidR="00B462CB" w:rsidRPr="006A072F">
      <w:rPr>
        <w:rFonts w:ascii="Calibri" w:hAnsi="Calibri"/>
        <w:noProof/>
        <w:color w:val="7F7F7F"/>
        <w:sz w:val="18"/>
        <w:szCs w:val="18"/>
      </w:rPr>
      <w:t xml:space="preserve"> Suite 300     </w:t>
    </w:r>
    <w:r w:rsidR="00B462CB" w:rsidRPr="006A072F">
      <w:rPr>
        <w:rFonts w:ascii="Calibri" w:hAnsi="Calibri"/>
        <w:noProof/>
        <w:color w:val="8DB3E2"/>
        <w:sz w:val="22"/>
        <w:szCs w:val="22"/>
      </w:rPr>
      <w:t>/</w:t>
    </w:r>
    <w:r w:rsidR="00B462CB" w:rsidRPr="006A072F">
      <w:rPr>
        <w:rFonts w:ascii="Calibri" w:hAnsi="Calibri"/>
        <w:noProof/>
        <w:color w:val="7F7F7F"/>
        <w:sz w:val="18"/>
        <w:szCs w:val="18"/>
      </w:rPr>
      <w:t xml:space="preserve">     Washington DC 20006     </w:t>
    </w:r>
  </w:p>
  <w:p w14:paraId="70EAFE6F" w14:textId="77777777" w:rsidR="00B462CB" w:rsidRPr="006A072F" w:rsidRDefault="00B462CB" w:rsidP="00B462CB">
    <w:pPr>
      <w:pStyle w:val="Footer"/>
      <w:tabs>
        <w:tab w:val="clear" w:pos="4320"/>
        <w:tab w:val="clear" w:pos="8640"/>
      </w:tabs>
      <w:jc w:val="center"/>
      <w:rPr>
        <w:rFonts w:ascii="Calibri" w:hAnsi="Calibri"/>
        <w:color w:val="7F7F7F"/>
        <w:sz w:val="18"/>
        <w:szCs w:val="18"/>
      </w:rPr>
    </w:pPr>
    <w:r w:rsidRPr="00D830A4">
      <w:rPr>
        <w:rFonts w:ascii="Calibri" w:hAnsi="Calibri"/>
        <w:noProof/>
        <w:color w:val="7F7F7F"/>
        <w:sz w:val="18"/>
        <w:szCs w:val="18"/>
      </w:rPr>
      <w:t xml:space="preserve">www.cchicertification.org     </w:t>
    </w:r>
    <w:r w:rsidRPr="006A072F">
      <w:rPr>
        <w:rFonts w:ascii="Calibri" w:hAnsi="Calibri"/>
        <w:noProof/>
        <w:color w:val="8DB3E2"/>
        <w:sz w:val="22"/>
        <w:szCs w:val="22"/>
      </w:rPr>
      <w:t>/</w:t>
    </w:r>
    <w:r w:rsidRPr="006A072F">
      <w:rPr>
        <w:rFonts w:ascii="Calibri" w:hAnsi="Calibri"/>
        <w:noProof/>
        <w:sz w:val="18"/>
        <w:szCs w:val="18"/>
      </w:rPr>
      <w:t xml:space="preserve">     </w:t>
    </w:r>
    <w:r w:rsidRPr="006A072F">
      <w:rPr>
        <w:rFonts w:ascii="Calibri" w:hAnsi="Calibri"/>
        <w:noProof/>
        <w:color w:val="7F7F7F"/>
        <w:sz w:val="18"/>
        <w:szCs w:val="18"/>
      </w:rPr>
      <w:t>info@CCHIcertification.org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0237" w14:textId="77777777" w:rsidR="00460B11" w:rsidRDefault="00460B11" w:rsidP="001D7FE8">
      <w:r>
        <w:separator/>
      </w:r>
    </w:p>
  </w:footnote>
  <w:footnote w:type="continuationSeparator" w:id="0">
    <w:p w14:paraId="67CE4BB5" w14:textId="77777777" w:rsidR="00460B11" w:rsidRDefault="00460B11" w:rsidP="001D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2878" w14:textId="672121C1" w:rsidR="00B5242C" w:rsidRDefault="00A31AFC" w:rsidP="00AF5A1F">
    <w:pPr>
      <w:pStyle w:val="Header"/>
      <w:tabs>
        <w:tab w:val="clear" w:pos="4320"/>
        <w:tab w:val="clear" w:pos="8640"/>
      </w:tabs>
      <w:jc w:val="right"/>
      <w:rPr>
        <w:rFonts w:ascii="Trebuchet MS" w:hAnsi="Trebuchet MS"/>
        <w:u w:val="single"/>
      </w:rPr>
    </w:pPr>
    <w:r>
      <w:rPr>
        <w:rFonts w:ascii="Trebuchet MS" w:hAnsi="Trebuchet MS"/>
        <w:u w:val="single"/>
      </w:rPr>
      <w:t>ETOE</w:t>
    </w:r>
    <w:r w:rsidR="00AF5A1F" w:rsidRPr="00AF5A1F">
      <w:rPr>
        <w:rFonts w:ascii="Trebuchet MS" w:hAnsi="Trebuchet MS"/>
        <w:u w:val="single"/>
      </w:rPr>
      <w:t>™</w:t>
    </w:r>
    <w:r>
      <w:rPr>
        <w:rFonts w:ascii="Trebuchet MS" w:hAnsi="Trebuchet MS"/>
        <w:u w:val="single"/>
      </w:rPr>
      <w:t xml:space="preserve"> </w:t>
    </w:r>
    <w:r w:rsidR="00AF5A1F" w:rsidRPr="00AF5A1F">
      <w:rPr>
        <w:rFonts w:ascii="Trebuchet MS" w:hAnsi="Trebuchet MS"/>
        <w:u w:val="single"/>
      </w:rPr>
      <w:t>Scholarship Applica</w:t>
    </w:r>
    <w:r w:rsidR="00AF5A1F">
      <w:rPr>
        <w:rFonts w:ascii="Trebuchet MS" w:hAnsi="Trebuchet MS"/>
        <w:u w:val="single"/>
      </w:rPr>
      <w:t>t</w:t>
    </w:r>
    <w:r w:rsidR="00AF5A1F" w:rsidRPr="00AF5A1F">
      <w:rPr>
        <w:rFonts w:ascii="Trebuchet MS" w:hAnsi="Trebuchet MS"/>
        <w:u w:val="single"/>
      </w:rPr>
      <w:t>ion</w:t>
    </w:r>
  </w:p>
  <w:p w14:paraId="1F4B7975" w14:textId="77777777" w:rsidR="008E3DD1" w:rsidRPr="00AF5A1F" w:rsidRDefault="008E3DD1" w:rsidP="00AF5A1F">
    <w:pPr>
      <w:pStyle w:val="Header"/>
      <w:tabs>
        <w:tab w:val="clear" w:pos="4320"/>
        <w:tab w:val="clear" w:pos="8640"/>
      </w:tabs>
      <w:jc w:val="right"/>
      <w:rPr>
        <w:rFonts w:ascii="Trebuchet MS" w:hAnsi="Trebuchet MS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458C" w14:textId="77B571FA" w:rsidR="003322AD" w:rsidRDefault="003322AD" w:rsidP="003322AD">
    <w:pPr>
      <w:ind w:left="3240"/>
      <w:jc w:val="center"/>
      <w:rPr>
        <w:rFonts w:ascii="Trebuchet MS" w:hAnsi="Trebuchet MS"/>
        <w:b/>
        <w:bCs/>
        <w:sz w:val="32"/>
        <w:szCs w:val="32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6D46418F" wp14:editId="5730A614">
          <wp:simplePos x="0" y="0"/>
          <wp:positionH relativeFrom="column">
            <wp:posOffset>38100</wp:posOffset>
          </wp:positionH>
          <wp:positionV relativeFrom="paragraph">
            <wp:posOffset>7620</wp:posOffset>
          </wp:positionV>
          <wp:extent cx="2154555" cy="725805"/>
          <wp:effectExtent l="0" t="0" r="0" b="0"/>
          <wp:wrapTight wrapText="bothSides">
            <wp:wrapPolygon edited="0">
              <wp:start x="0" y="0"/>
              <wp:lineTo x="0" y="20976"/>
              <wp:lineTo x="21390" y="20976"/>
              <wp:lineTo x="21390" y="0"/>
              <wp:lineTo x="0" y="0"/>
            </wp:wrapPolygon>
          </wp:wrapTight>
          <wp:docPr id="23721959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219591" name="Picture 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455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bCs/>
        <w:sz w:val="32"/>
        <w:szCs w:val="32"/>
      </w:rPr>
      <w:t>ETOE</w:t>
    </w:r>
    <w:r w:rsidRPr="00720E33">
      <w:rPr>
        <w:rFonts w:ascii="Trebuchet MS" w:hAnsi="Trebuchet MS"/>
        <w:b/>
        <w:bCs/>
        <w:sz w:val="32"/>
        <w:szCs w:val="32"/>
      </w:rPr>
      <w:t>™ Scholarship</w:t>
    </w:r>
  </w:p>
  <w:p w14:paraId="241CF702" w14:textId="4260105D" w:rsidR="003322AD" w:rsidRDefault="003322AD" w:rsidP="003322AD">
    <w:pPr>
      <w:ind w:left="3240"/>
      <w:jc w:val="center"/>
      <w:rPr>
        <w:rFonts w:ascii="Trebuchet MS" w:hAnsi="Trebuchet MS"/>
        <w:b/>
        <w:bCs/>
        <w:sz w:val="32"/>
        <w:szCs w:val="32"/>
      </w:rPr>
    </w:pPr>
    <w:r w:rsidRPr="00720E33">
      <w:rPr>
        <w:rFonts w:ascii="Trebuchet MS" w:hAnsi="Trebuchet MS"/>
        <w:b/>
        <w:bCs/>
        <w:sz w:val="32"/>
        <w:szCs w:val="32"/>
      </w:rPr>
      <w:t>Application</w:t>
    </w:r>
  </w:p>
  <w:p w14:paraId="2B378F25" w14:textId="23E3C7B8" w:rsidR="00FA384C" w:rsidRDefault="003322AD" w:rsidP="003322AD">
    <w:pPr>
      <w:ind w:left="3240"/>
      <w:jc w:val="center"/>
    </w:pPr>
    <w:r>
      <w:rPr>
        <w:rFonts w:ascii="Trebuchet MS" w:hAnsi="Trebuchet MS"/>
        <w:sz w:val="22"/>
        <w:szCs w:val="22"/>
      </w:rPr>
      <w:t>©2024, CCHI</w:t>
    </w:r>
  </w:p>
  <w:p w14:paraId="0FD42E81" w14:textId="77777777" w:rsidR="004F6479" w:rsidRDefault="004F6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7263"/>
    <w:multiLevelType w:val="multilevel"/>
    <w:tmpl w:val="02F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327EE"/>
    <w:multiLevelType w:val="hybridMultilevel"/>
    <w:tmpl w:val="5590F6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6DA6"/>
    <w:multiLevelType w:val="multilevel"/>
    <w:tmpl w:val="7E60A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1080"/>
    <w:multiLevelType w:val="hybridMultilevel"/>
    <w:tmpl w:val="7844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43DD"/>
    <w:multiLevelType w:val="hybridMultilevel"/>
    <w:tmpl w:val="81E0D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250B9"/>
    <w:multiLevelType w:val="hybridMultilevel"/>
    <w:tmpl w:val="372A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6E19"/>
    <w:multiLevelType w:val="hybridMultilevel"/>
    <w:tmpl w:val="3AAC367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A8032AD"/>
    <w:multiLevelType w:val="hybridMultilevel"/>
    <w:tmpl w:val="BE30D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082130"/>
    <w:multiLevelType w:val="hybridMultilevel"/>
    <w:tmpl w:val="84A6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D3DFD"/>
    <w:multiLevelType w:val="hybridMultilevel"/>
    <w:tmpl w:val="5590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47DF5"/>
    <w:multiLevelType w:val="hybridMultilevel"/>
    <w:tmpl w:val="F292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F4B70"/>
    <w:multiLevelType w:val="hybridMultilevel"/>
    <w:tmpl w:val="5590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04888">
    <w:abstractNumId w:val="11"/>
  </w:num>
  <w:num w:numId="2" w16cid:durableId="144320687">
    <w:abstractNumId w:val="5"/>
  </w:num>
  <w:num w:numId="3" w16cid:durableId="1624075108">
    <w:abstractNumId w:val="0"/>
  </w:num>
  <w:num w:numId="4" w16cid:durableId="1022438181">
    <w:abstractNumId w:val="10"/>
  </w:num>
  <w:num w:numId="5" w16cid:durableId="1478765787">
    <w:abstractNumId w:val="9"/>
  </w:num>
  <w:num w:numId="6" w16cid:durableId="364604401">
    <w:abstractNumId w:val="7"/>
  </w:num>
  <w:num w:numId="7" w16cid:durableId="276300719">
    <w:abstractNumId w:val="4"/>
  </w:num>
  <w:num w:numId="8" w16cid:durableId="1115950588">
    <w:abstractNumId w:val="3"/>
  </w:num>
  <w:num w:numId="9" w16cid:durableId="956332840">
    <w:abstractNumId w:val="2"/>
  </w:num>
  <w:num w:numId="10" w16cid:durableId="2092505315">
    <w:abstractNumId w:val="1"/>
  </w:num>
  <w:num w:numId="11" w16cid:durableId="270279470">
    <w:abstractNumId w:val="8"/>
  </w:num>
  <w:num w:numId="12" w16cid:durableId="213224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62"/>
    <w:rsid w:val="00017686"/>
    <w:rsid w:val="00082951"/>
    <w:rsid w:val="000B7A77"/>
    <w:rsid w:val="001106A5"/>
    <w:rsid w:val="0013116C"/>
    <w:rsid w:val="0013365C"/>
    <w:rsid w:val="0014125A"/>
    <w:rsid w:val="0019335E"/>
    <w:rsid w:val="001A6E25"/>
    <w:rsid w:val="001B2C8F"/>
    <w:rsid w:val="001C4B0D"/>
    <w:rsid w:val="001D7FE8"/>
    <w:rsid w:val="00206B94"/>
    <w:rsid w:val="00251619"/>
    <w:rsid w:val="00272778"/>
    <w:rsid w:val="00292954"/>
    <w:rsid w:val="002B011A"/>
    <w:rsid w:val="002D1D92"/>
    <w:rsid w:val="002D31E6"/>
    <w:rsid w:val="002D45A9"/>
    <w:rsid w:val="002E70BB"/>
    <w:rsid w:val="002F1AF0"/>
    <w:rsid w:val="002F50AE"/>
    <w:rsid w:val="003126E7"/>
    <w:rsid w:val="00324A96"/>
    <w:rsid w:val="003322AD"/>
    <w:rsid w:val="003323F7"/>
    <w:rsid w:val="00347E24"/>
    <w:rsid w:val="003A3D45"/>
    <w:rsid w:val="003A5AA4"/>
    <w:rsid w:val="003A6AAB"/>
    <w:rsid w:val="003C25F2"/>
    <w:rsid w:val="003D4790"/>
    <w:rsid w:val="003D4F59"/>
    <w:rsid w:val="003F4A22"/>
    <w:rsid w:val="00403139"/>
    <w:rsid w:val="00411149"/>
    <w:rsid w:val="00426E5A"/>
    <w:rsid w:val="00432138"/>
    <w:rsid w:val="00445838"/>
    <w:rsid w:val="00455E95"/>
    <w:rsid w:val="00460B11"/>
    <w:rsid w:val="00486E2A"/>
    <w:rsid w:val="004A3270"/>
    <w:rsid w:val="004B3A1C"/>
    <w:rsid w:val="004C6AE0"/>
    <w:rsid w:val="004C7373"/>
    <w:rsid w:val="004F5BD9"/>
    <w:rsid w:val="004F6479"/>
    <w:rsid w:val="005078EB"/>
    <w:rsid w:val="00516062"/>
    <w:rsid w:val="00524EFE"/>
    <w:rsid w:val="00560B03"/>
    <w:rsid w:val="005F4D22"/>
    <w:rsid w:val="005F5762"/>
    <w:rsid w:val="00603CAB"/>
    <w:rsid w:val="00611471"/>
    <w:rsid w:val="00620EE5"/>
    <w:rsid w:val="006372C6"/>
    <w:rsid w:val="00647CC1"/>
    <w:rsid w:val="006A072F"/>
    <w:rsid w:val="006A2665"/>
    <w:rsid w:val="006A6AA6"/>
    <w:rsid w:val="006D215C"/>
    <w:rsid w:val="0072082A"/>
    <w:rsid w:val="00720E33"/>
    <w:rsid w:val="007332D7"/>
    <w:rsid w:val="00736C62"/>
    <w:rsid w:val="0074000B"/>
    <w:rsid w:val="00744BCF"/>
    <w:rsid w:val="007A5572"/>
    <w:rsid w:val="007C0B6B"/>
    <w:rsid w:val="007F6A04"/>
    <w:rsid w:val="00844E41"/>
    <w:rsid w:val="00863F32"/>
    <w:rsid w:val="008C6F16"/>
    <w:rsid w:val="008D253B"/>
    <w:rsid w:val="008E3DD1"/>
    <w:rsid w:val="009050CA"/>
    <w:rsid w:val="00913FFC"/>
    <w:rsid w:val="00916FE7"/>
    <w:rsid w:val="0092567A"/>
    <w:rsid w:val="009471B4"/>
    <w:rsid w:val="00955D1B"/>
    <w:rsid w:val="009708F6"/>
    <w:rsid w:val="009879CF"/>
    <w:rsid w:val="009C6C12"/>
    <w:rsid w:val="009E77ED"/>
    <w:rsid w:val="00A26EAB"/>
    <w:rsid w:val="00A31AFC"/>
    <w:rsid w:val="00A44089"/>
    <w:rsid w:val="00A46A59"/>
    <w:rsid w:val="00A707B0"/>
    <w:rsid w:val="00A91390"/>
    <w:rsid w:val="00AA53D2"/>
    <w:rsid w:val="00AB0AA1"/>
    <w:rsid w:val="00AF5A1F"/>
    <w:rsid w:val="00B07103"/>
    <w:rsid w:val="00B1074C"/>
    <w:rsid w:val="00B462CB"/>
    <w:rsid w:val="00B5242C"/>
    <w:rsid w:val="00B55DB7"/>
    <w:rsid w:val="00B67EF5"/>
    <w:rsid w:val="00B80D1A"/>
    <w:rsid w:val="00BB56EA"/>
    <w:rsid w:val="00BC6515"/>
    <w:rsid w:val="00BD2ECD"/>
    <w:rsid w:val="00C06587"/>
    <w:rsid w:val="00C92921"/>
    <w:rsid w:val="00CA0E02"/>
    <w:rsid w:val="00CA19D6"/>
    <w:rsid w:val="00CA2956"/>
    <w:rsid w:val="00CA3643"/>
    <w:rsid w:val="00CC5813"/>
    <w:rsid w:val="00CD35C6"/>
    <w:rsid w:val="00D05907"/>
    <w:rsid w:val="00D16F1C"/>
    <w:rsid w:val="00D76D95"/>
    <w:rsid w:val="00D830A4"/>
    <w:rsid w:val="00DA5861"/>
    <w:rsid w:val="00E01A8F"/>
    <w:rsid w:val="00E363B9"/>
    <w:rsid w:val="00E64A6D"/>
    <w:rsid w:val="00E70F66"/>
    <w:rsid w:val="00E86678"/>
    <w:rsid w:val="00EA641A"/>
    <w:rsid w:val="00EB01B5"/>
    <w:rsid w:val="00ED1FC6"/>
    <w:rsid w:val="00EF4677"/>
    <w:rsid w:val="00EF4BE6"/>
    <w:rsid w:val="00F126FF"/>
    <w:rsid w:val="00F13B36"/>
    <w:rsid w:val="00F54405"/>
    <w:rsid w:val="00F6129E"/>
    <w:rsid w:val="00F64041"/>
    <w:rsid w:val="00F70A6A"/>
    <w:rsid w:val="00F75EB2"/>
    <w:rsid w:val="00F81B86"/>
    <w:rsid w:val="00F92551"/>
    <w:rsid w:val="00F92984"/>
    <w:rsid w:val="00F95D60"/>
    <w:rsid w:val="00F96624"/>
    <w:rsid w:val="00FA384C"/>
    <w:rsid w:val="00FA537F"/>
    <w:rsid w:val="00FD766E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9896C"/>
  <w14:defaultImageDpi w14:val="300"/>
  <w15:docId w15:val="{66D0ABB5-4503-4675-9BD1-484BEFC1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E8"/>
  </w:style>
  <w:style w:type="paragraph" w:styleId="Footer">
    <w:name w:val="footer"/>
    <w:basedOn w:val="Normal"/>
    <w:link w:val="FooterChar"/>
    <w:uiPriority w:val="99"/>
    <w:unhideWhenUsed/>
    <w:rsid w:val="001D7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E8"/>
  </w:style>
  <w:style w:type="paragraph" w:styleId="BalloonText">
    <w:name w:val="Balloon Text"/>
    <w:basedOn w:val="Normal"/>
    <w:link w:val="BalloonTextChar"/>
    <w:uiPriority w:val="99"/>
    <w:semiHidden/>
    <w:unhideWhenUsed/>
    <w:rsid w:val="001D7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FE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5242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24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7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"/>
    <w:rsid w:val="00017686"/>
    <w:pPr>
      <w:widowControl w:val="0"/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7277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uiPriority w:val="99"/>
    <w:semiHidden/>
    <w:unhideWhenUsed/>
    <w:rsid w:val="001B2C8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41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2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2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icertification.org/certifications/eligibility/linguistic-proficienc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chicertification.org/certifications/eligibility/linguistic-proficien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cchicertification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ha\AppData\Local\Temp\CCHI%20Letterhead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D6EB-F7A1-45FF-817A-36459925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CCHI Letterhead 2014.dot</Template>
  <TotalTime>115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Logoworks by HP</Company>
  <LinksUpToDate>false</LinksUpToDate>
  <CharactersWithSpaces>10210</CharactersWithSpaces>
  <SharedDoc>false</SharedDoc>
  <HyperlinkBase/>
  <HLinks>
    <vt:vector size="24" baseType="variant">
      <vt:variant>
        <vt:i4>7471226</vt:i4>
      </vt:variant>
      <vt:variant>
        <vt:i4>9</vt:i4>
      </vt:variant>
      <vt:variant>
        <vt:i4>0</vt:i4>
      </vt:variant>
      <vt:variant>
        <vt:i4>5</vt:i4>
      </vt:variant>
      <vt:variant>
        <vt:lpwstr>http://www.cchicertification.org/44-certification/eligibility-criteria/90-eligibility-criteria</vt:lpwstr>
      </vt:variant>
      <vt:variant>
        <vt:lpwstr/>
      </vt:variant>
      <vt:variant>
        <vt:i4>7471226</vt:i4>
      </vt:variant>
      <vt:variant>
        <vt:i4>6</vt:i4>
      </vt:variant>
      <vt:variant>
        <vt:i4>0</vt:i4>
      </vt:variant>
      <vt:variant>
        <vt:i4>5</vt:i4>
      </vt:variant>
      <vt:variant>
        <vt:lpwstr>http://www.cchicertification.org/44-certification/eligibility-criteria/90-eligibility-criteria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mailto:scholarship@cchicertification.org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https://www.libertylanguageservices.com/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Mytareva</dc:creator>
  <cp:keywords/>
  <cp:lastModifiedBy>Natalya Mytareva</cp:lastModifiedBy>
  <cp:revision>4</cp:revision>
  <cp:lastPrinted>2017-03-24T15:17:00Z</cp:lastPrinted>
  <dcterms:created xsi:type="dcterms:W3CDTF">2024-03-13T21:06:00Z</dcterms:created>
  <dcterms:modified xsi:type="dcterms:W3CDTF">2024-04-08T23:33:00Z</dcterms:modified>
</cp:coreProperties>
</file>