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84F19" w14:textId="77777777" w:rsidR="00F92551" w:rsidRPr="00FA384C" w:rsidRDefault="00FA384C" w:rsidP="00FA384C">
      <w:pPr>
        <w:tabs>
          <w:tab w:val="left" w:pos="2160"/>
        </w:tabs>
        <w:rPr>
          <w:rFonts w:ascii="Trebuchet MS" w:hAnsi="Trebuchet MS"/>
        </w:rPr>
      </w:pPr>
      <w:r>
        <w:rPr>
          <w:rFonts w:ascii="Calibri" w:hAnsi="Calibri"/>
        </w:rPr>
        <w:tab/>
      </w:r>
    </w:p>
    <w:p w14:paraId="267F4BDA" w14:textId="77777777" w:rsidR="00F92551" w:rsidRPr="00BE1A5B" w:rsidRDefault="00BE1A5B" w:rsidP="00BE1A5B">
      <w:pPr>
        <w:tabs>
          <w:tab w:val="left" w:pos="2160"/>
        </w:tabs>
        <w:ind w:left="2160"/>
        <w:jc w:val="center"/>
        <w:rPr>
          <w:rFonts w:ascii="Trebuchet MS" w:hAnsi="Trebuchet MS"/>
          <w:b/>
          <w:color w:val="002060"/>
          <w:sz w:val="28"/>
          <w:szCs w:val="28"/>
        </w:rPr>
      </w:pPr>
      <w:r w:rsidRPr="00EF4A25">
        <w:rPr>
          <w:rFonts w:ascii="Trebuchet MS" w:hAnsi="Trebuchet MS"/>
          <w:b/>
          <w:color w:val="1F497D"/>
          <w:sz w:val="28"/>
          <w:szCs w:val="28"/>
        </w:rPr>
        <w:t>CCHI’s Subject Matter Expert (SME) Application</w:t>
      </w:r>
    </w:p>
    <w:p w14:paraId="7C8DA589" w14:textId="5A474F75" w:rsidR="00FA384C" w:rsidRDefault="00DF1F94" w:rsidP="003022A6">
      <w:pPr>
        <w:tabs>
          <w:tab w:val="left" w:pos="2160"/>
        </w:tabs>
        <w:ind w:left="2160"/>
        <w:jc w:val="center"/>
        <w:rPr>
          <w:rFonts w:ascii="Calibri" w:hAnsi="Calibri"/>
        </w:rPr>
      </w:pPr>
      <w:r>
        <w:rPr>
          <w:rFonts w:ascii="Calibri" w:hAnsi="Calibri"/>
        </w:rPr>
        <w:t>©</w:t>
      </w:r>
      <w:r w:rsidR="008945F5">
        <w:rPr>
          <w:rFonts w:ascii="Calibri" w:hAnsi="Calibri"/>
        </w:rPr>
        <w:t>2021</w:t>
      </w:r>
      <w:r w:rsidR="003022A6">
        <w:rPr>
          <w:rFonts w:ascii="Calibri" w:hAnsi="Calibri"/>
        </w:rPr>
        <w:t>, CCHI</w:t>
      </w:r>
    </w:p>
    <w:p w14:paraId="61147393" w14:textId="77777777" w:rsidR="00FA384C" w:rsidRDefault="00FA384C" w:rsidP="00DF1F94">
      <w:pPr>
        <w:tabs>
          <w:tab w:val="left" w:pos="2160"/>
        </w:tabs>
        <w:jc w:val="right"/>
        <w:rPr>
          <w:rFonts w:ascii="Calibri" w:hAnsi="Calibri"/>
        </w:rPr>
      </w:pPr>
    </w:p>
    <w:p w14:paraId="4733751F" w14:textId="77777777" w:rsidR="00BE1A5B" w:rsidRPr="00B7344B" w:rsidRDefault="00BE1A5B">
      <w:pPr>
        <w:rPr>
          <w:rFonts w:ascii="Calibri" w:hAnsi="Calibri"/>
          <w:b/>
          <w:color w:val="1F497D"/>
          <w:sz w:val="28"/>
          <w:szCs w:val="28"/>
        </w:rPr>
      </w:pPr>
      <w:r w:rsidRPr="00B7344B">
        <w:rPr>
          <w:rFonts w:ascii="Calibri" w:hAnsi="Calibri"/>
          <w:b/>
          <w:color w:val="1F497D"/>
          <w:sz w:val="28"/>
          <w:szCs w:val="28"/>
        </w:rPr>
        <w:t>How to submit this application:</w:t>
      </w:r>
    </w:p>
    <w:p w14:paraId="1C20FBC2" w14:textId="77777777" w:rsidR="00BE1A5B" w:rsidRPr="000A1C41" w:rsidRDefault="00F26543" w:rsidP="00BE1A5B">
      <w:pPr>
        <w:rPr>
          <w:rFonts w:asciiTheme="minorHAnsi" w:hAnsiTheme="minorHAnsi" w:cstheme="minorHAnsi"/>
          <w:sz w:val="22"/>
          <w:szCs w:val="22"/>
        </w:rPr>
      </w:pPr>
      <w:r w:rsidRPr="000A1C41">
        <w:rPr>
          <w:rFonts w:asciiTheme="minorHAnsi" w:hAnsiTheme="minorHAnsi" w:cstheme="minorHAnsi"/>
          <w:sz w:val="22"/>
          <w:szCs w:val="22"/>
        </w:rPr>
        <w:t xml:space="preserve">All applications must be submitted electronically via </w:t>
      </w:r>
      <w:r w:rsidR="00BE1A5B" w:rsidRPr="000A1C41">
        <w:rPr>
          <w:rFonts w:asciiTheme="minorHAnsi" w:hAnsiTheme="minorHAnsi" w:cstheme="minorHAnsi"/>
          <w:b/>
          <w:sz w:val="22"/>
          <w:szCs w:val="22"/>
        </w:rPr>
        <w:t>email to</w:t>
      </w:r>
      <w:r w:rsidR="00BE1A5B" w:rsidRPr="000A1C41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863C2B" w:rsidRPr="000A1C41">
          <w:rPr>
            <w:rStyle w:val="Hyperlink"/>
            <w:rFonts w:asciiTheme="minorHAnsi" w:hAnsiTheme="minorHAnsi" w:cstheme="minorHAnsi"/>
            <w:sz w:val="22"/>
            <w:szCs w:val="22"/>
          </w:rPr>
          <w:t>solutions@cchicertification.org</w:t>
        </w:r>
      </w:hyperlink>
      <w:r w:rsidR="00BE1A5B" w:rsidRPr="000A1C41">
        <w:rPr>
          <w:rFonts w:asciiTheme="minorHAnsi" w:hAnsiTheme="minorHAnsi" w:cstheme="minorHAnsi"/>
          <w:sz w:val="22"/>
          <w:szCs w:val="22"/>
        </w:rPr>
        <w:t xml:space="preserve"> </w:t>
      </w:r>
      <w:r w:rsidR="00BE1A5B" w:rsidRPr="000A1C41">
        <w:rPr>
          <w:rFonts w:asciiTheme="minorHAnsi" w:hAnsiTheme="minorHAnsi" w:cstheme="minorHAnsi"/>
          <w:b/>
          <w:sz w:val="22"/>
          <w:szCs w:val="22"/>
        </w:rPr>
        <w:t>as attachments</w:t>
      </w:r>
      <w:r w:rsidRPr="000A1C41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0A1C4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Please send the following </w:t>
      </w:r>
      <w:r w:rsidRPr="000A1C41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two (2) files</w:t>
      </w:r>
      <w:r w:rsidRPr="000A1C4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for a complete application:</w:t>
      </w:r>
    </w:p>
    <w:p w14:paraId="3866FE9E" w14:textId="77777777" w:rsidR="00BE1A5B" w:rsidRPr="000A1C41" w:rsidRDefault="00BE1A5B" w:rsidP="00BE1A5B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0A1C41">
        <w:rPr>
          <w:rFonts w:asciiTheme="minorHAnsi" w:hAnsiTheme="minorHAnsi" w:cstheme="minorHAnsi"/>
        </w:rPr>
        <w:t xml:space="preserve">This </w:t>
      </w:r>
      <w:r w:rsidR="00EF3971" w:rsidRPr="000A1C41">
        <w:rPr>
          <w:rFonts w:asciiTheme="minorHAnsi" w:hAnsiTheme="minorHAnsi" w:cstheme="minorHAnsi"/>
        </w:rPr>
        <w:t xml:space="preserve">filled out </w:t>
      </w:r>
      <w:r w:rsidRPr="000A1C41">
        <w:rPr>
          <w:rFonts w:asciiTheme="minorHAnsi" w:hAnsiTheme="minorHAnsi" w:cstheme="minorHAnsi"/>
        </w:rPr>
        <w:t>application</w:t>
      </w:r>
      <w:r w:rsidR="00EF3971" w:rsidRPr="000A1C41">
        <w:rPr>
          <w:rFonts w:asciiTheme="minorHAnsi" w:hAnsiTheme="minorHAnsi" w:cstheme="minorHAnsi"/>
        </w:rPr>
        <w:t>,</w:t>
      </w:r>
      <w:r w:rsidR="00EF3971" w:rsidRPr="000A1C41">
        <w:rPr>
          <w:rFonts w:asciiTheme="minorHAnsi" w:hAnsiTheme="minorHAnsi" w:cstheme="minorHAnsi"/>
          <w:u w:val="single"/>
        </w:rPr>
        <w:t xml:space="preserve"> attached as an MS Word file</w:t>
      </w:r>
      <w:r w:rsidRPr="000A1C41">
        <w:rPr>
          <w:rFonts w:asciiTheme="minorHAnsi" w:hAnsiTheme="minorHAnsi" w:cstheme="minorHAnsi"/>
        </w:rPr>
        <w:t xml:space="preserve"> (make sure to answer all questions and complete all sections, save this file with a name that includes your last name)</w:t>
      </w:r>
    </w:p>
    <w:p w14:paraId="6242D5A1" w14:textId="77777777" w:rsidR="00BE1A5B" w:rsidRPr="000A1C41" w:rsidRDefault="00BE1A5B" w:rsidP="00430697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0A1C41">
        <w:rPr>
          <w:rFonts w:asciiTheme="minorHAnsi" w:hAnsiTheme="minorHAnsi" w:cstheme="minorHAnsi"/>
        </w:rPr>
        <w:t>Your full resume</w:t>
      </w:r>
      <w:r w:rsidR="00EF3971" w:rsidRPr="000A1C41">
        <w:rPr>
          <w:rFonts w:asciiTheme="minorHAnsi" w:hAnsiTheme="minorHAnsi" w:cstheme="minorHAnsi"/>
        </w:rPr>
        <w:t>,</w:t>
      </w:r>
      <w:r w:rsidR="00EF3971" w:rsidRPr="000A1C41">
        <w:rPr>
          <w:rFonts w:asciiTheme="minorHAnsi" w:hAnsiTheme="minorHAnsi" w:cstheme="minorHAnsi"/>
          <w:u w:val="single"/>
        </w:rPr>
        <w:t xml:space="preserve"> attached as a pdf or MS Word file</w:t>
      </w:r>
      <w:r w:rsidR="00430697" w:rsidRPr="000A1C41">
        <w:rPr>
          <w:rFonts w:asciiTheme="minorHAnsi" w:hAnsiTheme="minorHAnsi" w:cstheme="minorHAnsi"/>
        </w:rPr>
        <w:t>.</w:t>
      </w:r>
    </w:p>
    <w:p w14:paraId="390A6059" w14:textId="7CC01F9B" w:rsidR="00430697" w:rsidRPr="00B7344B" w:rsidRDefault="00F26543">
      <w:pPr>
        <w:rPr>
          <w:rFonts w:ascii="Calibri" w:hAnsi="Calibri"/>
          <w:sz w:val="20"/>
          <w:szCs w:val="20"/>
        </w:rPr>
      </w:pPr>
      <w:r w:rsidRPr="00B7344B">
        <w:rPr>
          <w:rFonts w:ascii="Calibri" w:hAnsi="Calibri"/>
          <w:sz w:val="20"/>
          <w:szCs w:val="20"/>
        </w:rPr>
        <w:t>* If you need more space, add it in a corresponding question/section as needed.</w:t>
      </w:r>
      <w:r w:rsidR="00A31B32" w:rsidRPr="00B7344B">
        <w:rPr>
          <w:rFonts w:ascii="Calibri" w:hAnsi="Calibri"/>
          <w:sz w:val="20"/>
          <w:szCs w:val="20"/>
        </w:rPr>
        <w:t xml:space="preserve"> B</w:t>
      </w:r>
      <w:r w:rsidR="001E75C7" w:rsidRPr="00B7344B">
        <w:rPr>
          <w:rFonts w:ascii="Calibri" w:hAnsi="Calibri"/>
          <w:sz w:val="20"/>
          <w:szCs w:val="20"/>
        </w:rPr>
        <w:t>lank application consists of seven (7</w:t>
      </w:r>
      <w:r w:rsidR="00A31B32" w:rsidRPr="00B7344B">
        <w:rPr>
          <w:rFonts w:ascii="Calibri" w:hAnsi="Calibri"/>
          <w:sz w:val="20"/>
          <w:szCs w:val="20"/>
        </w:rPr>
        <w:t>) pages.</w:t>
      </w:r>
    </w:p>
    <w:p w14:paraId="718970EC" w14:textId="40BDF210" w:rsidR="008945F5" w:rsidRPr="00B7344B" w:rsidRDefault="008945F5">
      <w:pPr>
        <w:rPr>
          <w:rFonts w:ascii="Calibri" w:hAnsi="Calibri"/>
          <w:sz w:val="20"/>
          <w:szCs w:val="20"/>
        </w:rPr>
      </w:pPr>
    </w:p>
    <w:p w14:paraId="51FC320B" w14:textId="3C430562" w:rsidR="008945F5" w:rsidRPr="00B7344B" w:rsidRDefault="008945F5">
      <w:pPr>
        <w:rPr>
          <w:rFonts w:ascii="Calibri" w:hAnsi="Calibri"/>
          <w:b/>
          <w:color w:val="C00000"/>
        </w:rPr>
      </w:pPr>
      <w:r w:rsidRPr="00B7344B">
        <w:rPr>
          <w:rFonts w:ascii="Calibri" w:hAnsi="Calibri"/>
          <w:b/>
          <w:color w:val="C00000"/>
        </w:rPr>
        <w:t>SME Position you are applying for:</w:t>
      </w:r>
    </w:p>
    <w:p w14:paraId="0DF4B9F6" w14:textId="6873DDC8" w:rsidR="008945F5" w:rsidRPr="008945F5" w:rsidRDefault="008945F5" w:rsidP="008945F5">
      <w:pPr>
        <w:rPr>
          <w:rFonts w:ascii="Calibri" w:hAnsi="Calibri"/>
          <w:b/>
          <w:color w:val="1F497D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hAnsi="Calibri"/>
        </w:rPr>
        <w:t>CoreCHI</w:t>
      </w:r>
      <w:r>
        <w:rPr>
          <w:rFonts w:ascii="Calibri" w:hAnsi="Calibri" w:cs="Calibri"/>
        </w:rPr>
        <w:t>™</w:t>
      </w:r>
      <w:r>
        <w:rPr>
          <w:rFonts w:ascii="Calibri" w:hAnsi="Calibri"/>
        </w:rPr>
        <w:t xml:space="preserve"> test development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hAnsi="Calibri"/>
        </w:rPr>
        <w:t>CHI</w:t>
      </w:r>
      <w:r>
        <w:rPr>
          <w:rFonts w:ascii="Calibri" w:hAnsi="Calibri" w:cs="Calibri"/>
        </w:rPr>
        <w:t>™</w:t>
      </w:r>
      <w:r>
        <w:rPr>
          <w:rFonts w:ascii="Calibri" w:hAnsi="Calibri"/>
        </w:rPr>
        <w:t xml:space="preserve"> test development</w:t>
      </w:r>
      <w:r>
        <w:tab/>
        <w:t xml:space="preserve"> </w:t>
      </w:r>
      <w:r>
        <w:tab/>
      </w:r>
    </w:p>
    <w:p w14:paraId="56E73202" w14:textId="24FA4E7C" w:rsidR="008945F5" w:rsidRDefault="008945F5">
      <w:pPr>
        <w:rPr>
          <w:rFonts w:ascii="Calibri" w:hAnsi="Calibri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hAnsi="Calibri"/>
        </w:rPr>
        <w:t>CHI</w:t>
      </w:r>
      <w:r>
        <w:rPr>
          <w:rFonts w:ascii="Calibri" w:hAnsi="Calibri" w:cs="Calibri"/>
        </w:rPr>
        <w:t>™</w:t>
      </w:r>
      <w:r>
        <w:rPr>
          <w:rFonts w:ascii="Calibri" w:hAnsi="Calibri" w:cs="Calibri"/>
        </w:rPr>
        <w:t xml:space="preserve"> rater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hAnsi="Calibri"/>
        </w:rPr>
        <w:t>Other project: ___________________________</w:t>
      </w:r>
    </w:p>
    <w:p w14:paraId="5E1F0E85" w14:textId="14EC030F" w:rsidR="00F26543" w:rsidRDefault="00F26543">
      <w:pPr>
        <w:rPr>
          <w:rFonts w:ascii="Calibri" w:hAnsi="Calibri"/>
        </w:rPr>
      </w:pPr>
    </w:p>
    <w:p w14:paraId="3D3E1CF5" w14:textId="409DD7A3" w:rsidR="00B7344B" w:rsidRPr="00B7344B" w:rsidRDefault="00B7344B">
      <w:pPr>
        <w:rPr>
          <w:rFonts w:ascii="Calibri" w:hAnsi="Calibri"/>
          <w:b/>
          <w:bCs/>
          <w:color w:val="C00000"/>
        </w:rPr>
      </w:pPr>
      <w:r w:rsidRPr="00B7344B">
        <w:rPr>
          <w:rFonts w:ascii="Calibri" w:hAnsi="Calibri"/>
          <w:b/>
          <w:bCs/>
          <w:color w:val="C00000"/>
        </w:rPr>
        <w:t>Have you participated as an SME in CCHI projects?</w:t>
      </w:r>
    </w:p>
    <w:p w14:paraId="3910BBF3" w14:textId="77777777" w:rsidR="00B7344B" w:rsidRDefault="00B7344B">
      <w:pPr>
        <w:rPr>
          <w:rFonts w:ascii="Calibri" w:hAnsi="Calibri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hAnsi="Calibri"/>
        </w:rPr>
        <w:t>No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hAnsi="Calibri"/>
        </w:rPr>
        <w:t>Yes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07347DA3" w14:textId="02666548" w:rsidR="00B7344B" w:rsidRDefault="00B7344B">
      <w:pPr>
        <w:rPr>
          <w:rFonts w:ascii="Calibri" w:hAnsi="Calibri"/>
        </w:rPr>
      </w:pPr>
      <w:r>
        <w:rPr>
          <w:rFonts w:ascii="Calibri" w:hAnsi="Calibri"/>
        </w:rPr>
        <w:t xml:space="preserve">If </w:t>
      </w:r>
      <w:r w:rsidRPr="00B7344B">
        <w:rPr>
          <w:rFonts w:ascii="Calibri" w:hAnsi="Calibri"/>
          <w:i/>
          <w:iCs/>
        </w:rPr>
        <w:t>Yes</w:t>
      </w:r>
      <w:r>
        <w:rPr>
          <w:rFonts w:ascii="Calibri" w:hAnsi="Calibri"/>
        </w:rPr>
        <w:t>, please specify the year and project: ___________________________________________</w:t>
      </w:r>
    </w:p>
    <w:p w14:paraId="2D481F33" w14:textId="42E1A92B" w:rsidR="00B7344B" w:rsidRDefault="00B7344B">
      <w:pPr>
        <w:rPr>
          <w:rFonts w:ascii="Calibri" w:hAnsi="Calibri"/>
        </w:rPr>
      </w:pPr>
    </w:p>
    <w:p w14:paraId="07FCE108" w14:textId="249FD97B" w:rsidR="00B7344B" w:rsidRPr="00B7344B" w:rsidRDefault="00B7344B" w:rsidP="00B7344B">
      <w:pPr>
        <w:rPr>
          <w:rFonts w:ascii="Calibri" w:hAnsi="Calibri"/>
          <w:b/>
          <w:bCs/>
          <w:color w:val="C00000"/>
        </w:rPr>
      </w:pPr>
      <w:r w:rsidRPr="00B7344B">
        <w:rPr>
          <w:rFonts w:ascii="Calibri" w:hAnsi="Calibri"/>
          <w:b/>
          <w:bCs/>
          <w:color w:val="C00000"/>
        </w:rPr>
        <w:t xml:space="preserve">Have you participated as an SME in </w:t>
      </w:r>
      <w:r>
        <w:rPr>
          <w:rFonts w:ascii="Calibri" w:hAnsi="Calibri"/>
          <w:b/>
          <w:bCs/>
          <w:color w:val="C00000"/>
        </w:rPr>
        <w:t>test development</w:t>
      </w:r>
      <w:r w:rsidRPr="00B7344B">
        <w:rPr>
          <w:rFonts w:ascii="Calibri" w:hAnsi="Calibri"/>
          <w:b/>
          <w:bCs/>
          <w:color w:val="C00000"/>
        </w:rPr>
        <w:t xml:space="preserve"> projects</w:t>
      </w:r>
      <w:r>
        <w:rPr>
          <w:rFonts w:ascii="Calibri" w:hAnsi="Calibri"/>
          <w:b/>
          <w:bCs/>
          <w:color w:val="C00000"/>
        </w:rPr>
        <w:t xml:space="preserve"> for any other certification program</w:t>
      </w:r>
      <w:r w:rsidRPr="00B7344B">
        <w:rPr>
          <w:rFonts w:ascii="Calibri" w:hAnsi="Calibri"/>
          <w:b/>
          <w:bCs/>
          <w:color w:val="C00000"/>
        </w:rPr>
        <w:t>?</w:t>
      </w:r>
    </w:p>
    <w:p w14:paraId="0B5196CC" w14:textId="77777777" w:rsidR="00B7344B" w:rsidRDefault="00B7344B" w:rsidP="00B7344B">
      <w:pPr>
        <w:rPr>
          <w:rFonts w:ascii="Calibri" w:hAnsi="Calibri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hAnsi="Calibri"/>
        </w:rPr>
        <w:t>No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hAnsi="Calibri"/>
        </w:rPr>
        <w:t>Yes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5412CE00" w14:textId="207D41BE" w:rsidR="00B7344B" w:rsidRPr="00B7344B" w:rsidRDefault="00B7344B" w:rsidP="00B7344B">
      <w:pPr>
        <w:rPr>
          <w:rFonts w:ascii="Calibri" w:hAnsi="Calibri"/>
          <w:u w:val="single"/>
        </w:rPr>
      </w:pPr>
      <w:r>
        <w:rPr>
          <w:rFonts w:ascii="Calibri" w:hAnsi="Calibri"/>
        </w:rPr>
        <w:t xml:space="preserve">If </w:t>
      </w:r>
      <w:r w:rsidRPr="00B7344B">
        <w:rPr>
          <w:rFonts w:ascii="Calibri" w:hAnsi="Calibri"/>
          <w:i/>
          <w:iCs/>
        </w:rPr>
        <w:t>Yes</w:t>
      </w:r>
      <w:r>
        <w:rPr>
          <w:rFonts w:ascii="Calibri" w:hAnsi="Calibri"/>
        </w:rPr>
        <w:t xml:space="preserve">, please specify the year and project: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6623A598" w14:textId="40703DAE" w:rsidR="00B7344B" w:rsidRPr="00B7344B" w:rsidRDefault="00B7344B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01C67AEF" w14:textId="77777777" w:rsidR="00B7344B" w:rsidRDefault="00B7344B">
      <w:pPr>
        <w:rPr>
          <w:rFonts w:ascii="Calibri" w:hAnsi="Calibri"/>
        </w:rPr>
      </w:pPr>
    </w:p>
    <w:p w14:paraId="687CFC80" w14:textId="77777777" w:rsidR="00430697" w:rsidRPr="00B7344B" w:rsidRDefault="00430697">
      <w:pPr>
        <w:rPr>
          <w:rFonts w:ascii="Calibri" w:hAnsi="Calibri"/>
          <w:b/>
          <w:color w:val="1F497D"/>
          <w:sz w:val="28"/>
          <w:szCs w:val="28"/>
        </w:rPr>
      </w:pPr>
      <w:r w:rsidRPr="00B7344B">
        <w:rPr>
          <w:rFonts w:ascii="Calibri" w:hAnsi="Calibri"/>
          <w:b/>
          <w:color w:val="1F497D"/>
          <w:sz w:val="28"/>
          <w:szCs w:val="28"/>
        </w:rPr>
        <w:t>SECTION 1</w:t>
      </w:r>
      <w:r w:rsidR="005125E3" w:rsidRPr="00B7344B">
        <w:rPr>
          <w:rFonts w:ascii="Calibri" w:hAnsi="Calibri"/>
          <w:b/>
          <w:color w:val="1F497D"/>
          <w:sz w:val="28"/>
          <w:szCs w:val="28"/>
        </w:rPr>
        <w:t xml:space="preserve"> – Personal Information</w:t>
      </w:r>
    </w:p>
    <w:p w14:paraId="1DEFA1D4" w14:textId="77777777" w:rsidR="00430697" w:rsidRPr="00EF4A25" w:rsidRDefault="00430697">
      <w:pPr>
        <w:rPr>
          <w:rFonts w:ascii="Calibri" w:hAnsi="Calibri"/>
        </w:rPr>
      </w:pPr>
    </w:p>
    <w:p w14:paraId="0D200801" w14:textId="77777777" w:rsidR="00430697" w:rsidRPr="00EF4A25" w:rsidRDefault="00430697" w:rsidP="00430697">
      <w:pPr>
        <w:tabs>
          <w:tab w:val="left" w:pos="707"/>
        </w:tabs>
        <w:spacing w:line="360" w:lineRule="auto"/>
        <w:rPr>
          <w:rFonts w:ascii="Calibri" w:hAnsi="Calibri"/>
          <w:b/>
          <w:color w:val="1F497D"/>
        </w:rPr>
      </w:pPr>
      <w:r w:rsidRPr="00EF4A25">
        <w:rPr>
          <w:rFonts w:ascii="Calibri" w:hAnsi="Calibri"/>
          <w:b/>
          <w:color w:val="1F497D"/>
        </w:rPr>
        <w:t>1. Applicant’s name:</w:t>
      </w:r>
    </w:p>
    <w:p w14:paraId="20DFB481" w14:textId="77777777" w:rsidR="00430697" w:rsidRPr="00EF4A25" w:rsidRDefault="00430697" w:rsidP="00430697">
      <w:pPr>
        <w:tabs>
          <w:tab w:val="left" w:pos="707"/>
        </w:tabs>
        <w:spacing w:line="360" w:lineRule="auto"/>
        <w:rPr>
          <w:rFonts w:ascii="Calibri" w:hAnsi="Calibri"/>
        </w:rPr>
      </w:pPr>
      <w:r w:rsidRPr="00EF4A25">
        <w:rPr>
          <w:rFonts w:ascii="Calibri" w:hAnsi="Calibri"/>
        </w:rPr>
        <w:t xml:space="preserve">First name: </w:t>
      </w:r>
      <w:r w:rsidRPr="00EF4A25">
        <w:rPr>
          <w:rFonts w:ascii="Calibri" w:hAnsi="Calibri"/>
          <w:u w:val="single"/>
        </w:rPr>
        <w:t>__________________________</w:t>
      </w:r>
      <w:r w:rsidRPr="00EF4A25">
        <w:rPr>
          <w:rFonts w:ascii="Calibri" w:hAnsi="Calibri"/>
        </w:rPr>
        <w:tab/>
        <w:t xml:space="preserve">Middle name: </w:t>
      </w:r>
      <w:r w:rsidRPr="00EF4A25">
        <w:rPr>
          <w:rFonts w:ascii="Calibri" w:hAnsi="Calibri"/>
          <w:u w:val="single"/>
        </w:rPr>
        <w:t>_______________________</w:t>
      </w:r>
    </w:p>
    <w:p w14:paraId="411C7DCC" w14:textId="77777777" w:rsidR="00430697" w:rsidRPr="00EF4A25" w:rsidRDefault="00430697" w:rsidP="00430697">
      <w:pPr>
        <w:tabs>
          <w:tab w:val="left" w:pos="707"/>
        </w:tabs>
        <w:spacing w:line="360" w:lineRule="auto"/>
        <w:rPr>
          <w:rFonts w:ascii="Calibri" w:hAnsi="Calibri"/>
        </w:rPr>
      </w:pPr>
      <w:r w:rsidRPr="00EF4A25">
        <w:rPr>
          <w:rFonts w:ascii="Calibri" w:hAnsi="Calibri"/>
        </w:rPr>
        <w:t xml:space="preserve">Last name: </w:t>
      </w:r>
      <w:r w:rsidRPr="00EF4A25">
        <w:rPr>
          <w:rFonts w:ascii="Calibri" w:hAnsi="Calibri"/>
          <w:u w:val="single"/>
        </w:rPr>
        <w:t>___________________________________________</w:t>
      </w:r>
    </w:p>
    <w:p w14:paraId="572138B5" w14:textId="77777777" w:rsidR="008B7298" w:rsidRPr="00EF4A25" w:rsidRDefault="00F26543" w:rsidP="00430697">
      <w:pPr>
        <w:pStyle w:val="TableContents"/>
        <w:tabs>
          <w:tab w:val="left" w:pos="707"/>
        </w:tabs>
        <w:spacing w:line="360" w:lineRule="auto"/>
        <w:rPr>
          <w:rFonts w:ascii="Calibri" w:hAnsi="Calibri"/>
          <w:b/>
          <w:color w:val="1F497D"/>
        </w:rPr>
      </w:pPr>
      <w:r w:rsidRPr="00EF4A25">
        <w:rPr>
          <w:rFonts w:ascii="Calibri" w:hAnsi="Calibri"/>
          <w:b/>
          <w:color w:val="1F497D"/>
        </w:rPr>
        <w:t xml:space="preserve">Your </w:t>
      </w:r>
      <w:r w:rsidRPr="00B7344B">
        <w:rPr>
          <w:rFonts w:ascii="Calibri" w:hAnsi="Calibri"/>
          <w:b/>
          <w:color w:val="1F497D"/>
          <w:u w:val="single"/>
        </w:rPr>
        <w:t>m</w:t>
      </w:r>
      <w:r w:rsidR="008B7298" w:rsidRPr="00B7344B">
        <w:rPr>
          <w:rFonts w:ascii="Calibri" w:hAnsi="Calibri"/>
          <w:b/>
          <w:color w:val="1F497D"/>
          <w:u w:val="single"/>
        </w:rPr>
        <w:t>ain</w:t>
      </w:r>
      <w:r w:rsidR="008B7298" w:rsidRPr="00EF4A25">
        <w:rPr>
          <w:rFonts w:ascii="Calibri" w:hAnsi="Calibri"/>
          <w:b/>
          <w:color w:val="1F497D"/>
        </w:rPr>
        <w:t xml:space="preserve"> email address for contact by CCHI:</w:t>
      </w:r>
    </w:p>
    <w:p w14:paraId="308950B2" w14:textId="77777777" w:rsidR="008B7298" w:rsidRPr="00EF4A25" w:rsidRDefault="008B7298" w:rsidP="00430697">
      <w:pPr>
        <w:pStyle w:val="TableContents"/>
        <w:tabs>
          <w:tab w:val="left" w:pos="707"/>
        </w:tabs>
        <w:spacing w:line="360" w:lineRule="auto"/>
        <w:rPr>
          <w:rFonts w:ascii="Calibri" w:hAnsi="Calibri"/>
          <w:u w:val="single"/>
        </w:rPr>
      </w:pPr>
      <w:r w:rsidRPr="00EF4A25">
        <w:rPr>
          <w:rFonts w:ascii="Calibri" w:hAnsi="Calibri"/>
          <w:u w:val="single"/>
        </w:rPr>
        <w:tab/>
      </w:r>
      <w:r w:rsidRPr="00EF4A25">
        <w:rPr>
          <w:rFonts w:ascii="Calibri" w:hAnsi="Calibri"/>
          <w:u w:val="single"/>
        </w:rPr>
        <w:tab/>
      </w:r>
      <w:r w:rsidRPr="00EF4A25">
        <w:rPr>
          <w:rFonts w:ascii="Calibri" w:hAnsi="Calibri"/>
          <w:u w:val="single"/>
        </w:rPr>
        <w:tab/>
      </w:r>
      <w:r w:rsidRPr="00EF4A25">
        <w:rPr>
          <w:rFonts w:ascii="Calibri" w:hAnsi="Calibri"/>
          <w:u w:val="single"/>
        </w:rPr>
        <w:tab/>
      </w:r>
      <w:r w:rsidRPr="00EF4A25">
        <w:rPr>
          <w:rFonts w:ascii="Calibri" w:hAnsi="Calibri"/>
          <w:u w:val="single"/>
        </w:rPr>
        <w:tab/>
      </w:r>
      <w:r w:rsidRPr="00EF4A25">
        <w:rPr>
          <w:rFonts w:ascii="Calibri" w:hAnsi="Calibri"/>
          <w:u w:val="single"/>
        </w:rPr>
        <w:tab/>
      </w:r>
      <w:r w:rsidRPr="00EF4A25">
        <w:rPr>
          <w:rFonts w:ascii="Calibri" w:hAnsi="Calibri"/>
          <w:u w:val="single"/>
        </w:rPr>
        <w:tab/>
      </w:r>
      <w:r w:rsidRPr="00EF4A25">
        <w:rPr>
          <w:rFonts w:ascii="Calibri" w:hAnsi="Calibri"/>
          <w:u w:val="single"/>
        </w:rPr>
        <w:tab/>
      </w:r>
      <w:r w:rsidRPr="00EF4A25">
        <w:rPr>
          <w:rFonts w:ascii="Calibri" w:hAnsi="Calibri"/>
          <w:u w:val="single"/>
        </w:rPr>
        <w:tab/>
      </w:r>
      <w:r w:rsidRPr="00EF4A25">
        <w:rPr>
          <w:rFonts w:ascii="Calibri" w:hAnsi="Calibri"/>
          <w:u w:val="single"/>
        </w:rPr>
        <w:tab/>
      </w:r>
      <w:r w:rsidRPr="00EF4A25">
        <w:rPr>
          <w:rFonts w:ascii="Calibri" w:hAnsi="Calibri"/>
          <w:u w:val="single"/>
        </w:rPr>
        <w:tab/>
      </w:r>
      <w:r w:rsidRPr="00EF4A25">
        <w:rPr>
          <w:rFonts w:ascii="Calibri" w:hAnsi="Calibri"/>
          <w:u w:val="single"/>
        </w:rPr>
        <w:tab/>
      </w:r>
      <w:r w:rsidRPr="00EF4A25">
        <w:rPr>
          <w:rFonts w:ascii="Calibri" w:hAnsi="Calibri"/>
          <w:u w:val="single"/>
        </w:rPr>
        <w:tab/>
      </w:r>
      <w:r w:rsidRPr="00EF4A25">
        <w:rPr>
          <w:rFonts w:ascii="Calibri" w:hAnsi="Calibri"/>
          <w:u w:val="single"/>
        </w:rPr>
        <w:tab/>
      </w:r>
    </w:p>
    <w:p w14:paraId="1EE98772" w14:textId="77777777" w:rsidR="00430697" w:rsidRDefault="00430697" w:rsidP="00430697">
      <w:pPr>
        <w:pStyle w:val="TableContents"/>
        <w:tabs>
          <w:tab w:val="left" w:pos="707"/>
        </w:tabs>
        <w:spacing w:line="360" w:lineRule="auto"/>
      </w:pPr>
      <w:r w:rsidRPr="00EF4A25">
        <w:rPr>
          <w:rFonts w:ascii="Calibri" w:hAnsi="Calibri"/>
          <w:b/>
          <w:color w:val="1F497D"/>
        </w:rPr>
        <w:t>Please specify which address (phone, email) should CCHI use:</w:t>
      </w:r>
      <w:r w:rsidRPr="00EF4A25">
        <w:rPr>
          <w:rFonts w:ascii="Calibri" w:hAnsi="Calibri"/>
        </w:rPr>
        <w:t xml:space="preserve"> </w:t>
      </w:r>
      <w:r>
        <w:t xml:space="preserve"> </w:t>
      </w:r>
      <w:r>
        <w:rPr>
          <w:rFonts w:ascii="Webdings" w:eastAsia="Webdings" w:hAnsi="Webdings" w:cs="Webdings"/>
        </w:rPr>
        <w:t></w:t>
      </w:r>
      <w:r>
        <w:t xml:space="preserve">  </w:t>
      </w:r>
      <w:r w:rsidRPr="00EF4A25">
        <w:rPr>
          <w:rFonts w:ascii="Calibri" w:hAnsi="Calibri"/>
        </w:rPr>
        <w:t>home</w:t>
      </w:r>
      <w:r>
        <w:t xml:space="preserve"> </w:t>
      </w:r>
      <w:r>
        <w:tab/>
      </w:r>
      <w:r>
        <w:tab/>
      </w:r>
      <w:r>
        <w:rPr>
          <w:rFonts w:ascii="Webdings" w:eastAsia="Webdings" w:hAnsi="Webdings" w:cs="Webdings"/>
        </w:rPr>
        <w:t></w:t>
      </w:r>
      <w:r>
        <w:t xml:space="preserve">  </w:t>
      </w:r>
      <w:r w:rsidRPr="00EF4A25">
        <w:rPr>
          <w:rFonts w:ascii="Calibri" w:hAnsi="Calibri"/>
        </w:rPr>
        <w:t>business</w:t>
      </w:r>
    </w:p>
    <w:p w14:paraId="494ED123" w14:textId="77777777" w:rsidR="00430697" w:rsidRPr="00EF4A25" w:rsidRDefault="00430697" w:rsidP="00430697">
      <w:pPr>
        <w:pStyle w:val="TableContents"/>
        <w:tabs>
          <w:tab w:val="left" w:pos="707"/>
        </w:tabs>
        <w:spacing w:line="360" w:lineRule="auto"/>
        <w:rPr>
          <w:rFonts w:ascii="Calibri" w:hAnsi="Calibri"/>
          <w:b/>
          <w:color w:val="1F497D"/>
        </w:rPr>
      </w:pPr>
      <w:r w:rsidRPr="00EF4A25">
        <w:rPr>
          <w:rFonts w:ascii="Calibri" w:hAnsi="Calibri"/>
          <w:b/>
          <w:color w:val="1F497D"/>
        </w:rPr>
        <w:t>2. Home contact information:</w:t>
      </w:r>
    </w:p>
    <w:p w14:paraId="6FB9FB5C" w14:textId="77777777" w:rsidR="00430697" w:rsidRPr="00EF4A25" w:rsidRDefault="00430697" w:rsidP="00430697">
      <w:pPr>
        <w:pStyle w:val="TableContents"/>
        <w:tabs>
          <w:tab w:val="left" w:pos="707"/>
        </w:tabs>
        <w:spacing w:line="360" w:lineRule="auto"/>
        <w:rPr>
          <w:rFonts w:ascii="Calibri" w:hAnsi="Calibri"/>
        </w:rPr>
      </w:pPr>
      <w:r w:rsidRPr="00EF4A25">
        <w:rPr>
          <w:rFonts w:ascii="Calibri" w:hAnsi="Calibri"/>
        </w:rPr>
        <w:t xml:space="preserve">Home address: </w:t>
      </w:r>
      <w:r w:rsidRPr="00EF4A25">
        <w:rPr>
          <w:rFonts w:ascii="Calibri" w:hAnsi="Calibri"/>
          <w:u w:val="single"/>
        </w:rPr>
        <w:t>_______________________________________________________________</w:t>
      </w:r>
    </w:p>
    <w:p w14:paraId="4CECFBD8" w14:textId="77777777" w:rsidR="00430697" w:rsidRPr="00EF4A25" w:rsidRDefault="00430697" w:rsidP="00430697">
      <w:pPr>
        <w:pStyle w:val="TableContents"/>
        <w:tabs>
          <w:tab w:val="left" w:pos="707"/>
        </w:tabs>
        <w:spacing w:line="360" w:lineRule="auto"/>
        <w:rPr>
          <w:rFonts w:ascii="Calibri" w:hAnsi="Calibri"/>
        </w:rPr>
      </w:pPr>
      <w:r w:rsidRPr="00EF4A25">
        <w:rPr>
          <w:rFonts w:ascii="Calibri" w:hAnsi="Calibri"/>
        </w:rPr>
        <w:t xml:space="preserve">City: </w:t>
      </w:r>
      <w:r w:rsidRPr="00EF4A25">
        <w:rPr>
          <w:rFonts w:ascii="Calibri" w:hAnsi="Calibri"/>
          <w:u w:val="single"/>
        </w:rPr>
        <w:t>_______________________________</w:t>
      </w:r>
      <w:r w:rsidRPr="00EF4A25">
        <w:rPr>
          <w:rFonts w:ascii="Calibri" w:hAnsi="Calibri"/>
        </w:rPr>
        <w:tab/>
        <w:t xml:space="preserve">State: </w:t>
      </w:r>
      <w:r w:rsidRPr="00EF4A25">
        <w:rPr>
          <w:rFonts w:ascii="Calibri" w:hAnsi="Calibri"/>
          <w:u w:val="single"/>
        </w:rPr>
        <w:t>___________</w:t>
      </w:r>
      <w:r w:rsidRPr="00EF4A25">
        <w:rPr>
          <w:rFonts w:ascii="Calibri" w:hAnsi="Calibri"/>
        </w:rPr>
        <w:tab/>
        <w:t xml:space="preserve">Zip: </w:t>
      </w:r>
      <w:r w:rsidRPr="00EF4A25">
        <w:rPr>
          <w:rFonts w:ascii="Calibri" w:hAnsi="Calibri"/>
          <w:u w:val="single"/>
        </w:rPr>
        <w:t>_____________</w:t>
      </w:r>
    </w:p>
    <w:p w14:paraId="3A867E63" w14:textId="77777777" w:rsidR="00430697" w:rsidRPr="00EF4A25" w:rsidRDefault="00430697" w:rsidP="00430697">
      <w:pPr>
        <w:pStyle w:val="TableContents"/>
        <w:tabs>
          <w:tab w:val="left" w:pos="707"/>
        </w:tabs>
        <w:spacing w:line="360" w:lineRule="auto"/>
        <w:rPr>
          <w:rFonts w:ascii="Calibri" w:hAnsi="Calibri"/>
        </w:rPr>
      </w:pPr>
      <w:r w:rsidRPr="00EF4A25">
        <w:rPr>
          <w:rFonts w:ascii="Calibri" w:hAnsi="Calibri"/>
        </w:rPr>
        <w:t xml:space="preserve">Mobile Phone: </w:t>
      </w:r>
      <w:r w:rsidRPr="00EF4A25">
        <w:rPr>
          <w:rFonts w:ascii="Calibri" w:hAnsi="Calibri"/>
          <w:u w:val="single"/>
        </w:rPr>
        <w:t>_________________________</w:t>
      </w:r>
      <w:r w:rsidRPr="00EF4A25">
        <w:rPr>
          <w:rFonts w:ascii="Calibri" w:hAnsi="Calibri"/>
        </w:rPr>
        <w:t xml:space="preserve">Alternate phone: </w:t>
      </w:r>
      <w:r w:rsidRPr="00EF4A25">
        <w:rPr>
          <w:rFonts w:ascii="Calibri" w:hAnsi="Calibri"/>
          <w:u w:val="single"/>
        </w:rPr>
        <w:t>__________________________</w:t>
      </w:r>
    </w:p>
    <w:p w14:paraId="54AB6B8A" w14:textId="77777777" w:rsidR="00430697" w:rsidRPr="00EF4A25" w:rsidRDefault="00430697" w:rsidP="00430697">
      <w:pPr>
        <w:pStyle w:val="TableContents"/>
        <w:tabs>
          <w:tab w:val="left" w:pos="707"/>
        </w:tabs>
        <w:spacing w:line="360" w:lineRule="auto"/>
        <w:rPr>
          <w:rFonts w:ascii="Calibri" w:hAnsi="Calibri"/>
        </w:rPr>
      </w:pPr>
      <w:r w:rsidRPr="00EF4A25">
        <w:rPr>
          <w:rFonts w:ascii="Calibri" w:hAnsi="Calibri"/>
        </w:rPr>
        <w:t>Email: _______________________________________________________________________</w:t>
      </w:r>
    </w:p>
    <w:p w14:paraId="4D707698" w14:textId="77777777" w:rsidR="00430697" w:rsidRPr="00EF4A25" w:rsidRDefault="00430697" w:rsidP="00430697">
      <w:pPr>
        <w:pStyle w:val="TableContents"/>
        <w:tabs>
          <w:tab w:val="left" w:pos="707"/>
        </w:tabs>
        <w:spacing w:line="360" w:lineRule="auto"/>
        <w:rPr>
          <w:rFonts w:ascii="Calibri" w:hAnsi="Calibri"/>
          <w:b/>
        </w:rPr>
      </w:pPr>
      <w:r w:rsidRPr="00EF4A25">
        <w:rPr>
          <w:rFonts w:ascii="Calibri" w:hAnsi="Calibri"/>
          <w:b/>
          <w:color w:val="1F497D"/>
        </w:rPr>
        <w:lastRenderedPageBreak/>
        <w:t>3. Business Contact Information</w:t>
      </w:r>
      <w:r w:rsidR="0045380A">
        <w:rPr>
          <w:rFonts w:ascii="Calibri" w:hAnsi="Calibri"/>
          <w:b/>
          <w:color w:val="1F497D"/>
        </w:rPr>
        <w:t xml:space="preserve"> (if applicable)</w:t>
      </w:r>
      <w:r w:rsidRPr="00EF4A25">
        <w:rPr>
          <w:rFonts w:ascii="Calibri" w:hAnsi="Calibri"/>
          <w:b/>
          <w:color w:val="1F497D"/>
        </w:rPr>
        <w:t>:</w:t>
      </w:r>
    </w:p>
    <w:p w14:paraId="6E828CD8" w14:textId="77777777" w:rsidR="00430697" w:rsidRPr="00EF4A25" w:rsidRDefault="00430697" w:rsidP="00430697">
      <w:pPr>
        <w:pStyle w:val="TableContents"/>
        <w:tabs>
          <w:tab w:val="left" w:pos="707"/>
        </w:tabs>
        <w:spacing w:line="360" w:lineRule="auto"/>
        <w:rPr>
          <w:rFonts w:ascii="Calibri" w:hAnsi="Calibri"/>
        </w:rPr>
      </w:pPr>
      <w:r w:rsidRPr="00EF4A25">
        <w:rPr>
          <w:rFonts w:ascii="Calibri" w:hAnsi="Calibri"/>
        </w:rPr>
        <w:t>Organization (if applicable): ____________________________________________________</w:t>
      </w:r>
    </w:p>
    <w:p w14:paraId="21621C54" w14:textId="77777777" w:rsidR="007A1A5C" w:rsidRPr="00EF4A25" w:rsidRDefault="007A1A5C" w:rsidP="00430697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 w:rsidRPr="00EF4A25">
        <w:rPr>
          <w:rFonts w:ascii="Calibri" w:hAnsi="Calibri"/>
        </w:rPr>
        <w:t>Is this your primary employer</w:t>
      </w:r>
      <w:r w:rsidR="0045380A">
        <w:rPr>
          <w:rFonts w:ascii="Calibri" w:hAnsi="Calibri"/>
        </w:rPr>
        <w:t xml:space="preserve"> or contractor</w:t>
      </w:r>
      <w:r w:rsidRPr="00EF4A25">
        <w:rPr>
          <w:rFonts w:ascii="Calibri" w:hAnsi="Calibri"/>
        </w:rPr>
        <w:t xml:space="preserve">? </w:t>
      </w:r>
      <w:r w:rsidRPr="00EF4A25">
        <w:rPr>
          <w:rFonts w:ascii="Calibri" w:hAnsi="Calibri"/>
        </w:rPr>
        <w:tab/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 w:rsidRPr="00EF4A25">
        <w:rPr>
          <w:rFonts w:ascii="Calibri" w:hAnsi="Calibri"/>
        </w:rPr>
        <w:t>Yes</w:t>
      </w:r>
      <w:r w:rsidRPr="00EF4A25">
        <w:rPr>
          <w:rFonts w:ascii="Calibri" w:hAnsi="Calibri"/>
        </w:rPr>
        <w:tab/>
        <w:t xml:space="preserve"> 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 w:rsidRPr="00EF4A25">
        <w:rPr>
          <w:rFonts w:ascii="Calibri" w:eastAsia="Webdings" w:hAnsi="Calibri" w:cs="Webdings"/>
        </w:rPr>
        <w:t xml:space="preserve">No </w:t>
      </w:r>
    </w:p>
    <w:p w14:paraId="4BE57EAF" w14:textId="77777777" w:rsidR="007A1A5C" w:rsidRPr="00EF4A25" w:rsidRDefault="007A1A5C" w:rsidP="00430697">
      <w:pPr>
        <w:pStyle w:val="TableContents"/>
        <w:tabs>
          <w:tab w:val="left" w:pos="707"/>
        </w:tabs>
        <w:spacing w:line="360" w:lineRule="auto"/>
        <w:rPr>
          <w:rFonts w:ascii="Calibri" w:hAnsi="Calibri"/>
          <w:u w:val="single"/>
        </w:rPr>
      </w:pPr>
      <w:r w:rsidRPr="00EF4A25">
        <w:rPr>
          <w:rFonts w:ascii="Calibri" w:eastAsia="Webdings" w:hAnsi="Calibri" w:cs="Webdings"/>
        </w:rPr>
        <w:t xml:space="preserve">If No, please describe your relationship to this organization: </w:t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  <w:u w:val="single"/>
        </w:rPr>
        <w:tab/>
      </w:r>
    </w:p>
    <w:p w14:paraId="3E39D3F2" w14:textId="77777777" w:rsidR="00430697" w:rsidRPr="00EF4A25" w:rsidRDefault="00430697" w:rsidP="00430697">
      <w:pPr>
        <w:pStyle w:val="TableContents"/>
        <w:tabs>
          <w:tab w:val="left" w:pos="707"/>
        </w:tabs>
        <w:spacing w:line="360" w:lineRule="auto"/>
        <w:rPr>
          <w:rFonts w:ascii="Calibri" w:hAnsi="Calibri"/>
        </w:rPr>
      </w:pPr>
      <w:r w:rsidRPr="00EF4A25">
        <w:rPr>
          <w:rFonts w:ascii="Calibri" w:hAnsi="Calibri"/>
        </w:rPr>
        <w:t>Business address:_______________________________________________________________</w:t>
      </w:r>
    </w:p>
    <w:p w14:paraId="4B84B29F" w14:textId="77777777" w:rsidR="00430697" w:rsidRPr="00EF4A25" w:rsidRDefault="00430697" w:rsidP="00430697">
      <w:pPr>
        <w:pStyle w:val="TableContents"/>
        <w:tabs>
          <w:tab w:val="left" w:pos="707"/>
        </w:tabs>
        <w:spacing w:line="360" w:lineRule="auto"/>
        <w:rPr>
          <w:rFonts w:ascii="Calibri" w:hAnsi="Calibri"/>
        </w:rPr>
      </w:pPr>
      <w:r w:rsidRPr="00EF4A25">
        <w:rPr>
          <w:rFonts w:ascii="Calibri" w:hAnsi="Calibri"/>
        </w:rPr>
        <w:t>City: _______________________________</w:t>
      </w:r>
      <w:r w:rsidRPr="00EF4A25">
        <w:rPr>
          <w:rFonts w:ascii="Calibri" w:hAnsi="Calibri"/>
        </w:rPr>
        <w:tab/>
        <w:t>State: ___________</w:t>
      </w:r>
      <w:r w:rsidRPr="00EF4A25">
        <w:rPr>
          <w:rFonts w:ascii="Calibri" w:hAnsi="Calibri"/>
        </w:rPr>
        <w:tab/>
        <w:t>Zip: _____________</w:t>
      </w:r>
    </w:p>
    <w:p w14:paraId="3CC55115" w14:textId="77777777" w:rsidR="00430697" w:rsidRPr="00EF4A25" w:rsidRDefault="00430697" w:rsidP="00430697">
      <w:pPr>
        <w:pStyle w:val="TableContents"/>
        <w:tabs>
          <w:tab w:val="left" w:pos="707"/>
        </w:tabs>
        <w:spacing w:line="360" w:lineRule="auto"/>
        <w:rPr>
          <w:rFonts w:ascii="Calibri" w:hAnsi="Calibri"/>
        </w:rPr>
      </w:pPr>
      <w:r w:rsidRPr="00EF4A25">
        <w:rPr>
          <w:rFonts w:ascii="Calibri" w:hAnsi="Calibri"/>
        </w:rPr>
        <w:t>Business Phone: ______________________________</w:t>
      </w:r>
    </w:p>
    <w:p w14:paraId="78C46BDE" w14:textId="77777777" w:rsidR="00430697" w:rsidRPr="00EF4A25" w:rsidRDefault="00430697" w:rsidP="00430697">
      <w:pPr>
        <w:pStyle w:val="TableContents"/>
        <w:tabs>
          <w:tab w:val="left" w:pos="707"/>
        </w:tabs>
        <w:spacing w:line="360" w:lineRule="auto"/>
        <w:rPr>
          <w:rFonts w:ascii="Calibri" w:hAnsi="Calibri"/>
        </w:rPr>
      </w:pPr>
      <w:r w:rsidRPr="00EF4A25">
        <w:rPr>
          <w:rFonts w:ascii="Calibri" w:hAnsi="Calibri"/>
        </w:rPr>
        <w:t>Business Email: ________________________________________________________________</w:t>
      </w:r>
    </w:p>
    <w:p w14:paraId="226B0A4D" w14:textId="77777777" w:rsidR="00430697" w:rsidRDefault="00430697" w:rsidP="00430697">
      <w:pPr>
        <w:pStyle w:val="TableContents"/>
        <w:tabs>
          <w:tab w:val="left" w:pos="707"/>
        </w:tabs>
        <w:spacing w:line="360" w:lineRule="auto"/>
      </w:pPr>
    </w:p>
    <w:p w14:paraId="7F77001D" w14:textId="77777777" w:rsidR="00FC635A" w:rsidRDefault="00430697" w:rsidP="00430697">
      <w:pPr>
        <w:pStyle w:val="TableContents"/>
        <w:tabs>
          <w:tab w:val="left" w:pos="707"/>
        </w:tabs>
        <w:spacing w:line="360" w:lineRule="auto"/>
        <w:rPr>
          <w:rFonts w:ascii="Calibri" w:hAnsi="Calibri"/>
          <w:b/>
          <w:color w:val="1F497D"/>
        </w:rPr>
      </w:pPr>
      <w:r w:rsidRPr="00EF4A25">
        <w:rPr>
          <w:rFonts w:ascii="Calibri" w:hAnsi="Calibri"/>
          <w:b/>
          <w:color w:val="1F497D"/>
        </w:rPr>
        <w:t xml:space="preserve">4. </w:t>
      </w:r>
      <w:r w:rsidR="00FC635A">
        <w:rPr>
          <w:rFonts w:ascii="Calibri" w:hAnsi="Calibri"/>
          <w:b/>
          <w:color w:val="1F497D"/>
        </w:rPr>
        <w:t>Personal Demographics:</w:t>
      </w:r>
    </w:p>
    <w:p w14:paraId="134C5811" w14:textId="0386724B" w:rsidR="00430697" w:rsidRPr="008945F5" w:rsidRDefault="00430697" w:rsidP="00430697">
      <w:pPr>
        <w:pStyle w:val="TableContents"/>
        <w:tabs>
          <w:tab w:val="left" w:pos="707"/>
        </w:tabs>
        <w:spacing w:line="360" w:lineRule="auto"/>
        <w:rPr>
          <w:rFonts w:ascii="Calibri" w:hAnsi="Calibri"/>
        </w:rPr>
      </w:pPr>
      <w:r w:rsidRPr="00EF4A25">
        <w:rPr>
          <w:rFonts w:ascii="Calibri" w:hAnsi="Calibri"/>
          <w:b/>
          <w:color w:val="1F497D"/>
        </w:rPr>
        <w:t xml:space="preserve">Gender: </w:t>
      </w:r>
      <w:r>
        <w:t xml:space="preserve"> 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 w:rsidRPr="00EF4A25">
        <w:rPr>
          <w:rFonts w:ascii="Calibri" w:hAnsi="Calibri"/>
        </w:rPr>
        <w:t>F</w:t>
      </w:r>
      <w:r w:rsidR="008B7298" w:rsidRPr="00EF4A25">
        <w:rPr>
          <w:rFonts w:ascii="Calibri" w:hAnsi="Calibri"/>
        </w:rPr>
        <w:t>emale</w:t>
      </w:r>
      <w:r>
        <w:t xml:space="preserve"> </w:t>
      </w:r>
      <w:r w:rsidR="008945F5">
        <w:t xml:space="preserve">  </w:t>
      </w:r>
      <w:r>
        <w:rPr>
          <w:rFonts w:ascii="Webdings" w:eastAsia="Webdings" w:hAnsi="Webdings" w:cs="Webdings"/>
        </w:rPr>
        <w:t></w:t>
      </w:r>
      <w:r>
        <w:t xml:space="preserve">  </w:t>
      </w:r>
      <w:r w:rsidRPr="00EF4A25">
        <w:rPr>
          <w:rFonts w:ascii="Calibri" w:hAnsi="Calibri"/>
        </w:rPr>
        <w:t>M</w:t>
      </w:r>
      <w:r w:rsidR="008B7298" w:rsidRPr="00EF4A25">
        <w:rPr>
          <w:rFonts w:ascii="Calibri" w:hAnsi="Calibri"/>
        </w:rPr>
        <w:t>ale</w:t>
      </w:r>
      <w:r w:rsidR="008945F5">
        <w:rPr>
          <w:rFonts w:ascii="Calibri" w:hAnsi="Calibri"/>
        </w:rPr>
        <w:t xml:space="preserve">    </w:t>
      </w:r>
      <w:r w:rsidR="008945F5">
        <w:rPr>
          <w:rFonts w:ascii="Webdings" w:eastAsia="Webdings" w:hAnsi="Webdings" w:cs="Webdings"/>
        </w:rPr>
        <w:t></w:t>
      </w:r>
      <w:r w:rsidR="008945F5">
        <w:t xml:space="preserve">  </w:t>
      </w:r>
      <w:r w:rsidR="008945F5">
        <w:t>G</w:t>
      </w:r>
      <w:r w:rsidR="008945F5" w:rsidRPr="008945F5">
        <w:rPr>
          <w:rFonts w:ascii="Calibri" w:hAnsi="Calibri"/>
        </w:rPr>
        <w:t>ender variant/non-conforming</w:t>
      </w:r>
      <w:r w:rsidR="008945F5">
        <w:t xml:space="preserve">   </w:t>
      </w:r>
      <w:r w:rsidR="008945F5">
        <w:rPr>
          <w:rFonts w:ascii="Webdings" w:eastAsia="Webdings" w:hAnsi="Webdings" w:cs="Webdings"/>
        </w:rPr>
        <w:t></w:t>
      </w:r>
      <w:r w:rsidR="008945F5">
        <w:t xml:space="preserve">  </w:t>
      </w:r>
      <w:r w:rsidR="008945F5" w:rsidRPr="008945F5">
        <w:rPr>
          <w:rFonts w:ascii="Calibri" w:hAnsi="Calibri"/>
        </w:rPr>
        <w:t>Prefer not to answer</w:t>
      </w:r>
    </w:p>
    <w:p w14:paraId="72DB3DA5" w14:textId="1CFDDC3A" w:rsidR="00430697" w:rsidRDefault="00430697" w:rsidP="00430697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 w:rsidRPr="00EF4A25">
        <w:rPr>
          <w:rFonts w:ascii="Calibri" w:eastAsia="Webdings" w:hAnsi="Calibri" w:cs="Webdings"/>
          <w:b/>
          <w:color w:val="1F497D"/>
        </w:rPr>
        <w:t xml:space="preserve">Age:  </w:t>
      </w:r>
      <w:r>
        <w:rPr>
          <w:rFonts w:ascii="Calibri" w:eastAsia="Webdings" w:hAnsi="Calibri" w:cs="Webdings"/>
        </w:rPr>
        <w:tab/>
      </w:r>
      <w:r w:rsidR="00FC635A">
        <w:rPr>
          <w:rFonts w:ascii="Calibri" w:eastAsia="Webdings" w:hAnsi="Calibri" w:cs="Webdings"/>
        </w:rPr>
        <w:tab/>
      </w:r>
      <w:r w:rsidR="008945F5">
        <w:rPr>
          <w:rFonts w:ascii="Calibri" w:eastAsia="Webdings" w:hAnsi="Calibri" w:cs="Webdings"/>
        </w:rPr>
        <w:t xml:space="preserve">   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 w:rsidR="00F26543">
        <w:rPr>
          <w:rFonts w:ascii="Calibri" w:eastAsia="Webdings" w:hAnsi="Calibri" w:cs="Webdings"/>
        </w:rPr>
        <w:t xml:space="preserve">18 to </w:t>
      </w:r>
      <w:r>
        <w:rPr>
          <w:rFonts w:ascii="Calibri" w:eastAsia="Webdings" w:hAnsi="Calibri" w:cs="Webdings"/>
        </w:rPr>
        <w:t>30</w:t>
      </w:r>
      <w:r>
        <w:rPr>
          <w:rFonts w:ascii="Webdings" w:eastAsia="Webdings" w:hAnsi="Webdings" w:cs="Webdings"/>
        </w:rPr>
        <w:tab/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eastAsia="Webdings" w:hAnsi="Calibri" w:cs="Webdings"/>
        </w:rPr>
        <w:t xml:space="preserve">30 to 45 </w:t>
      </w:r>
      <w:r>
        <w:rPr>
          <w:rFonts w:ascii="Calibri" w:eastAsia="Webdings" w:hAnsi="Calibri" w:cs="Webdings"/>
        </w:rPr>
        <w:tab/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eastAsia="Webdings" w:hAnsi="Calibri" w:cs="Webdings"/>
        </w:rPr>
        <w:t xml:space="preserve">45 to 60 </w:t>
      </w:r>
      <w:r>
        <w:rPr>
          <w:rFonts w:ascii="Calibri" w:eastAsia="Webdings" w:hAnsi="Calibri" w:cs="Webdings"/>
        </w:rPr>
        <w:tab/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eastAsia="Webdings" w:hAnsi="Calibri" w:cs="Webdings"/>
        </w:rPr>
        <w:t>&gt;60</w:t>
      </w:r>
    </w:p>
    <w:p w14:paraId="5FD8C8FE" w14:textId="77777777" w:rsidR="00FC635A" w:rsidRDefault="00FC635A" w:rsidP="00FC635A">
      <w:pPr>
        <w:pStyle w:val="TableContents"/>
        <w:spacing w:line="360" w:lineRule="auto"/>
        <w:rPr>
          <w:rFonts w:ascii="Calibri" w:eastAsia="Webdings" w:hAnsi="Calibri" w:cs="Webdings"/>
        </w:rPr>
      </w:pPr>
      <w:r>
        <w:rPr>
          <w:rFonts w:ascii="Calibri" w:eastAsia="Webdings" w:hAnsi="Calibri" w:cs="Webdings"/>
          <w:b/>
          <w:color w:val="1F497D"/>
        </w:rPr>
        <w:t xml:space="preserve">Race (U.S. Census categories):  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 w:rsidRPr="00FC635A">
        <w:rPr>
          <w:rFonts w:ascii="Calibri" w:eastAsia="Webdings" w:hAnsi="Calibri" w:cs="Webdings"/>
        </w:rPr>
        <w:t>American Indian or Alaska Native</w:t>
      </w:r>
      <w:r>
        <w:rPr>
          <w:rFonts w:ascii="Calibri" w:eastAsia="Webdings" w:hAnsi="Calibri" w:cs="Webdings"/>
        </w:rPr>
        <w:t xml:space="preserve"> </w:t>
      </w:r>
      <w:r>
        <w:rPr>
          <w:rFonts w:ascii="Calibri" w:eastAsia="Webdings" w:hAnsi="Calibri" w:cs="Webdings"/>
        </w:rPr>
        <w:tab/>
      </w:r>
      <w:r>
        <w:rPr>
          <w:rFonts w:ascii="Calibri" w:eastAsia="Webdings" w:hAnsi="Calibri" w:cs="Webdings"/>
        </w:rPr>
        <w:tab/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eastAsia="Webdings" w:hAnsi="Calibri" w:cs="Webdings"/>
        </w:rPr>
        <w:t xml:space="preserve">Asian        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 w:rsidRPr="00FC635A">
        <w:rPr>
          <w:rFonts w:ascii="Calibri" w:eastAsia="Webdings" w:hAnsi="Calibri" w:cs="Webdings"/>
        </w:rPr>
        <w:t>Black or African American</w:t>
      </w:r>
      <w:r>
        <w:rPr>
          <w:rFonts w:ascii="Calibri" w:eastAsia="Webdings" w:hAnsi="Calibri" w:cs="Webdings"/>
        </w:rPr>
        <w:tab/>
        <w:t xml:space="preserve">    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 w:rsidRPr="00FC635A">
        <w:rPr>
          <w:rFonts w:ascii="Calibri" w:eastAsia="Webdings" w:hAnsi="Calibri" w:cs="Webdings"/>
        </w:rPr>
        <w:t>Native Hawaiian or Other Pacific Islander</w:t>
      </w:r>
      <w:r>
        <w:rPr>
          <w:rFonts w:ascii="Webdings" w:eastAsia="Webdings" w:hAnsi="Webdings" w:cs="Webdings"/>
        </w:rPr>
        <w:t></w:t>
      </w:r>
      <w:r>
        <w:rPr>
          <w:rFonts w:ascii="Webdings" w:eastAsia="Webdings" w:hAnsi="Webdings" w:cs="Webdings"/>
        </w:rPr>
        <w:tab/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eastAsia="Webdings" w:hAnsi="Calibri" w:cs="Webdings"/>
        </w:rPr>
        <w:t>White</w:t>
      </w:r>
    </w:p>
    <w:p w14:paraId="1AA3A167" w14:textId="77777777" w:rsidR="006F69C5" w:rsidRDefault="006F69C5" w:rsidP="00430697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</w:p>
    <w:p w14:paraId="127399D4" w14:textId="77777777" w:rsidR="008B7298" w:rsidRPr="006F69C5" w:rsidRDefault="00FC635A" w:rsidP="00430697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b/>
        </w:rPr>
      </w:pPr>
      <w:r>
        <w:rPr>
          <w:rFonts w:ascii="Calibri" w:eastAsia="Webdings" w:hAnsi="Calibri" w:cs="Webdings"/>
          <w:b/>
          <w:color w:val="1F497D"/>
        </w:rPr>
        <w:t>5</w:t>
      </w:r>
      <w:r w:rsidR="00430697" w:rsidRPr="00EF4A25">
        <w:rPr>
          <w:rFonts w:ascii="Calibri" w:eastAsia="Webdings" w:hAnsi="Calibri" w:cs="Webdings"/>
          <w:b/>
          <w:color w:val="1F497D"/>
        </w:rPr>
        <w:t>. Education</w:t>
      </w:r>
      <w:r w:rsidR="00430697">
        <w:rPr>
          <w:rFonts w:ascii="Calibri" w:eastAsia="Webdings" w:hAnsi="Calibri" w:cs="Webdings"/>
        </w:rPr>
        <w:t xml:space="preserve"> </w:t>
      </w:r>
      <w:r w:rsidR="006F69C5" w:rsidRPr="00EF4A25">
        <w:rPr>
          <w:rFonts w:ascii="Calibri" w:eastAsia="Webdings" w:hAnsi="Calibri" w:cs="Webdings"/>
          <w:b/>
          <w:color w:val="1F497D"/>
        </w:rPr>
        <w:t>level</w:t>
      </w:r>
      <w:r w:rsidR="006F69C5">
        <w:rPr>
          <w:rFonts w:ascii="Calibri" w:eastAsia="Webdings" w:hAnsi="Calibri" w:cs="Webdings"/>
        </w:rPr>
        <w:t xml:space="preserve"> </w:t>
      </w:r>
      <w:r w:rsidR="006F69C5">
        <w:rPr>
          <w:rFonts w:ascii="Calibri" w:eastAsia="Webdings" w:hAnsi="Calibri" w:cs="Webdings"/>
          <w:b/>
        </w:rPr>
        <w:t>(check all that apply)</w:t>
      </w:r>
      <w:r w:rsidR="008B7298" w:rsidRPr="006F69C5">
        <w:rPr>
          <w:rFonts w:ascii="Calibri" w:eastAsia="Webdings" w:hAnsi="Calibri" w:cs="Webdings"/>
          <w:b/>
        </w:rPr>
        <w:t xml:space="preserve">: </w:t>
      </w:r>
    </w:p>
    <w:p w14:paraId="77E11056" w14:textId="77777777" w:rsidR="008B7298" w:rsidRPr="00EF4A25" w:rsidRDefault="008B7298" w:rsidP="00430697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u w:val="single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 w:rsidRPr="00EF4A25">
        <w:rPr>
          <w:rFonts w:ascii="Calibri" w:eastAsia="Webdings" w:hAnsi="Calibri" w:cs="Webdings"/>
        </w:rPr>
        <w:t xml:space="preserve">High School/GED: </w:t>
      </w:r>
      <w:r w:rsidRPr="00EF4A25">
        <w:rPr>
          <w:rFonts w:ascii="Calibri" w:eastAsia="Webdings" w:hAnsi="Calibri" w:cs="Webdings"/>
        </w:rPr>
        <w:tab/>
        <w:t xml:space="preserve">Graduation year: </w:t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  <w:u w:val="single"/>
        </w:rPr>
        <w:tab/>
        <w:t xml:space="preserve"> </w:t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</w:rPr>
        <w:t xml:space="preserve">Country: </w:t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  <w:u w:val="single"/>
        </w:rPr>
        <w:tab/>
      </w:r>
    </w:p>
    <w:p w14:paraId="103CA789" w14:textId="77777777" w:rsidR="008B7298" w:rsidRPr="00EF4A25" w:rsidRDefault="008B7298" w:rsidP="008B7298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u w:val="single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 w:rsidRPr="00EF4A25">
        <w:rPr>
          <w:rFonts w:ascii="Calibri" w:eastAsia="Webdings" w:hAnsi="Calibri" w:cs="Webdings"/>
        </w:rPr>
        <w:t xml:space="preserve">Bachelor’s degree: Graduation year: </w:t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  <w:u w:val="single"/>
        </w:rPr>
        <w:tab/>
        <w:t xml:space="preserve"> </w:t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</w:rPr>
        <w:t xml:space="preserve">Country: </w:t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  <w:u w:val="single"/>
        </w:rPr>
        <w:tab/>
      </w:r>
    </w:p>
    <w:p w14:paraId="01F3E2A7" w14:textId="77777777" w:rsidR="008B7298" w:rsidRPr="00EF4A25" w:rsidRDefault="008B7298" w:rsidP="008B7298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u w:val="single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 w:rsidRPr="00EF4A25">
        <w:rPr>
          <w:rFonts w:ascii="Calibri" w:eastAsia="Webdings" w:hAnsi="Calibri" w:cs="Webdings"/>
        </w:rPr>
        <w:t xml:space="preserve">Associate’s degree: Graduation year: </w:t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  <w:u w:val="single"/>
        </w:rPr>
        <w:tab/>
        <w:t xml:space="preserve"> </w:t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</w:rPr>
        <w:t xml:space="preserve">Country: </w:t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  <w:u w:val="single"/>
        </w:rPr>
        <w:tab/>
      </w:r>
    </w:p>
    <w:p w14:paraId="044AD6C5" w14:textId="77777777" w:rsidR="008B7298" w:rsidRPr="00EF4A25" w:rsidRDefault="008B7298" w:rsidP="008B7298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u w:val="single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 w:rsidRPr="00EF4A25">
        <w:rPr>
          <w:rFonts w:ascii="Calibri" w:eastAsia="Webdings" w:hAnsi="Calibri" w:cs="Webdings"/>
        </w:rPr>
        <w:t xml:space="preserve">Master’s degree: </w:t>
      </w:r>
      <w:r w:rsidRPr="00EF4A25">
        <w:rPr>
          <w:rFonts w:ascii="Calibri" w:eastAsia="Webdings" w:hAnsi="Calibri" w:cs="Webdings"/>
        </w:rPr>
        <w:tab/>
        <w:t xml:space="preserve">Graduation year: </w:t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  <w:u w:val="single"/>
        </w:rPr>
        <w:tab/>
        <w:t xml:space="preserve"> </w:t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</w:rPr>
        <w:t xml:space="preserve">Country: </w:t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  <w:u w:val="single"/>
        </w:rPr>
        <w:tab/>
      </w:r>
    </w:p>
    <w:p w14:paraId="461DFC97" w14:textId="77777777" w:rsidR="008B7298" w:rsidRPr="00EF4A25" w:rsidRDefault="008B7298" w:rsidP="008B7298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u w:val="single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 w:rsidRPr="00EF4A25">
        <w:rPr>
          <w:rFonts w:ascii="Calibri" w:eastAsia="Webdings" w:hAnsi="Calibri" w:cs="Webdings"/>
        </w:rPr>
        <w:t xml:space="preserve">PhD: </w:t>
      </w:r>
      <w:r w:rsidRPr="00EF4A25">
        <w:rPr>
          <w:rFonts w:ascii="Calibri" w:eastAsia="Webdings" w:hAnsi="Calibri" w:cs="Webdings"/>
        </w:rPr>
        <w:tab/>
      </w:r>
      <w:r w:rsidRPr="00EF4A25">
        <w:rPr>
          <w:rFonts w:ascii="Calibri" w:eastAsia="Webdings" w:hAnsi="Calibri" w:cs="Webdings"/>
        </w:rPr>
        <w:tab/>
        <w:t xml:space="preserve">Graduation year: </w:t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  <w:u w:val="single"/>
        </w:rPr>
        <w:tab/>
        <w:t xml:space="preserve"> </w:t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</w:rPr>
        <w:t xml:space="preserve">Country: </w:t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  <w:u w:val="single"/>
        </w:rPr>
        <w:tab/>
      </w:r>
    </w:p>
    <w:p w14:paraId="07700018" w14:textId="77777777" w:rsidR="008B7298" w:rsidRPr="00EF4A25" w:rsidRDefault="008B7298" w:rsidP="008B7298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u w:val="single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 w:rsidRPr="00EF4A25">
        <w:rPr>
          <w:rFonts w:ascii="Calibri" w:eastAsia="Webdings" w:hAnsi="Calibri" w:cs="Webdings"/>
        </w:rPr>
        <w:t xml:space="preserve">Other, please explain: </w:t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  <w:u w:val="single"/>
        </w:rPr>
        <w:tab/>
      </w:r>
    </w:p>
    <w:p w14:paraId="6EC05BB4" w14:textId="77777777" w:rsidR="008B7298" w:rsidRPr="00EF4A25" w:rsidRDefault="008B7298" w:rsidP="008B7298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u w:val="single"/>
        </w:rPr>
      </w:pPr>
      <w:r w:rsidRPr="00EF4A25">
        <w:rPr>
          <w:rFonts w:ascii="Calibri" w:eastAsia="Webdings" w:hAnsi="Calibri" w:cs="Webdings"/>
        </w:rPr>
        <w:t xml:space="preserve">Graduation year (if applicable): </w:t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  <w:u w:val="single"/>
        </w:rPr>
        <w:tab/>
        <w:t xml:space="preserve"> </w:t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</w:rPr>
        <w:t xml:space="preserve">Country: </w:t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  <w:u w:val="single"/>
        </w:rPr>
        <w:tab/>
      </w:r>
    </w:p>
    <w:p w14:paraId="648AF110" w14:textId="77777777" w:rsidR="008B7298" w:rsidRPr="00EF4A25" w:rsidRDefault="008B7298" w:rsidP="008B7298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u w:val="single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 w:rsidRPr="00EF4A25">
        <w:rPr>
          <w:rFonts w:ascii="Calibri" w:eastAsia="Webdings" w:hAnsi="Calibri" w:cs="Webdings"/>
        </w:rPr>
        <w:t xml:space="preserve">Other, please explain: </w:t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  <w:u w:val="single"/>
        </w:rPr>
        <w:tab/>
      </w:r>
    </w:p>
    <w:p w14:paraId="414EE993" w14:textId="77777777" w:rsidR="008B7298" w:rsidRPr="00EF4A25" w:rsidRDefault="008B7298" w:rsidP="008B7298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u w:val="single"/>
        </w:rPr>
      </w:pPr>
      <w:r w:rsidRPr="00EF4A25">
        <w:rPr>
          <w:rFonts w:ascii="Calibri" w:eastAsia="Webdings" w:hAnsi="Calibri" w:cs="Webdings"/>
        </w:rPr>
        <w:t xml:space="preserve">Graduation year (if applicable): </w:t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  <w:u w:val="single"/>
        </w:rPr>
        <w:tab/>
        <w:t xml:space="preserve"> </w:t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</w:rPr>
        <w:t xml:space="preserve">Country: </w:t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  <w:u w:val="single"/>
        </w:rPr>
        <w:tab/>
      </w:r>
    </w:p>
    <w:p w14:paraId="0B63826C" w14:textId="77777777" w:rsidR="008B7298" w:rsidRPr="00EF4A25" w:rsidRDefault="008B7298" w:rsidP="008B7298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u w:val="single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 w:rsidRPr="00EF4A25">
        <w:rPr>
          <w:rFonts w:ascii="Calibri" w:eastAsia="Webdings" w:hAnsi="Calibri" w:cs="Webdings"/>
        </w:rPr>
        <w:t xml:space="preserve">Other, please explain: </w:t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  <w:u w:val="single"/>
        </w:rPr>
        <w:tab/>
      </w:r>
    </w:p>
    <w:p w14:paraId="038F30CB" w14:textId="77777777" w:rsidR="008B7298" w:rsidRPr="00EF4A25" w:rsidRDefault="008B7298" w:rsidP="008B7298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u w:val="single"/>
        </w:rPr>
      </w:pPr>
      <w:r w:rsidRPr="00EF4A25">
        <w:rPr>
          <w:rFonts w:ascii="Calibri" w:eastAsia="Webdings" w:hAnsi="Calibri" w:cs="Webdings"/>
        </w:rPr>
        <w:t xml:space="preserve">Graduation year (if applicable): </w:t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  <w:u w:val="single"/>
        </w:rPr>
        <w:tab/>
        <w:t xml:space="preserve"> </w:t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</w:rPr>
        <w:t xml:space="preserve">Country: </w:t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  <w:u w:val="single"/>
        </w:rPr>
        <w:tab/>
      </w:r>
    </w:p>
    <w:p w14:paraId="274FA122" w14:textId="77777777" w:rsidR="008B7298" w:rsidRDefault="008B7298" w:rsidP="00430697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</w:p>
    <w:p w14:paraId="34E55079" w14:textId="77777777" w:rsidR="00430697" w:rsidRPr="00EF4A25" w:rsidRDefault="00FC635A" w:rsidP="00430697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b/>
          <w:color w:val="1F497D"/>
        </w:rPr>
      </w:pPr>
      <w:r>
        <w:rPr>
          <w:rFonts w:ascii="Calibri" w:eastAsia="Webdings" w:hAnsi="Calibri" w:cs="Webdings"/>
          <w:b/>
          <w:color w:val="1F497D"/>
        </w:rPr>
        <w:t>6</w:t>
      </w:r>
      <w:r w:rsidR="00430697" w:rsidRPr="00EF4A25">
        <w:rPr>
          <w:rFonts w:ascii="Calibri" w:eastAsia="Webdings" w:hAnsi="Calibri" w:cs="Webdings"/>
          <w:b/>
          <w:color w:val="1F497D"/>
        </w:rPr>
        <w:t>. Certification and credentials:</w:t>
      </w:r>
    </w:p>
    <w:p w14:paraId="5C4CF17F" w14:textId="77777777" w:rsidR="00430697" w:rsidRPr="00495BBC" w:rsidRDefault="00430697" w:rsidP="00430697">
      <w:pPr>
        <w:pStyle w:val="TableContents"/>
        <w:tabs>
          <w:tab w:val="left" w:pos="707"/>
        </w:tabs>
        <w:spacing w:line="200" w:lineRule="atLeast"/>
        <w:rPr>
          <w:rFonts w:ascii="Calibri" w:eastAsia="Calibri" w:hAnsi="Calibri" w:cs="Calibri"/>
          <w:u w:val="single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 w:rsidR="008B7298">
        <w:rPr>
          <w:rFonts w:ascii="Calibri" w:eastAsia="Webdings" w:hAnsi="Calibri" w:cs="Webdings"/>
        </w:rPr>
        <w:t>CoreC</w:t>
      </w:r>
      <w:r>
        <w:rPr>
          <w:rFonts w:ascii="Calibri" w:eastAsia="Webdings" w:hAnsi="Calibri" w:cs="Webdings"/>
        </w:rPr>
        <w:t>HI</w:t>
      </w:r>
      <w:r w:rsidR="008B7298">
        <w:rPr>
          <w:rFonts w:ascii="Calibri" w:eastAsia="Calibri" w:hAnsi="Calibri" w:cs="Calibri"/>
        </w:rPr>
        <w:t>™</w:t>
      </w:r>
      <w:r w:rsidR="00495BBC">
        <w:rPr>
          <w:rFonts w:ascii="Calibri" w:eastAsia="Calibri" w:hAnsi="Calibri" w:cs="Calibri"/>
        </w:rPr>
        <w:t>, CCHI ID #</w:t>
      </w:r>
      <w:r w:rsidR="00495BBC">
        <w:rPr>
          <w:rFonts w:ascii="Calibri" w:eastAsia="Calibri" w:hAnsi="Calibri" w:cs="Calibri"/>
          <w:u w:val="single"/>
        </w:rPr>
        <w:tab/>
      </w:r>
      <w:r w:rsidR="00495BBC">
        <w:rPr>
          <w:rFonts w:ascii="Calibri" w:eastAsia="Calibri" w:hAnsi="Calibri" w:cs="Calibri"/>
          <w:u w:val="single"/>
        </w:rPr>
        <w:tab/>
      </w:r>
      <w:r w:rsidR="00495BBC">
        <w:rPr>
          <w:rFonts w:ascii="Calibri" w:eastAsia="Calibri" w:hAnsi="Calibri" w:cs="Calibri"/>
          <w:u w:val="single"/>
        </w:rPr>
        <w:tab/>
      </w:r>
    </w:p>
    <w:p w14:paraId="0ED9702E" w14:textId="77777777" w:rsidR="008B7298" w:rsidRPr="008B7298" w:rsidRDefault="008B7298" w:rsidP="0045380A">
      <w:pPr>
        <w:pStyle w:val="TableContents"/>
        <w:tabs>
          <w:tab w:val="left" w:pos="707"/>
        </w:tabs>
        <w:spacing w:line="360" w:lineRule="auto"/>
        <w:rPr>
          <w:rFonts w:ascii="Calibri" w:eastAsia="Calibri" w:hAnsi="Calibri" w:cs="Calibri"/>
          <w:u w:val="single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eastAsia="Webdings" w:hAnsi="Calibri" w:cs="Webdings"/>
        </w:rPr>
        <w:t>CHI</w:t>
      </w:r>
      <w:r>
        <w:rPr>
          <w:rFonts w:ascii="Calibri" w:eastAsia="Calibri" w:hAnsi="Calibri" w:cs="Calibri"/>
        </w:rPr>
        <w:t xml:space="preserve">™, specify language(s): </w:t>
      </w:r>
      <w:r w:rsidR="00495BBC">
        <w:rPr>
          <w:rFonts w:ascii="Calibri" w:eastAsia="Calibri" w:hAnsi="Calibri" w:cs="Calibri"/>
          <w:u w:val="single"/>
        </w:rPr>
        <w:tab/>
      </w:r>
      <w:r w:rsidR="00495BBC">
        <w:rPr>
          <w:rFonts w:ascii="Calibri" w:eastAsia="Calibri" w:hAnsi="Calibri" w:cs="Calibri"/>
          <w:u w:val="single"/>
        </w:rPr>
        <w:tab/>
      </w:r>
      <w:r w:rsidR="00495BBC">
        <w:rPr>
          <w:rFonts w:ascii="Calibri" w:eastAsia="Calibri" w:hAnsi="Calibri" w:cs="Calibri"/>
          <w:u w:val="single"/>
        </w:rPr>
        <w:tab/>
      </w:r>
      <w:r w:rsidR="00495BBC">
        <w:rPr>
          <w:rFonts w:ascii="Calibri" w:eastAsia="Calibri" w:hAnsi="Calibri" w:cs="Calibri"/>
          <w:u w:val="single"/>
        </w:rPr>
        <w:tab/>
      </w:r>
      <w:r w:rsidR="00495BBC" w:rsidRPr="00495BBC">
        <w:rPr>
          <w:rFonts w:ascii="Calibri" w:eastAsia="Calibri" w:hAnsi="Calibri" w:cs="Calibri"/>
        </w:rPr>
        <w:t xml:space="preserve"> CCHI’s ID #</w:t>
      </w:r>
      <w:r w:rsidR="00495BBC">
        <w:rPr>
          <w:rFonts w:ascii="Calibri" w:eastAsia="Calibri" w:hAnsi="Calibri" w:cs="Calibri"/>
          <w:u w:val="single"/>
        </w:rPr>
        <w:tab/>
      </w:r>
      <w:r w:rsidR="00495BBC">
        <w:rPr>
          <w:rFonts w:ascii="Calibri" w:eastAsia="Calibri" w:hAnsi="Calibri" w:cs="Calibri"/>
          <w:u w:val="single"/>
        </w:rPr>
        <w:tab/>
      </w:r>
      <w:r w:rsidR="00495BBC">
        <w:rPr>
          <w:rFonts w:ascii="Calibri" w:eastAsia="Calibri" w:hAnsi="Calibri" w:cs="Calibri"/>
          <w:u w:val="single"/>
        </w:rPr>
        <w:tab/>
      </w:r>
      <w:r w:rsidR="00495BBC">
        <w:rPr>
          <w:rFonts w:ascii="Calibri" w:eastAsia="Calibri" w:hAnsi="Calibri" w:cs="Calibri"/>
          <w:u w:val="single"/>
        </w:rPr>
        <w:tab/>
      </w:r>
    </w:p>
    <w:p w14:paraId="46B13C6C" w14:textId="77777777" w:rsidR="00430697" w:rsidRPr="008B7298" w:rsidRDefault="00430697" w:rsidP="0045380A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u w:val="single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eastAsia="Webdings" w:hAnsi="Calibri" w:cs="Webdings"/>
        </w:rPr>
        <w:t xml:space="preserve">State Court Interpreter Certification, specify state: </w:t>
      </w:r>
      <w:r w:rsidR="008B7298">
        <w:rPr>
          <w:rFonts w:ascii="Calibri" w:eastAsia="Webdings" w:hAnsi="Calibri" w:cs="Webdings"/>
          <w:u w:val="single"/>
        </w:rPr>
        <w:tab/>
      </w:r>
      <w:r w:rsidR="008B7298">
        <w:rPr>
          <w:rFonts w:ascii="Calibri" w:eastAsia="Webdings" w:hAnsi="Calibri" w:cs="Webdings"/>
          <w:u w:val="single"/>
        </w:rPr>
        <w:tab/>
      </w:r>
      <w:r w:rsidR="008B7298">
        <w:rPr>
          <w:rFonts w:ascii="Calibri" w:eastAsia="Webdings" w:hAnsi="Calibri" w:cs="Webdings"/>
          <w:u w:val="single"/>
        </w:rPr>
        <w:tab/>
      </w:r>
      <w:r w:rsidR="008B7298">
        <w:rPr>
          <w:rFonts w:ascii="Calibri" w:eastAsia="Webdings" w:hAnsi="Calibri" w:cs="Webdings"/>
          <w:u w:val="single"/>
        </w:rPr>
        <w:tab/>
      </w:r>
      <w:r w:rsidR="008B7298">
        <w:rPr>
          <w:rFonts w:ascii="Calibri" w:eastAsia="Webdings" w:hAnsi="Calibri" w:cs="Webdings"/>
          <w:u w:val="single"/>
        </w:rPr>
        <w:tab/>
      </w:r>
    </w:p>
    <w:p w14:paraId="1867DF6B" w14:textId="77777777" w:rsidR="00430697" w:rsidRPr="008B7298" w:rsidRDefault="00430697" w:rsidP="0045380A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u w:val="single"/>
        </w:rPr>
      </w:pPr>
      <w:r>
        <w:rPr>
          <w:rFonts w:ascii="Webdings" w:eastAsia="Webdings" w:hAnsi="Webdings" w:cs="Webdings"/>
        </w:rPr>
        <w:lastRenderedPageBreak/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eastAsia="Webdings" w:hAnsi="Calibri" w:cs="Webdings"/>
        </w:rPr>
        <w:t>ATA Certification</w:t>
      </w:r>
      <w:r w:rsidR="008B7298">
        <w:rPr>
          <w:rFonts w:ascii="Calibri" w:eastAsia="Webdings" w:hAnsi="Calibri" w:cs="Webdings"/>
        </w:rPr>
        <w:t xml:space="preserve">, specify language direction: </w:t>
      </w:r>
      <w:r w:rsidR="008B7298">
        <w:rPr>
          <w:rFonts w:ascii="Calibri" w:eastAsia="Webdings" w:hAnsi="Calibri" w:cs="Webdings"/>
          <w:u w:val="single"/>
        </w:rPr>
        <w:tab/>
      </w:r>
      <w:r w:rsidR="008B7298">
        <w:rPr>
          <w:rFonts w:ascii="Calibri" w:eastAsia="Webdings" w:hAnsi="Calibri" w:cs="Webdings"/>
          <w:u w:val="single"/>
        </w:rPr>
        <w:tab/>
      </w:r>
      <w:r w:rsidR="008B7298">
        <w:rPr>
          <w:rFonts w:ascii="Calibri" w:eastAsia="Webdings" w:hAnsi="Calibri" w:cs="Webdings"/>
          <w:u w:val="single"/>
        </w:rPr>
        <w:tab/>
      </w:r>
      <w:r w:rsidR="008B7298">
        <w:rPr>
          <w:rFonts w:ascii="Calibri" w:eastAsia="Webdings" w:hAnsi="Calibri" w:cs="Webdings"/>
          <w:u w:val="single"/>
        </w:rPr>
        <w:tab/>
      </w:r>
      <w:r w:rsidR="008B7298">
        <w:rPr>
          <w:rFonts w:ascii="Calibri" w:eastAsia="Webdings" w:hAnsi="Calibri" w:cs="Webdings"/>
          <w:u w:val="single"/>
        </w:rPr>
        <w:tab/>
      </w:r>
      <w:r w:rsidR="008B7298">
        <w:rPr>
          <w:rFonts w:ascii="Calibri" w:eastAsia="Webdings" w:hAnsi="Calibri" w:cs="Webdings"/>
          <w:u w:val="single"/>
        </w:rPr>
        <w:tab/>
      </w:r>
    </w:p>
    <w:p w14:paraId="63F2B9BA" w14:textId="77777777" w:rsidR="00430697" w:rsidRPr="008B7298" w:rsidRDefault="00430697" w:rsidP="0045380A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u w:val="single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eastAsia="Webdings" w:hAnsi="Calibri" w:cs="Webdings"/>
        </w:rPr>
        <w:t>Other, please specify</w:t>
      </w:r>
      <w:r w:rsidR="0045380A">
        <w:rPr>
          <w:rFonts w:ascii="Calibri" w:eastAsia="Webdings" w:hAnsi="Calibri" w:cs="Webdings"/>
        </w:rPr>
        <w:t xml:space="preserve"> or state “none”</w:t>
      </w:r>
      <w:r>
        <w:rPr>
          <w:rFonts w:ascii="Calibri" w:eastAsia="Webdings" w:hAnsi="Calibri" w:cs="Webdings"/>
        </w:rPr>
        <w:t xml:space="preserve">: </w:t>
      </w:r>
      <w:r w:rsidR="008B7298">
        <w:rPr>
          <w:rFonts w:ascii="Calibri" w:eastAsia="Webdings" w:hAnsi="Calibri" w:cs="Webdings"/>
          <w:u w:val="single"/>
        </w:rPr>
        <w:tab/>
      </w:r>
      <w:r w:rsidR="008B7298">
        <w:rPr>
          <w:rFonts w:ascii="Calibri" w:eastAsia="Webdings" w:hAnsi="Calibri" w:cs="Webdings"/>
          <w:u w:val="single"/>
        </w:rPr>
        <w:tab/>
      </w:r>
      <w:r w:rsidR="008B7298">
        <w:rPr>
          <w:rFonts w:ascii="Calibri" w:eastAsia="Webdings" w:hAnsi="Calibri" w:cs="Webdings"/>
          <w:u w:val="single"/>
        </w:rPr>
        <w:tab/>
      </w:r>
      <w:r w:rsidR="008B7298">
        <w:rPr>
          <w:rFonts w:ascii="Calibri" w:eastAsia="Webdings" w:hAnsi="Calibri" w:cs="Webdings"/>
          <w:u w:val="single"/>
        </w:rPr>
        <w:tab/>
      </w:r>
      <w:r w:rsidR="008B7298">
        <w:rPr>
          <w:rFonts w:ascii="Calibri" w:eastAsia="Webdings" w:hAnsi="Calibri" w:cs="Webdings"/>
          <w:u w:val="single"/>
        </w:rPr>
        <w:tab/>
      </w:r>
      <w:r w:rsidR="008B7298">
        <w:rPr>
          <w:rFonts w:ascii="Calibri" w:eastAsia="Webdings" w:hAnsi="Calibri" w:cs="Webdings"/>
          <w:u w:val="single"/>
        </w:rPr>
        <w:tab/>
      </w:r>
      <w:r w:rsidR="008B7298">
        <w:rPr>
          <w:rFonts w:ascii="Calibri" w:eastAsia="Webdings" w:hAnsi="Calibri" w:cs="Webdings"/>
          <w:u w:val="single"/>
        </w:rPr>
        <w:tab/>
      </w:r>
      <w:r w:rsidR="008B7298">
        <w:rPr>
          <w:rFonts w:ascii="Calibri" w:eastAsia="Webdings" w:hAnsi="Calibri" w:cs="Webdings"/>
          <w:u w:val="single"/>
        </w:rPr>
        <w:tab/>
      </w:r>
    </w:p>
    <w:p w14:paraId="71CBF4B3" w14:textId="77777777" w:rsidR="00430697" w:rsidRDefault="00430697" w:rsidP="00430697">
      <w:pPr>
        <w:pStyle w:val="TableContents"/>
        <w:tabs>
          <w:tab w:val="left" w:pos="707"/>
        </w:tabs>
        <w:spacing w:line="360" w:lineRule="auto"/>
        <w:rPr>
          <w:rFonts w:ascii="Calibri" w:hAnsi="Calibri"/>
        </w:rPr>
      </w:pPr>
    </w:p>
    <w:p w14:paraId="387778F4" w14:textId="77777777" w:rsidR="00F26543" w:rsidRDefault="00FC635A" w:rsidP="00F26543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>
        <w:rPr>
          <w:rFonts w:ascii="Calibri" w:eastAsia="Webdings" w:hAnsi="Calibri" w:cs="Webdings"/>
          <w:b/>
          <w:color w:val="1F497D"/>
        </w:rPr>
        <w:t>7</w:t>
      </w:r>
      <w:r w:rsidR="00F26543" w:rsidRPr="00EF4A25">
        <w:rPr>
          <w:rFonts w:ascii="Calibri" w:eastAsia="Webdings" w:hAnsi="Calibri" w:cs="Webdings"/>
          <w:b/>
          <w:color w:val="1F497D"/>
        </w:rPr>
        <w:t xml:space="preserve">. Your native language </w:t>
      </w:r>
      <w:r w:rsidR="00F26543">
        <w:rPr>
          <w:rFonts w:ascii="Calibri" w:eastAsia="Webdings" w:hAnsi="Calibri" w:cs="Webdings"/>
        </w:rPr>
        <w:t>(if raised in a bilingual environment, list both and explain):</w:t>
      </w:r>
    </w:p>
    <w:p w14:paraId="5A680148" w14:textId="77777777" w:rsidR="00F26543" w:rsidRPr="00F26543" w:rsidRDefault="00F26543" w:rsidP="00F26543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u w:val="single"/>
        </w:rPr>
      </w:pP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</w:p>
    <w:p w14:paraId="77B1B032" w14:textId="06A7966B" w:rsidR="00A31B32" w:rsidRPr="00FC635A" w:rsidRDefault="00FC635A" w:rsidP="00430697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b/>
          <w:u w:val="single"/>
        </w:rPr>
      </w:pPr>
      <w:r>
        <w:rPr>
          <w:rFonts w:ascii="Calibri" w:eastAsia="Webdings" w:hAnsi="Calibri" w:cs="Webdings"/>
          <w:b/>
          <w:color w:val="1F497D"/>
        </w:rPr>
        <w:t>8</w:t>
      </w:r>
      <w:r w:rsidR="00F26543" w:rsidRPr="00EF4A25">
        <w:rPr>
          <w:rFonts w:ascii="Calibri" w:eastAsia="Webdings" w:hAnsi="Calibri" w:cs="Webdings"/>
          <w:b/>
          <w:color w:val="1F497D"/>
        </w:rPr>
        <w:t>. Your country of origin</w:t>
      </w:r>
      <w:r w:rsidR="008945F5">
        <w:rPr>
          <w:rFonts w:ascii="Calibri" w:eastAsia="Webdings" w:hAnsi="Calibri" w:cs="Webdings"/>
          <w:b/>
          <w:color w:val="1F497D"/>
        </w:rPr>
        <w:t xml:space="preserve"> </w:t>
      </w:r>
      <w:r w:rsidR="008945F5" w:rsidRPr="00B7344B">
        <w:rPr>
          <w:rFonts w:ascii="Calibri" w:eastAsia="Webdings" w:hAnsi="Calibri" w:cs="Webdings"/>
        </w:rPr>
        <w:t>(</w:t>
      </w:r>
      <w:r w:rsidR="00B7344B">
        <w:rPr>
          <w:rFonts w:ascii="Calibri" w:eastAsia="Webdings" w:hAnsi="Calibri" w:cs="Webdings"/>
        </w:rPr>
        <w:t>used</w:t>
      </w:r>
      <w:r w:rsidR="008945F5" w:rsidRPr="00B7344B">
        <w:rPr>
          <w:rFonts w:ascii="Calibri" w:eastAsia="Webdings" w:hAnsi="Calibri" w:cs="Webdings"/>
        </w:rPr>
        <w:t xml:space="preserve"> only for diversity </w:t>
      </w:r>
      <w:r w:rsidR="00B7344B" w:rsidRPr="00B7344B">
        <w:rPr>
          <w:rFonts w:ascii="Calibri" w:eastAsia="Webdings" w:hAnsi="Calibri" w:cs="Webdings"/>
        </w:rPr>
        <w:t>representation)</w:t>
      </w:r>
      <w:r w:rsidR="00F26543" w:rsidRPr="00EF4A25">
        <w:rPr>
          <w:rFonts w:ascii="Calibri" w:eastAsia="Webdings" w:hAnsi="Calibri" w:cs="Webdings"/>
          <w:b/>
          <w:color w:val="1F497D"/>
        </w:rPr>
        <w:t xml:space="preserve">: </w:t>
      </w:r>
      <w:r w:rsidR="00F26543" w:rsidRPr="00F26543">
        <w:rPr>
          <w:rFonts w:ascii="Calibri" w:eastAsia="Webdings" w:hAnsi="Calibri" w:cs="Webdings"/>
          <w:b/>
          <w:u w:val="single"/>
        </w:rPr>
        <w:tab/>
      </w:r>
      <w:r w:rsidR="00F26543" w:rsidRPr="00F26543">
        <w:rPr>
          <w:rFonts w:ascii="Calibri" w:eastAsia="Webdings" w:hAnsi="Calibri" w:cs="Webdings"/>
          <w:b/>
          <w:u w:val="single"/>
        </w:rPr>
        <w:tab/>
      </w:r>
      <w:r w:rsidR="00B7344B">
        <w:rPr>
          <w:rFonts w:ascii="Calibri" w:eastAsia="Webdings" w:hAnsi="Calibri" w:cs="Webdings"/>
          <w:b/>
          <w:u w:val="single"/>
        </w:rPr>
        <w:tab/>
      </w:r>
      <w:r w:rsidR="00F26543" w:rsidRPr="00F26543">
        <w:rPr>
          <w:rFonts w:ascii="Calibri" w:eastAsia="Webdings" w:hAnsi="Calibri" w:cs="Webdings"/>
          <w:b/>
          <w:u w:val="single"/>
        </w:rPr>
        <w:tab/>
      </w:r>
      <w:r w:rsidR="00F26543" w:rsidRPr="00F26543">
        <w:rPr>
          <w:rFonts w:ascii="Calibri" w:eastAsia="Webdings" w:hAnsi="Calibri" w:cs="Webdings"/>
          <w:b/>
          <w:u w:val="single"/>
        </w:rPr>
        <w:tab/>
      </w:r>
    </w:p>
    <w:p w14:paraId="76C15CC1" w14:textId="77777777" w:rsidR="00430697" w:rsidRPr="00EF4A25" w:rsidRDefault="00FC635A" w:rsidP="00430697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b/>
          <w:color w:val="1F497D"/>
        </w:rPr>
      </w:pPr>
      <w:r>
        <w:rPr>
          <w:rFonts w:ascii="Calibri" w:eastAsia="Webdings" w:hAnsi="Calibri" w:cs="Webdings"/>
          <w:b/>
          <w:color w:val="1F497D"/>
        </w:rPr>
        <w:t>9</w:t>
      </w:r>
      <w:r w:rsidR="00430697" w:rsidRPr="00EF4A25">
        <w:rPr>
          <w:rFonts w:ascii="Calibri" w:eastAsia="Webdings" w:hAnsi="Calibri" w:cs="Webdings"/>
          <w:b/>
          <w:color w:val="1F497D"/>
        </w:rPr>
        <w:t xml:space="preserve">. </w:t>
      </w:r>
      <w:r w:rsidR="006F69C5" w:rsidRPr="00EF4A25">
        <w:rPr>
          <w:rFonts w:ascii="Calibri" w:eastAsia="Webdings" w:hAnsi="Calibri" w:cs="Webdings"/>
          <w:b/>
          <w:color w:val="1F497D"/>
        </w:rPr>
        <w:t>List l</w:t>
      </w:r>
      <w:r w:rsidR="00430697" w:rsidRPr="00EF4A25">
        <w:rPr>
          <w:rFonts w:ascii="Calibri" w:eastAsia="Webdings" w:hAnsi="Calibri" w:cs="Webdings"/>
          <w:b/>
          <w:color w:val="1F497D"/>
        </w:rPr>
        <w:t>anguage(s) in which you interpret (start with the strongest/native):</w:t>
      </w:r>
    </w:p>
    <w:p w14:paraId="73105C36" w14:textId="77777777" w:rsidR="006F69C5" w:rsidRPr="00EF4A25" w:rsidRDefault="006F69C5" w:rsidP="006F69C5">
      <w:pPr>
        <w:pStyle w:val="TableContents"/>
        <w:tabs>
          <w:tab w:val="left" w:pos="707"/>
        </w:tabs>
        <w:rPr>
          <w:rFonts w:ascii="Calibri" w:eastAsia="Webdings" w:hAnsi="Calibri" w:cs="Webdings"/>
          <w:color w:val="1F497D"/>
        </w:rPr>
      </w:pPr>
      <w:r w:rsidRPr="00EF4A25">
        <w:rPr>
          <w:rFonts w:ascii="Calibri" w:eastAsia="Webdings" w:hAnsi="Calibri" w:cs="Webdings"/>
          <w:b/>
          <w:i/>
          <w:color w:val="1F497D"/>
        </w:rPr>
        <w:t xml:space="preserve">Example: </w:t>
      </w:r>
      <w:r w:rsidRPr="00EF4A25">
        <w:rPr>
          <w:rFonts w:ascii="Calibri" w:eastAsia="Webdings" w:hAnsi="Calibri" w:cs="Webdings"/>
          <w:b/>
          <w:i/>
          <w:color w:val="1F497D"/>
        </w:rPr>
        <w:tab/>
      </w:r>
      <w:r w:rsidRPr="00EF4A25">
        <w:rPr>
          <w:rFonts w:ascii="Calibri" w:eastAsia="Webdings" w:hAnsi="Calibri" w:cs="Webdings"/>
          <w:color w:val="1F497D"/>
        </w:rPr>
        <w:t xml:space="preserve">1. Native: </w:t>
      </w:r>
      <w:r w:rsidRPr="00EF4A25">
        <w:rPr>
          <w:rFonts w:ascii="Calibri" w:eastAsia="Webdings" w:hAnsi="Calibri" w:cs="Webdings"/>
          <w:color w:val="1F497D"/>
          <w:u w:val="single"/>
        </w:rPr>
        <w:t>Spanish</w:t>
      </w:r>
      <w:r w:rsidRPr="00EF4A25">
        <w:rPr>
          <w:rFonts w:ascii="Calibri" w:eastAsia="Webdings" w:hAnsi="Calibri" w:cs="Webdings"/>
          <w:color w:val="1F497D"/>
        </w:rPr>
        <w:tab/>
        <w:t xml:space="preserve">Country/Regional variation: </w:t>
      </w:r>
      <w:r w:rsidRPr="00EF4A25">
        <w:rPr>
          <w:rFonts w:ascii="Calibri" w:eastAsia="Webdings" w:hAnsi="Calibri" w:cs="Webdings"/>
          <w:color w:val="1F497D"/>
          <w:u w:val="single"/>
        </w:rPr>
        <w:t>Chile</w:t>
      </w:r>
    </w:p>
    <w:p w14:paraId="55AE6672" w14:textId="77777777" w:rsidR="006F69C5" w:rsidRPr="00EF4A25" w:rsidRDefault="006F69C5" w:rsidP="006F69C5">
      <w:pPr>
        <w:pStyle w:val="TableContents"/>
        <w:tabs>
          <w:tab w:val="left" w:pos="707"/>
        </w:tabs>
        <w:rPr>
          <w:rFonts w:ascii="Calibri" w:eastAsia="Webdings" w:hAnsi="Calibri" w:cs="Webdings"/>
          <w:color w:val="1F497D"/>
          <w:u w:val="single"/>
        </w:rPr>
      </w:pPr>
      <w:r>
        <w:rPr>
          <w:rFonts w:ascii="Calibri" w:eastAsia="Webdings" w:hAnsi="Calibri" w:cs="Webdings"/>
        </w:rPr>
        <w:tab/>
        <w:t xml:space="preserve"> </w:t>
      </w:r>
      <w:r>
        <w:rPr>
          <w:rFonts w:ascii="Calibri" w:eastAsia="Webdings" w:hAnsi="Calibri" w:cs="Webdings"/>
        </w:rPr>
        <w:tab/>
      </w:r>
      <w:r w:rsidRPr="00EF4A25">
        <w:rPr>
          <w:rFonts w:ascii="Calibri" w:eastAsia="Webdings" w:hAnsi="Calibri" w:cs="Webdings"/>
          <w:color w:val="1F497D"/>
        </w:rPr>
        <w:t xml:space="preserve">2. </w:t>
      </w:r>
      <w:r w:rsidRPr="00EF4A25">
        <w:rPr>
          <w:rFonts w:ascii="Calibri" w:eastAsia="Webdings" w:hAnsi="Calibri" w:cs="Webdings"/>
          <w:color w:val="1F497D"/>
          <w:u w:val="single"/>
        </w:rPr>
        <w:t>English</w:t>
      </w:r>
      <w:r w:rsidRPr="00EF4A25">
        <w:rPr>
          <w:rFonts w:ascii="Calibri" w:eastAsia="Webdings" w:hAnsi="Calibri" w:cs="Webdings"/>
          <w:color w:val="1F497D"/>
        </w:rPr>
        <w:tab/>
      </w:r>
      <w:r>
        <w:rPr>
          <w:rFonts w:ascii="Calibri" w:eastAsia="Webdings" w:hAnsi="Calibri" w:cs="Webdings"/>
        </w:rPr>
        <w:t xml:space="preserve">   </w:t>
      </w:r>
      <w:r>
        <w:rPr>
          <w:rFonts w:ascii="Calibri" w:eastAsia="Webdings" w:hAnsi="Calibri" w:cs="Webdings"/>
        </w:rPr>
        <w:tab/>
      </w:r>
      <w:r w:rsidRPr="00EF4A25">
        <w:rPr>
          <w:rFonts w:ascii="Calibri" w:eastAsia="Webdings" w:hAnsi="Calibri" w:cs="Webdings"/>
          <w:color w:val="1F497D"/>
        </w:rPr>
        <w:t xml:space="preserve">Country/Regional variation: </w:t>
      </w:r>
      <w:r w:rsidRPr="00EF4A25">
        <w:rPr>
          <w:rFonts w:ascii="Calibri" w:eastAsia="Webdings" w:hAnsi="Calibri" w:cs="Webdings"/>
          <w:color w:val="1F497D"/>
          <w:u w:val="single"/>
        </w:rPr>
        <w:t>England, then USA</w:t>
      </w:r>
    </w:p>
    <w:p w14:paraId="1E9D13BC" w14:textId="77777777" w:rsidR="006F69C5" w:rsidRPr="00EF4A25" w:rsidRDefault="006F69C5" w:rsidP="006F69C5">
      <w:pPr>
        <w:pStyle w:val="TableContents"/>
        <w:tabs>
          <w:tab w:val="left" w:pos="707"/>
        </w:tabs>
        <w:rPr>
          <w:rFonts w:ascii="Calibri" w:eastAsia="Webdings" w:hAnsi="Calibri" w:cs="Webdings"/>
          <w:color w:val="1F497D"/>
          <w:u w:val="single"/>
        </w:rPr>
      </w:pPr>
      <w:r w:rsidRPr="00EF4A25">
        <w:rPr>
          <w:rFonts w:ascii="Calibri" w:eastAsia="Webdings" w:hAnsi="Calibri" w:cs="Webdings"/>
          <w:color w:val="1F497D"/>
        </w:rPr>
        <w:tab/>
      </w:r>
      <w:r w:rsidRPr="00EF4A25">
        <w:rPr>
          <w:rFonts w:ascii="Calibri" w:eastAsia="Webdings" w:hAnsi="Calibri" w:cs="Webdings"/>
          <w:color w:val="1F497D"/>
        </w:rPr>
        <w:tab/>
      </w:r>
      <w:r w:rsidRPr="00EF4A25">
        <w:rPr>
          <w:rFonts w:ascii="Calibri" w:eastAsia="Webdings" w:hAnsi="Calibri" w:cs="Webdings"/>
          <w:color w:val="1F497D"/>
        </w:rPr>
        <w:tab/>
        <w:t xml:space="preserve">3. </w:t>
      </w:r>
      <w:r w:rsidRPr="00EF4A25">
        <w:rPr>
          <w:rFonts w:ascii="Calibri" w:eastAsia="Webdings" w:hAnsi="Calibri" w:cs="Webdings"/>
          <w:color w:val="1F497D"/>
          <w:u w:val="single"/>
        </w:rPr>
        <w:t>French</w:t>
      </w:r>
      <w:r w:rsidRPr="00EF4A25">
        <w:rPr>
          <w:rFonts w:ascii="Calibri" w:eastAsia="Webdings" w:hAnsi="Calibri" w:cs="Webdings"/>
          <w:color w:val="1F497D"/>
        </w:rPr>
        <w:tab/>
      </w:r>
      <w:r>
        <w:rPr>
          <w:rFonts w:ascii="Calibri" w:eastAsia="Webdings" w:hAnsi="Calibri" w:cs="Webdings"/>
        </w:rPr>
        <w:t xml:space="preserve">   </w:t>
      </w:r>
      <w:r>
        <w:rPr>
          <w:rFonts w:ascii="Calibri" w:eastAsia="Webdings" w:hAnsi="Calibri" w:cs="Webdings"/>
        </w:rPr>
        <w:tab/>
      </w:r>
      <w:r w:rsidRPr="00EF4A25">
        <w:rPr>
          <w:rFonts w:ascii="Calibri" w:eastAsia="Webdings" w:hAnsi="Calibri" w:cs="Webdings"/>
          <w:color w:val="1F497D"/>
        </w:rPr>
        <w:t xml:space="preserve">Country/Regional variation: </w:t>
      </w:r>
      <w:r w:rsidRPr="00EF4A25">
        <w:rPr>
          <w:rFonts w:ascii="Calibri" w:eastAsia="Webdings" w:hAnsi="Calibri" w:cs="Webdings"/>
          <w:color w:val="1F497D"/>
          <w:u w:val="single"/>
        </w:rPr>
        <w:t>France</w:t>
      </w:r>
    </w:p>
    <w:p w14:paraId="0B0AD17E" w14:textId="77777777" w:rsidR="006F69C5" w:rsidRPr="00EF4A25" w:rsidRDefault="006F69C5" w:rsidP="006F69C5">
      <w:pPr>
        <w:pStyle w:val="TableContents"/>
        <w:tabs>
          <w:tab w:val="left" w:pos="707"/>
        </w:tabs>
        <w:rPr>
          <w:rFonts w:ascii="Calibri" w:eastAsia="Webdings" w:hAnsi="Calibri" w:cs="Webdings"/>
          <w:color w:val="1F497D"/>
        </w:rPr>
      </w:pPr>
    </w:p>
    <w:p w14:paraId="3913791C" w14:textId="77777777" w:rsidR="006F69C5" w:rsidRDefault="006F69C5" w:rsidP="006F69C5">
      <w:pPr>
        <w:pStyle w:val="TableContents"/>
        <w:numPr>
          <w:ilvl w:val="0"/>
          <w:numId w:val="7"/>
        </w:numPr>
        <w:tabs>
          <w:tab w:val="left" w:pos="707"/>
        </w:tabs>
        <w:spacing w:line="360" w:lineRule="auto"/>
        <w:ind w:left="720"/>
        <w:rPr>
          <w:rFonts w:ascii="Calibri" w:eastAsia="Webdings" w:hAnsi="Calibri" w:cs="Webdings"/>
          <w:u w:val="single"/>
        </w:rPr>
      </w:pPr>
      <w:r>
        <w:rPr>
          <w:rFonts w:ascii="Calibri" w:eastAsia="Webdings" w:hAnsi="Calibri" w:cs="Webdings"/>
          <w:u w:val="single"/>
        </w:rPr>
        <w:t>Native:</w:t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</w:rPr>
        <w:t xml:space="preserve">   Country/Regional variation: </w:t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</w:p>
    <w:p w14:paraId="3B19F2B3" w14:textId="77777777" w:rsidR="006F69C5" w:rsidRDefault="006F69C5" w:rsidP="006F69C5">
      <w:pPr>
        <w:pStyle w:val="TableContents"/>
        <w:numPr>
          <w:ilvl w:val="0"/>
          <w:numId w:val="7"/>
        </w:numPr>
        <w:tabs>
          <w:tab w:val="left" w:pos="707"/>
        </w:tabs>
        <w:spacing w:line="360" w:lineRule="auto"/>
        <w:ind w:left="720"/>
        <w:rPr>
          <w:rFonts w:ascii="Calibri" w:eastAsia="Webdings" w:hAnsi="Calibri" w:cs="Webdings"/>
          <w:u w:val="single"/>
        </w:rPr>
      </w:pP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</w:rPr>
        <w:t xml:space="preserve">   Country/Regional variation: </w:t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</w:p>
    <w:p w14:paraId="6D809A76" w14:textId="77777777" w:rsidR="006F69C5" w:rsidRDefault="006F69C5" w:rsidP="006F69C5">
      <w:pPr>
        <w:pStyle w:val="TableContents"/>
        <w:numPr>
          <w:ilvl w:val="0"/>
          <w:numId w:val="7"/>
        </w:numPr>
        <w:tabs>
          <w:tab w:val="left" w:pos="707"/>
        </w:tabs>
        <w:spacing w:line="360" w:lineRule="auto"/>
        <w:ind w:left="720"/>
        <w:rPr>
          <w:rFonts w:ascii="Calibri" w:eastAsia="Webdings" w:hAnsi="Calibri" w:cs="Webdings"/>
          <w:u w:val="single"/>
        </w:rPr>
      </w:pP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</w:rPr>
        <w:t xml:space="preserve">   Country/Regional variation: </w:t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</w:p>
    <w:p w14:paraId="79B28E1C" w14:textId="77777777" w:rsidR="006F69C5" w:rsidRPr="006F69C5" w:rsidRDefault="006F69C5" w:rsidP="006F69C5">
      <w:pPr>
        <w:pStyle w:val="TableContents"/>
        <w:numPr>
          <w:ilvl w:val="0"/>
          <w:numId w:val="7"/>
        </w:numPr>
        <w:tabs>
          <w:tab w:val="left" w:pos="707"/>
        </w:tabs>
        <w:spacing w:line="360" w:lineRule="auto"/>
        <w:ind w:left="720"/>
        <w:rPr>
          <w:rFonts w:ascii="Calibri" w:eastAsia="Webdings" w:hAnsi="Calibri" w:cs="Webdings"/>
          <w:u w:val="single"/>
        </w:rPr>
      </w:pP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</w:rPr>
        <w:t xml:space="preserve">   Country/Regional variation: </w:t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</w:p>
    <w:p w14:paraId="5202C214" w14:textId="77777777" w:rsidR="006F69C5" w:rsidRDefault="006F69C5" w:rsidP="00430697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</w:p>
    <w:p w14:paraId="4EDC677C" w14:textId="77777777" w:rsidR="00430697" w:rsidRDefault="00FC635A" w:rsidP="00430697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>
        <w:rPr>
          <w:rFonts w:ascii="Calibri" w:eastAsia="Webdings" w:hAnsi="Calibri" w:cs="Webdings"/>
          <w:b/>
          <w:color w:val="1F497D"/>
        </w:rPr>
        <w:t>10</w:t>
      </w:r>
      <w:r w:rsidR="00430697" w:rsidRPr="00EF4A25">
        <w:rPr>
          <w:rFonts w:ascii="Calibri" w:eastAsia="Webdings" w:hAnsi="Calibri" w:cs="Webdings"/>
          <w:b/>
          <w:color w:val="1F497D"/>
        </w:rPr>
        <w:t xml:space="preserve">. Language fluency </w:t>
      </w:r>
      <w:r w:rsidR="00EE79E0" w:rsidRPr="00EF4A25">
        <w:rPr>
          <w:rFonts w:ascii="Calibri" w:eastAsia="Webdings" w:hAnsi="Calibri" w:cs="Webdings"/>
          <w:b/>
          <w:color w:val="1F497D"/>
        </w:rPr>
        <w:t xml:space="preserve">levels </w:t>
      </w:r>
      <w:r w:rsidR="00EE79E0">
        <w:rPr>
          <w:rFonts w:ascii="Calibri" w:eastAsia="Webdings" w:hAnsi="Calibri" w:cs="Webdings"/>
        </w:rPr>
        <w:t>(put an X next to your level, for English and your main non-English language):</w:t>
      </w:r>
      <w:r w:rsidR="00430697">
        <w:rPr>
          <w:rFonts w:ascii="Calibri" w:eastAsia="Webdings" w:hAnsi="Calibri" w:cs="Webding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2839"/>
        <w:gridCol w:w="1530"/>
        <w:gridCol w:w="820"/>
        <w:gridCol w:w="2870"/>
      </w:tblGrid>
      <w:tr w:rsidR="00EE79E0" w:rsidRPr="00EF4A25" w14:paraId="2B6BB8FB" w14:textId="77777777" w:rsidTr="00EF4A25">
        <w:tc>
          <w:tcPr>
            <w:tcW w:w="3595" w:type="dxa"/>
            <w:gridSpan w:val="2"/>
            <w:shd w:val="clear" w:color="auto" w:fill="auto"/>
          </w:tcPr>
          <w:p w14:paraId="787AE14D" w14:textId="77777777" w:rsidR="00EE79E0" w:rsidRPr="00EF4A25" w:rsidRDefault="00EE79E0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  <w:b/>
              </w:rPr>
            </w:pPr>
            <w:r w:rsidRPr="00EF4A25">
              <w:rPr>
                <w:rFonts w:ascii="Calibri" w:eastAsia="Webdings" w:hAnsi="Calibri" w:cs="Webdings"/>
                <w:b/>
              </w:rPr>
              <w:t>English: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14:paraId="1D223E56" w14:textId="77777777" w:rsidR="00EE79E0" w:rsidRPr="00EF4A25" w:rsidRDefault="00EE79E0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3690" w:type="dxa"/>
            <w:gridSpan w:val="2"/>
            <w:shd w:val="clear" w:color="auto" w:fill="auto"/>
          </w:tcPr>
          <w:p w14:paraId="45BE2A5B" w14:textId="77777777" w:rsidR="00EE79E0" w:rsidRPr="00EF4A25" w:rsidRDefault="00EE79E0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  <w:b/>
              </w:rPr>
            </w:pPr>
            <w:r w:rsidRPr="00EF4A25">
              <w:rPr>
                <w:rFonts w:ascii="Calibri" w:eastAsia="Webdings" w:hAnsi="Calibri" w:cs="Webdings"/>
                <w:b/>
              </w:rPr>
              <w:t xml:space="preserve">Your </w:t>
            </w:r>
            <w:r w:rsidRPr="00B7344B">
              <w:rPr>
                <w:rFonts w:ascii="Calibri" w:eastAsia="Webdings" w:hAnsi="Calibri" w:cs="Webdings"/>
                <w:b/>
                <w:u w:val="single"/>
              </w:rPr>
              <w:t>main</w:t>
            </w:r>
            <w:r w:rsidRPr="00EF4A25">
              <w:rPr>
                <w:rFonts w:ascii="Calibri" w:eastAsia="Webdings" w:hAnsi="Calibri" w:cs="Webdings"/>
                <w:b/>
              </w:rPr>
              <w:t xml:space="preserve"> non-English language:</w:t>
            </w:r>
          </w:p>
        </w:tc>
      </w:tr>
      <w:tr w:rsidR="00EE79E0" w:rsidRPr="00EF4A25" w14:paraId="6E8A4080" w14:textId="77777777" w:rsidTr="00EF4A25">
        <w:tc>
          <w:tcPr>
            <w:tcW w:w="756" w:type="dxa"/>
            <w:shd w:val="clear" w:color="auto" w:fill="auto"/>
          </w:tcPr>
          <w:p w14:paraId="5EA43971" w14:textId="77777777" w:rsidR="00EE79E0" w:rsidRPr="00EF4A25" w:rsidRDefault="00EE79E0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2839" w:type="dxa"/>
            <w:shd w:val="clear" w:color="auto" w:fill="auto"/>
          </w:tcPr>
          <w:p w14:paraId="5D3C9019" w14:textId="77777777" w:rsidR="00EE79E0" w:rsidRPr="00EF4A25" w:rsidRDefault="00EE79E0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  <w:r w:rsidRPr="00EF4A25">
              <w:rPr>
                <w:rFonts w:ascii="Calibri" w:eastAsia="Webdings" w:hAnsi="Calibri" w:cs="Webdings"/>
              </w:rPr>
              <w:t>Native speaker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14:paraId="7770E612" w14:textId="77777777" w:rsidR="00EE79E0" w:rsidRPr="00EF4A25" w:rsidRDefault="00EE79E0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820" w:type="dxa"/>
            <w:shd w:val="clear" w:color="auto" w:fill="auto"/>
          </w:tcPr>
          <w:p w14:paraId="41373C52" w14:textId="77777777" w:rsidR="00EE79E0" w:rsidRPr="00EF4A25" w:rsidRDefault="00EE79E0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2870" w:type="dxa"/>
            <w:shd w:val="clear" w:color="auto" w:fill="auto"/>
          </w:tcPr>
          <w:p w14:paraId="7F11F252" w14:textId="77777777" w:rsidR="00EE79E0" w:rsidRPr="00EF4A25" w:rsidRDefault="00EE79E0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  <w:r w:rsidRPr="00EF4A25">
              <w:rPr>
                <w:rFonts w:ascii="Calibri" w:eastAsia="Webdings" w:hAnsi="Calibri" w:cs="Webdings"/>
              </w:rPr>
              <w:t>Native speaker</w:t>
            </w:r>
          </w:p>
        </w:tc>
      </w:tr>
      <w:tr w:rsidR="00EE79E0" w:rsidRPr="00EF4A25" w14:paraId="0E7D3308" w14:textId="77777777" w:rsidTr="00EF4A25">
        <w:tc>
          <w:tcPr>
            <w:tcW w:w="756" w:type="dxa"/>
            <w:shd w:val="clear" w:color="auto" w:fill="auto"/>
          </w:tcPr>
          <w:p w14:paraId="48D9737F" w14:textId="77777777" w:rsidR="00EE79E0" w:rsidRPr="00EF4A25" w:rsidRDefault="00EE79E0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2839" w:type="dxa"/>
            <w:shd w:val="clear" w:color="auto" w:fill="auto"/>
          </w:tcPr>
          <w:p w14:paraId="5930B8DC" w14:textId="77777777" w:rsidR="00EE79E0" w:rsidRPr="00EF4A25" w:rsidRDefault="00EE79E0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  <w:r w:rsidRPr="00EF4A25">
              <w:rPr>
                <w:rFonts w:ascii="Calibri" w:eastAsia="Webdings" w:hAnsi="Calibri" w:cs="Webdings"/>
              </w:rPr>
              <w:t>Non-native speaker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14:paraId="3D30B513" w14:textId="77777777" w:rsidR="00EE79E0" w:rsidRPr="00EF4A25" w:rsidRDefault="00EE79E0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820" w:type="dxa"/>
            <w:shd w:val="clear" w:color="auto" w:fill="auto"/>
          </w:tcPr>
          <w:p w14:paraId="109F7BFD" w14:textId="77777777" w:rsidR="00EE79E0" w:rsidRPr="00EF4A25" w:rsidRDefault="00EE79E0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2870" w:type="dxa"/>
            <w:shd w:val="clear" w:color="auto" w:fill="auto"/>
          </w:tcPr>
          <w:p w14:paraId="51644378" w14:textId="77777777" w:rsidR="00EE79E0" w:rsidRPr="00EF4A25" w:rsidRDefault="00EE79E0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  <w:r w:rsidRPr="00EF4A25">
              <w:rPr>
                <w:rFonts w:ascii="Calibri" w:eastAsia="Webdings" w:hAnsi="Calibri" w:cs="Webdings"/>
              </w:rPr>
              <w:t>Non-native speaker</w:t>
            </w:r>
          </w:p>
        </w:tc>
      </w:tr>
      <w:tr w:rsidR="00EE79E0" w:rsidRPr="00EF4A25" w14:paraId="263FECE2" w14:textId="77777777" w:rsidTr="00EF4A25">
        <w:tc>
          <w:tcPr>
            <w:tcW w:w="756" w:type="dxa"/>
            <w:shd w:val="clear" w:color="auto" w:fill="auto"/>
          </w:tcPr>
          <w:p w14:paraId="741B649D" w14:textId="77777777" w:rsidR="00EE79E0" w:rsidRPr="00EF4A25" w:rsidRDefault="00EE79E0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2839" w:type="dxa"/>
            <w:shd w:val="clear" w:color="auto" w:fill="auto"/>
          </w:tcPr>
          <w:p w14:paraId="59EFC967" w14:textId="77777777" w:rsidR="00EE79E0" w:rsidRPr="00EF4A25" w:rsidRDefault="00EE79E0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  <w:r w:rsidRPr="00EF4A25">
              <w:rPr>
                <w:rFonts w:ascii="Calibri" w:eastAsia="Webdings" w:hAnsi="Calibri" w:cs="Webdings"/>
              </w:rPr>
              <w:t>Heritage speaker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14:paraId="5F0E63AF" w14:textId="77777777" w:rsidR="00EE79E0" w:rsidRPr="00EF4A25" w:rsidRDefault="00EE79E0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820" w:type="dxa"/>
            <w:shd w:val="clear" w:color="auto" w:fill="auto"/>
          </w:tcPr>
          <w:p w14:paraId="461326A9" w14:textId="77777777" w:rsidR="00EE79E0" w:rsidRPr="00EF4A25" w:rsidRDefault="00EE79E0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2870" w:type="dxa"/>
            <w:shd w:val="clear" w:color="auto" w:fill="auto"/>
          </w:tcPr>
          <w:p w14:paraId="67BF056C" w14:textId="77777777" w:rsidR="00EE79E0" w:rsidRPr="00EF4A25" w:rsidRDefault="00EE79E0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  <w:r w:rsidRPr="00EF4A25">
              <w:rPr>
                <w:rFonts w:ascii="Calibri" w:eastAsia="Webdings" w:hAnsi="Calibri" w:cs="Webdings"/>
              </w:rPr>
              <w:t>Heritage speaker</w:t>
            </w:r>
          </w:p>
        </w:tc>
      </w:tr>
    </w:tbl>
    <w:p w14:paraId="7D6F5C1C" w14:textId="77777777" w:rsidR="00EE79E0" w:rsidRDefault="00EE79E0" w:rsidP="00430697">
      <w:pPr>
        <w:pStyle w:val="TableContents"/>
        <w:tabs>
          <w:tab w:val="left" w:pos="707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If necessary, provide an explanation:</w:t>
      </w:r>
    </w:p>
    <w:p w14:paraId="342D9F59" w14:textId="77777777" w:rsidR="00EE79E0" w:rsidRDefault="00EE79E0" w:rsidP="00430697">
      <w:pPr>
        <w:pStyle w:val="TableContents"/>
        <w:tabs>
          <w:tab w:val="left" w:pos="707"/>
        </w:tabs>
        <w:spacing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</w:p>
    <w:p w14:paraId="1EC626D4" w14:textId="77777777" w:rsidR="00430697" w:rsidRPr="0094324F" w:rsidRDefault="00FC635A" w:rsidP="00430697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Calibri"/>
        </w:rPr>
      </w:pPr>
      <w:r>
        <w:rPr>
          <w:rFonts w:ascii="Calibri" w:eastAsia="Webdings" w:hAnsi="Calibri" w:cs="Calibri"/>
          <w:b/>
          <w:color w:val="1F497D"/>
        </w:rPr>
        <w:t>11</w:t>
      </w:r>
      <w:r w:rsidR="00430697" w:rsidRPr="00EF4A25">
        <w:rPr>
          <w:rFonts w:ascii="Calibri" w:eastAsia="Webdings" w:hAnsi="Calibri" w:cs="Calibri"/>
          <w:b/>
          <w:color w:val="1F497D"/>
        </w:rPr>
        <w:t xml:space="preserve">. What is your current position? </w:t>
      </w:r>
      <w:r w:rsidR="00430697" w:rsidRPr="0094324F">
        <w:rPr>
          <w:rFonts w:ascii="Calibri" w:eastAsia="Webdings" w:hAnsi="Calibri" w:cs="Calibri"/>
        </w:rPr>
        <w:t>(check all that apply)</w:t>
      </w:r>
    </w:p>
    <w:p w14:paraId="32CC661D" w14:textId="77777777" w:rsidR="00430697" w:rsidRDefault="00430697" w:rsidP="00EE79E0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eastAsia="Webdings" w:hAnsi="Calibri" w:cs="Webdings"/>
        </w:rPr>
        <w:t xml:space="preserve">I am a staff healthcare interpreter.  Please, specify: 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eastAsia="Webdings" w:hAnsi="Calibri" w:cs="Webdings"/>
        </w:rPr>
        <w:t xml:space="preserve">full-time  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eastAsia="Webdings" w:hAnsi="Calibri" w:cs="Webdings"/>
        </w:rPr>
        <w:t xml:space="preserve">part-time   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eastAsia="Webdings" w:hAnsi="Calibri" w:cs="Webdings"/>
        </w:rPr>
        <w:t>hourly</w:t>
      </w:r>
    </w:p>
    <w:p w14:paraId="66762ADE" w14:textId="77777777" w:rsidR="00430697" w:rsidRDefault="00430697" w:rsidP="00EE79E0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eastAsia="Webdings" w:hAnsi="Calibri" w:cs="Webdings"/>
        </w:rPr>
        <w:t>I am a freelance healthcare interpreter</w:t>
      </w:r>
    </w:p>
    <w:p w14:paraId="5E5779A9" w14:textId="77777777" w:rsidR="00430697" w:rsidRDefault="00430697" w:rsidP="00EE79E0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eastAsia="Webdings" w:hAnsi="Calibri" w:cs="Webdings"/>
        </w:rPr>
        <w:t>I am a healthcare interpreter trainer/educator</w:t>
      </w:r>
    </w:p>
    <w:p w14:paraId="5CE341A1" w14:textId="77777777" w:rsidR="00F53C60" w:rsidRDefault="00F53C60" w:rsidP="00F53C60">
      <w:pPr>
        <w:pStyle w:val="TableContents"/>
        <w:tabs>
          <w:tab w:val="left" w:pos="707"/>
        </w:tabs>
        <w:rPr>
          <w:rFonts w:ascii="Calibri" w:eastAsia="Webdings" w:hAnsi="Calibri" w:cs="Webdings"/>
        </w:rPr>
      </w:pPr>
      <w:r>
        <w:rPr>
          <w:rFonts w:ascii="Calibri" w:eastAsia="Webdings" w:hAnsi="Calibri" w:cs="Webdings"/>
        </w:rPr>
        <w:tab/>
        <w:t xml:space="preserve">Do you participate as instructor, developer, or reviewer in courses/programs leading to certification (e.g. exam preparation, beginner-level)? </w:t>
      </w:r>
      <w:r>
        <w:rPr>
          <w:rFonts w:ascii="Calibri" w:eastAsia="Webdings" w:hAnsi="Calibri" w:cs="Webdings"/>
        </w:rPr>
        <w:tab/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eastAsia="Webdings" w:hAnsi="Calibri" w:cs="Webdings"/>
        </w:rPr>
        <w:t xml:space="preserve">Yes  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eastAsia="Webdings" w:hAnsi="Calibri" w:cs="Webdings"/>
        </w:rPr>
        <w:t>No</w:t>
      </w:r>
    </w:p>
    <w:p w14:paraId="15599349" w14:textId="77777777" w:rsidR="00F53C60" w:rsidRDefault="00F53C60" w:rsidP="00F53C60">
      <w:pPr>
        <w:pStyle w:val="TableContents"/>
        <w:tabs>
          <w:tab w:val="left" w:pos="707"/>
        </w:tabs>
        <w:rPr>
          <w:rFonts w:ascii="Calibri" w:eastAsia="Webdings" w:hAnsi="Calibri" w:cs="Webdings"/>
        </w:rPr>
      </w:pPr>
    </w:p>
    <w:p w14:paraId="28740A2C" w14:textId="77777777" w:rsidR="00430697" w:rsidRDefault="00430697" w:rsidP="00EE79E0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eastAsia="Webdings" w:hAnsi="Calibri" w:cs="Webdings"/>
        </w:rPr>
        <w:t>I am a healthcare interpreter services manager</w:t>
      </w:r>
    </w:p>
    <w:p w14:paraId="06B70BBC" w14:textId="77777777" w:rsidR="00430697" w:rsidRDefault="00430697" w:rsidP="00EE79E0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eastAsia="Webdings" w:hAnsi="Calibri" w:cs="Webdings"/>
        </w:rPr>
        <w:t>I am a bilingual healthcare provider. Please specify: ________________________________</w:t>
      </w:r>
    </w:p>
    <w:p w14:paraId="3749E54B" w14:textId="77777777" w:rsidR="00EE79E0" w:rsidRPr="00F53C60" w:rsidRDefault="00430697" w:rsidP="00F53C60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eastAsia="Webdings" w:hAnsi="Calibri" w:cs="Webdings"/>
        </w:rPr>
        <w:t xml:space="preserve">I am a foreign language teacher.  </w:t>
      </w:r>
      <w:r w:rsidR="00EE79E0">
        <w:rPr>
          <w:rFonts w:ascii="Calibri" w:eastAsia="Webdings" w:hAnsi="Calibri" w:cs="Webdings"/>
        </w:rPr>
        <w:t xml:space="preserve">Please specify language: </w:t>
      </w:r>
      <w:r w:rsidR="00F53C60">
        <w:rPr>
          <w:rFonts w:ascii="Calibri" w:eastAsia="Webdings" w:hAnsi="Calibri" w:cs="Webdings"/>
          <w:u w:val="single"/>
        </w:rPr>
        <w:tab/>
      </w:r>
      <w:r w:rsidR="00F53C60">
        <w:rPr>
          <w:rFonts w:ascii="Calibri" w:eastAsia="Webdings" w:hAnsi="Calibri" w:cs="Webdings"/>
          <w:u w:val="single"/>
        </w:rPr>
        <w:tab/>
      </w:r>
      <w:r w:rsidR="00F53C60">
        <w:rPr>
          <w:rFonts w:ascii="Calibri" w:eastAsia="Webdings" w:hAnsi="Calibri" w:cs="Webdings"/>
          <w:u w:val="single"/>
        </w:rPr>
        <w:tab/>
      </w:r>
      <w:r w:rsidR="00F53C60">
        <w:rPr>
          <w:rFonts w:ascii="Calibri" w:eastAsia="Webdings" w:hAnsi="Calibri" w:cs="Webdings"/>
          <w:u w:val="single"/>
        </w:rPr>
        <w:tab/>
      </w:r>
      <w:r w:rsidR="00F53C60">
        <w:rPr>
          <w:rFonts w:ascii="Calibri" w:eastAsia="Webdings" w:hAnsi="Calibri" w:cs="Webdings"/>
          <w:u w:val="single"/>
        </w:rPr>
        <w:tab/>
      </w:r>
    </w:p>
    <w:p w14:paraId="28EE385A" w14:textId="77777777" w:rsidR="00430697" w:rsidRDefault="00EE79E0" w:rsidP="00EE79E0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>
        <w:rPr>
          <w:rFonts w:ascii="Calibri" w:eastAsia="Webdings" w:hAnsi="Calibri" w:cs="Webdings"/>
        </w:rPr>
        <w:lastRenderedPageBreak/>
        <w:tab/>
      </w:r>
      <w:r w:rsidR="00430697">
        <w:rPr>
          <w:rFonts w:ascii="Calibri" w:eastAsia="Webdings" w:hAnsi="Calibri" w:cs="Webdings"/>
        </w:rPr>
        <w:t>Please specify level (grade, college, etc</w:t>
      </w:r>
      <w:r>
        <w:rPr>
          <w:rFonts w:ascii="Calibri" w:eastAsia="Webdings" w:hAnsi="Calibri" w:cs="Webdings"/>
        </w:rPr>
        <w:t>.</w:t>
      </w:r>
      <w:r w:rsidR="00430697">
        <w:rPr>
          <w:rFonts w:ascii="Calibri" w:eastAsia="Webdings" w:hAnsi="Calibri" w:cs="Webdings"/>
        </w:rPr>
        <w:t>):_______________________________________</w:t>
      </w:r>
    </w:p>
    <w:p w14:paraId="55F4A0D2" w14:textId="77777777" w:rsidR="00430697" w:rsidRDefault="00430697" w:rsidP="00EE79E0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eastAsia="Webdings" w:hAnsi="Calibri" w:cs="Webdings"/>
        </w:rPr>
        <w:t xml:space="preserve">I am a translator. </w:t>
      </w:r>
    </w:p>
    <w:p w14:paraId="24CA871C" w14:textId="77777777" w:rsidR="00430697" w:rsidRDefault="00430697" w:rsidP="00EE79E0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>
        <w:rPr>
          <w:rFonts w:ascii="Webdings" w:eastAsia="Webdings" w:hAnsi="Webdings" w:cs="Webdings"/>
        </w:rPr>
        <w:t></w:t>
      </w:r>
      <w:r>
        <w:rPr>
          <w:rFonts w:ascii="Calibri" w:eastAsia="Webdings" w:hAnsi="Calibri" w:cs="Webdings"/>
        </w:rPr>
        <w:t xml:space="preserve"> Other, please specify: _________________________________________________________</w:t>
      </w:r>
    </w:p>
    <w:p w14:paraId="08AE0974" w14:textId="77777777" w:rsidR="00430697" w:rsidRDefault="00FC635A" w:rsidP="00430697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>
        <w:rPr>
          <w:rFonts w:ascii="Calibri" w:eastAsia="Webdings" w:hAnsi="Calibri" w:cs="Webdings"/>
          <w:b/>
          <w:color w:val="1F497D"/>
        </w:rPr>
        <w:t>12</w:t>
      </w:r>
      <w:r w:rsidR="00430697" w:rsidRPr="00EF4A25">
        <w:rPr>
          <w:rFonts w:ascii="Calibri" w:eastAsia="Webdings" w:hAnsi="Calibri" w:cs="Webdings"/>
          <w:b/>
          <w:color w:val="1F497D"/>
        </w:rPr>
        <w:t>. Type of organization you most frequently interpret for</w:t>
      </w:r>
      <w:r w:rsidR="00430697">
        <w:rPr>
          <w:rFonts w:ascii="Calibri" w:eastAsia="Webdings" w:hAnsi="Calibri" w:cs="Webdings"/>
        </w:rPr>
        <w:t xml:space="preserve"> (if applicable):  </w:t>
      </w:r>
      <w:r w:rsidR="00430697">
        <w:rPr>
          <w:rFonts w:ascii="Calibri" w:eastAsia="Webdings" w:hAnsi="Calibri" w:cs="Webdings"/>
        </w:rPr>
        <w:tab/>
      </w:r>
    </w:p>
    <w:p w14:paraId="17AD572C" w14:textId="77777777" w:rsidR="00430697" w:rsidRDefault="00430697" w:rsidP="00430697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>
        <w:rPr>
          <w:rFonts w:ascii="Webdings" w:eastAsia="Webdings" w:hAnsi="Webdings" w:cs="Webdings"/>
        </w:rPr>
        <w:t></w:t>
      </w:r>
      <w:r>
        <w:rPr>
          <w:rFonts w:ascii="Calibri" w:eastAsia="Webdings" w:hAnsi="Calibri" w:cs="Webdings"/>
        </w:rPr>
        <w:t xml:space="preserve">  for-profit</w:t>
      </w:r>
      <w:r>
        <w:rPr>
          <w:rFonts w:ascii="Calibri" w:eastAsia="Webdings" w:hAnsi="Calibri" w:cs="Webdings"/>
        </w:rPr>
        <w:tab/>
      </w:r>
      <w:r>
        <w:rPr>
          <w:rFonts w:ascii="Webdings" w:eastAsia="Webdings" w:hAnsi="Webdings" w:cs="Webdings"/>
        </w:rPr>
        <w:t></w:t>
      </w:r>
      <w:r>
        <w:rPr>
          <w:rFonts w:ascii="Calibri" w:eastAsia="Webdings" w:hAnsi="Calibri" w:cs="Webdings"/>
        </w:rPr>
        <w:t xml:space="preserve">  non-profit</w:t>
      </w:r>
    </w:p>
    <w:p w14:paraId="6FF5F704" w14:textId="77777777" w:rsidR="007A1A5C" w:rsidRDefault="007A1A5C" w:rsidP="00430697">
      <w:pPr>
        <w:pStyle w:val="TableContents"/>
        <w:tabs>
          <w:tab w:val="left" w:pos="707"/>
        </w:tabs>
        <w:rPr>
          <w:rFonts w:ascii="Calibri" w:eastAsia="Webdings" w:hAnsi="Calibri" w:cs="Webdings"/>
        </w:rPr>
      </w:pPr>
    </w:p>
    <w:p w14:paraId="38AF4579" w14:textId="7DA83F86" w:rsidR="007A1A5C" w:rsidRPr="00B7344B" w:rsidRDefault="00FC635A" w:rsidP="00B7344B">
      <w:pPr>
        <w:pStyle w:val="TableContents"/>
        <w:tabs>
          <w:tab w:val="left" w:pos="707"/>
        </w:tabs>
        <w:rPr>
          <w:rFonts w:ascii="Calibri" w:eastAsia="Webdings" w:hAnsi="Calibri" w:cs="Webdings"/>
          <w:b/>
          <w:color w:val="1F497D"/>
        </w:rPr>
      </w:pPr>
      <w:r>
        <w:rPr>
          <w:rFonts w:ascii="Calibri" w:eastAsia="Webdings" w:hAnsi="Calibri" w:cs="Webdings"/>
          <w:b/>
          <w:color w:val="1F497D"/>
        </w:rPr>
        <w:t>13</w:t>
      </w:r>
      <w:r w:rsidR="00430697" w:rsidRPr="00EF4A25">
        <w:rPr>
          <w:rFonts w:ascii="Calibri" w:eastAsia="Webdings" w:hAnsi="Calibri" w:cs="Webdings"/>
          <w:b/>
          <w:color w:val="1F497D"/>
        </w:rPr>
        <w:t xml:space="preserve">. </w:t>
      </w:r>
      <w:r w:rsidR="007F033A" w:rsidRPr="00EF4A25">
        <w:rPr>
          <w:rFonts w:ascii="Calibri" w:eastAsia="Webdings" w:hAnsi="Calibri" w:cs="Webdings"/>
          <w:b/>
          <w:color w:val="1F497D"/>
        </w:rPr>
        <w:t>Years of working experience</w:t>
      </w:r>
      <w:r w:rsidR="00B7344B">
        <w:rPr>
          <w:rFonts w:ascii="Calibri" w:eastAsia="Webdings" w:hAnsi="Calibri" w:cs="Webdings"/>
          <w:b/>
          <w:color w:val="1F497D"/>
        </w:rPr>
        <w:t xml:space="preserve"> as interpreter. </w:t>
      </w:r>
      <w:r w:rsidR="00430697" w:rsidRPr="00B7344B">
        <w:rPr>
          <w:rFonts w:ascii="Calibri" w:eastAsia="Webdings" w:hAnsi="Calibri" w:cs="Webdings"/>
          <w:b/>
          <w:color w:val="1F497D"/>
        </w:rPr>
        <w:t xml:space="preserve">How long have you been a </w:t>
      </w:r>
      <w:r w:rsidR="00430697" w:rsidRPr="00B7344B">
        <w:rPr>
          <w:rFonts w:ascii="Calibri" w:eastAsia="Webdings" w:hAnsi="Calibri" w:cs="Webdings"/>
          <w:b/>
          <w:color w:val="1F497D"/>
          <w:u w:val="single"/>
        </w:rPr>
        <w:t>healthcare</w:t>
      </w:r>
      <w:r w:rsidR="00430697" w:rsidRPr="00B7344B">
        <w:rPr>
          <w:rFonts w:ascii="Calibri" w:eastAsia="Webdings" w:hAnsi="Calibri" w:cs="Webdings"/>
          <w:b/>
          <w:color w:val="1F497D"/>
        </w:rPr>
        <w:t xml:space="preserve"> interpreter</w:t>
      </w:r>
      <w:r w:rsidR="007F033A" w:rsidRPr="00B7344B">
        <w:rPr>
          <w:rFonts w:ascii="Calibri" w:eastAsia="Webdings" w:hAnsi="Calibri" w:cs="Webdings"/>
          <w:b/>
          <w:color w:val="1F497D"/>
        </w:rPr>
        <w:t xml:space="preserve"> (if applicable)</w:t>
      </w:r>
      <w:r w:rsidR="00430697" w:rsidRPr="00B7344B">
        <w:rPr>
          <w:rFonts w:ascii="Calibri" w:eastAsia="Webdings" w:hAnsi="Calibri" w:cs="Webdings"/>
          <w:b/>
          <w:color w:val="1F497D"/>
        </w:rPr>
        <w:t xml:space="preserve">? </w:t>
      </w:r>
    </w:p>
    <w:p w14:paraId="37090AD9" w14:textId="77777777" w:rsidR="007A1A5C" w:rsidRPr="00B7344B" w:rsidRDefault="00430697" w:rsidP="007A1A5C">
      <w:pPr>
        <w:pStyle w:val="TableContents"/>
        <w:numPr>
          <w:ilvl w:val="0"/>
          <w:numId w:val="8"/>
        </w:numPr>
        <w:tabs>
          <w:tab w:val="left" w:pos="707"/>
        </w:tabs>
        <w:rPr>
          <w:rFonts w:ascii="Calibri" w:eastAsia="Webdings" w:hAnsi="Calibri" w:cs="Webdings"/>
          <w:sz w:val="22"/>
          <w:szCs w:val="22"/>
        </w:rPr>
      </w:pPr>
      <w:r w:rsidRPr="00B7344B">
        <w:rPr>
          <w:rFonts w:ascii="Calibri" w:eastAsia="Webdings" w:hAnsi="Calibri" w:cs="Webdings"/>
          <w:i/>
          <w:sz w:val="22"/>
          <w:szCs w:val="22"/>
        </w:rPr>
        <w:t>Staff</w:t>
      </w:r>
      <w:r w:rsidRPr="00B7344B">
        <w:rPr>
          <w:rFonts w:ascii="Calibri" w:eastAsia="Webdings" w:hAnsi="Calibri" w:cs="Webdings"/>
          <w:sz w:val="22"/>
          <w:szCs w:val="22"/>
        </w:rPr>
        <w:t xml:space="preserve"> – working in a full- or part-time (minimum .5 FTE) position (this can be at a healthcare facility/provider or working for a language services agency).  </w:t>
      </w:r>
    </w:p>
    <w:p w14:paraId="70F20324" w14:textId="3A9A0106" w:rsidR="00430697" w:rsidRDefault="00430697" w:rsidP="007A1A5C">
      <w:pPr>
        <w:pStyle w:val="TableContents"/>
        <w:numPr>
          <w:ilvl w:val="0"/>
          <w:numId w:val="8"/>
        </w:numPr>
        <w:tabs>
          <w:tab w:val="left" w:pos="707"/>
        </w:tabs>
        <w:rPr>
          <w:rFonts w:ascii="Calibri" w:eastAsia="Webdings" w:hAnsi="Calibri" w:cs="Webdings"/>
          <w:sz w:val="22"/>
          <w:szCs w:val="22"/>
        </w:rPr>
      </w:pPr>
      <w:r w:rsidRPr="00B7344B">
        <w:rPr>
          <w:rFonts w:ascii="Calibri" w:eastAsia="Webdings" w:hAnsi="Calibri" w:cs="Webdings"/>
          <w:i/>
          <w:sz w:val="22"/>
          <w:szCs w:val="22"/>
        </w:rPr>
        <w:t>Freelance</w:t>
      </w:r>
      <w:r w:rsidRPr="00B7344B">
        <w:rPr>
          <w:rFonts w:ascii="Calibri" w:eastAsia="Webdings" w:hAnsi="Calibri" w:cs="Webdings"/>
          <w:sz w:val="22"/>
          <w:szCs w:val="22"/>
        </w:rPr>
        <w:t xml:space="preserve"> – the majority of your interpreting work must be </w:t>
      </w:r>
      <w:r w:rsidRPr="00B7344B">
        <w:rPr>
          <w:rFonts w:ascii="Calibri" w:eastAsia="Webdings" w:hAnsi="Calibri" w:cs="Webdings"/>
          <w:sz w:val="22"/>
          <w:szCs w:val="22"/>
          <w:u w:val="single"/>
        </w:rPr>
        <w:t>health care</w:t>
      </w:r>
      <w:r w:rsidRPr="00B7344B">
        <w:rPr>
          <w:rFonts w:ascii="Calibri" w:eastAsia="Webdings" w:hAnsi="Calibri" w:cs="Webdings"/>
          <w:sz w:val="22"/>
          <w:szCs w:val="22"/>
        </w:rPr>
        <w:t>-related.</w:t>
      </w:r>
    </w:p>
    <w:p w14:paraId="6DE95DD9" w14:textId="77777777" w:rsidR="00B7344B" w:rsidRDefault="00B7344B" w:rsidP="00B7344B">
      <w:pPr>
        <w:pStyle w:val="TableContents"/>
        <w:tabs>
          <w:tab w:val="left" w:pos="707"/>
        </w:tabs>
        <w:rPr>
          <w:rFonts w:ascii="Calibri" w:eastAsia="Webdings" w:hAnsi="Calibri" w:cs="Webdings"/>
        </w:rPr>
      </w:pPr>
      <w:r w:rsidRPr="00CB4911">
        <w:rPr>
          <w:rFonts w:ascii="Calibri" w:eastAsia="Webdings" w:hAnsi="Calibri" w:cs="Webdings"/>
        </w:rPr>
        <w:sym w:font="Webdings" w:char="F063"/>
      </w:r>
      <w:r>
        <w:rPr>
          <w:rFonts w:ascii="Calibri" w:eastAsia="Webdings" w:hAnsi="Calibri" w:cs="Webdings"/>
        </w:rPr>
        <w:t xml:space="preserve">  </w:t>
      </w:r>
      <w:r w:rsidRPr="007F033A">
        <w:rPr>
          <w:rFonts w:ascii="Calibri" w:eastAsia="Webdings" w:hAnsi="Calibri" w:cs="Webdings"/>
          <w:b/>
        </w:rPr>
        <w:t>I’m NOT an interpreter</w:t>
      </w:r>
    </w:p>
    <w:p w14:paraId="41261B12" w14:textId="77777777" w:rsidR="00B7344B" w:rsidRPr="00B7344B" w:rsidRDefault="00B7344B" w:rsidP="00B7344B">
      <w:pPr>
        <w:pStyle w:val="TableContents"/>
        <w:tabs>
          <w:tab w:val="left" w:pos="707"/>
        </w:tabs>
        <w:rPr>
          <w:rFonts w:ascii="Calibri" w:eastAsia="Webdings" w:hAnsi="Calibri" w:cs="Webdings"/>
          <w:sz w:val="22"/>
          <w:szCs w:val="22"/>
        </w:rPr>
      </w:pPr>
    </w:p>
    <w:p w14:paraId="41BDB663" w14:textId="77777777" w:rsidR="00430697" w:rsidRDefault="00430697" w:rsidP="00430697">
      <w:pPr>
        <w:pStyle w:val="TableContents"/>
        <w:spacing w:line="360" w:lineRule="auto"/>
        <w:rPr>
          <w:rFonts w:ascii="Calibri" w:eastAsia="Webdings" w:hAnsi="Calibri" w:cs="Webdings"/>
        </w:rPr>
      </w:pPr>
      <w:r w:rsidRPr="00CB4911">
        <w:rPr>
          <w:rFonts w:ascii="Calibri" w:eastAsia="Webdings" w:hAnsi="Calibri" w:cs="Webdings"/>
        </w:rPr>
        <w:sym w:font="Webdings" w:char="F063"/>
      </w:r>
      <w:r w:rsidR="007A1A5C">
        <w:rPr>
          <w:rFonts w:ascii="Calibri" w:eastAsia="Webdings" w:hAnsi="Calibri" w:cs="Webdings"/>
        </w:rPr>
        <w:t xml:space="preserve"> 1 year </w:t>
      </w:r>
      <w:r w:rsidR="007A1A5C">
        <w:rPr>
          <w:rFonts w:ascii="Calibri" w:eastAsia="Webdings" w:hAnsi="Calibri" w:cs="Webdings"/>
        </w:rPr>
        <w:tab/>
      </w:r>
      <w:r w:rsidR="007A1A5C" w:rsidRPr="00CB4911">
        <w:rPr>
          <w:rFonts w:ascii="Calibri" w:eastAsia="Webdings" w:hAnsi="Calibri" w:cs="Webdings"/>
        </w:rPr>
        <w:sym w:font="Webdings" w:char="F063"/>
      </w:r>
      <w:r w:rsidR="007A1A5C">
        <w:rPr>
          <w:rFonts w:ascii="Calibri" w:eastAsia="Webdings" w:hAnsi="Calibri" w:cs="Webdings"/>
        </w:rPr>
        <w:t xml:space="preserve"> 2 years</w:t>
      </w:r>
      <w:r>
        <w:rPr>
          <w:rFonts w:ascii="Calibri" w:eastAsia="Webdings" w:hAnsi="Calibri" w:cs="Webdings"/>
        </w:rPr>
        <w:tab/>
      </w:r>
      <w:r w:rsidRPr="00CB4911">
        <w:rPr>
          <w:rFonts w:ascii="Calibri" w:eastAsia="Webdings" w:hAnsi="Calibri" w:cs="Webdings"/>
        </w:rPr>
        <w:sym w:font="Webdings" w:char="F063"/>
      </w:r>
      <w:r w:rsidR="007A1A5C">
        <w:rPr>
          <w:rFonts w:ascii="Calibri" w:eastAsia="Webdings" w:hAnsi="Calibri" w:cs="Webdings"/>
        </w:rPr>
        <w:t xml:space="preserve"> 3-4</w:t>
      </w:r>
      <w:r>
        <w:rPr>
          <w:rFonts w:ascii="Calibri" w:eastAsia="Webdings" w:hAnsi="Calibri" w:cs="Webdings"/>
        </w:rPr>
        <w:t xml:space="preserve"> years</w:t>
      </w:r>
      <w:r>
        <w:rPr>
          <w:rFonts w:ascii="Calibri" w:eastAsia="Webdings" w:hAnsi="Calibri" w:cs="Webdings"/>
        </w:rPr>
        <w:tab/>
      </w:r>
      <w:r w:rsidR="007A1A5C">
        <w:rPr>
          <w:rFonts w:ascii="Calibri" w:eastAsia="Webdings" w:hAnsi="Calibri" w:cs="Webdings"/>
        </w:rPr>
        <w:sym w:font="Webdings" w:char="F063"/>
      </w:r>
      <w:r w:rsidR="007A1A5C">
        <w:rPr>
          <w:rFonts w:ascii="Calibri" w:eastAsia="Webdings" w:hAnsi="Calibri" w:cs="Webdings"/>
        </w:rPr>
        <w:t xml:space="preserve"> 5 years</w:t>
      </w:r>
      <w:r w:rsidR="007A1A5C" w:rsidRPr="00CB4911">
        <w:rPr>
          <w:rFonts w:ascii="Calibri" w:eastAsia="Webdings" w:hAnsi="Calibri" w:cs="Webdings"/>
        </w:rPr>
        <w:t xml:space="preserve"> </w:t>
      </w:r>
      <w:r w:rsidR="007A1A5C">
        <w:rPr>
          <w:rFonts w:ascii="Calibri" w:eastAsia="Webdings" w:hAnsi="Calibri" w:cs="Webdings"/>
        </w:rPr>
        <w:tab/>
      </w:r>
      <w:r w:rsidRPr="00CB4911">
        <w:rPr>
          <w:rFonts w:ascii="Calibri" w:eastAsia="Webdings" w:hAnsi="Calibri" w:cs="Webdings"/>
        </w:rPr>
        <w:sym w:font="Webdings" w:char="F063"/>
      </w:r>
      <w:r>
        <w:rPr>
          <w:rFonts w:ascii="Calibri" w:eastAsia="Webdings" w:hAnsi="Calibri" w:cs="Webdings"/>
        </w:rPr>
        <w:t xml:space="preserve"> 6-10 years</w:t>
      </w:r>
      <w:r>
        <w:rPr>
          <w:rFonts w:ascii="Calibri" w:eastAsia="Webdings" w:hAnsi="Calibri" w:cs="Webdings"/>
        </w:rPr>
        <w:tab/>
      </w:r>
      <w:r w:rsidRPr="00CB4911">
        <w:rPr>
          <w:rFonts w:ascii="Calibri" w:eastAsia="Webdings" w:hAnsi="Calibri" w:cs="Webdings"/>
        </w:rPr>
        <w:sym w:font="Webdings" w:char="F063"/>
      </w:r>
      <w:r>
        <w:rPr>
          <w:rFonts w:ascii="Calibri" w:eastAsia="Webdings" w:hAnsi="Calibri" w:cs="Webdings"/>
        </w:rPr>
        <w:t xml:space="preserve"> &gt; 10 years</w:t>
      </w:r>
    </w:p>
    <w:p w14:paraId="260AD586" w14:textId="77777777" w:rsidR="00CD7882" w:rsidRDefault="00CD7882" w:rsidP="00430697">
      <w:pPr>
        <w:pStyle w:val="TableContents"/>
        <w:rPr>
          <w:rFonts w:ascii="Calibri" w:eastAsia="Webdings" w:hAnsi="Calibri" w:cs="Webdings"/>
          <w:b/>
        </w:rPr>
      </w:pPr>
    </w:p>
    <w:p w14:paraId="08AE3C31" w14:textId="77777777" w:rsidR="00430697" w:rsidRDefault="007F033A" w:rsidP="00430697">
      <w:pPr>
        <w:pStyle w:val="TableContents"/>
        <w:rPr>
          <w:rFonts w:ascii="Calibri" w:eastAsia="Webdings" w:hAnsi="Calibri" w:cs="Webdings"/>
        </w:rPr>
      </w:pPr>
      <w:r w:rsidRPr="00EF4A25">
        <w:rPr>
          <w:rFonts w:ascii="Calibri" w:eastAsia="Webdings" w:hAnsi="Calibri" w:cs="Webdings"/>
          <w:b/>
          <w:color w:val="1F497D"/>
        </w:rPr>
        <w:t>If you have experience in any of the following areas</w:t>
      </w:r>
      <w:r>
        <w:rPr>
          <w:rFonts w:ascii="Calibri" w:eastAsia="Webdings" w:hAnsi="Calibri" w:cs="Webdings"/>
        </w:rPr>
        <w:t>, please place an X in the corresponding field:</w:t>
      </w:r>
    </w:p>
    <w:p w14:paraId="1F47D45B" w14:textId="77777777" w:rsidR="007F033A" w:rsidRDefault="007F033A" w:rsidP="00430697">
      <w:pPr>
        <w:pStyle w:val="TableContents"/>
        <w:rPr>
          <w:rFonts w:ascii="Calibri" w:eastAsia="Webdings" w:hAnsi="Calibri" w:cs="Webding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7F033A" w:rsidRPr="00EF4A25" w14:paraId="72650DF5" w14:textId="77777777" w:rsidTr="00EF4A25">
        <w:tc>
          <w:tcPr>
            <w:tcW w:w="1335" w:type="dxa"/>
            <w:shd w:val="clear" w:color="auto" w:fill="auto"/>
          </w:tcPr>
          <w:p w14:paraId="21AA7583" w14:textId="77777777" w:rsidR="007F033A" w:rsidRPr="00EF4A25" w:rsidRDefault="007F033A" w:rsidP="00430697">
            <w:pPr>
              <w:pStyle w:val="TableContents"/>
              <w:rPr>
                <w:rFonts w:ascii="Calibri" w:eastAsia="Webdings" w:hAnsi="Calibri" w:cs="Webdings"/>
                <w:b/>
              </w:rPr>
            </w:pPr>
            <w:r w:rsidRPr="00EF4A25">
              <w:rPr>
                <w:rFonts w:ascii="Calibri" w:eastAsia="Webdings" w:hAnsi="Calibri" w:cs="Webdings"/>
                <w:b/>
              </w:rPr>
              <w:t>Years</w:t>
            </w:r>
          </w:p>
        </w:tc>
        <w:tc>
          <w:tcPr>
            <w:tcW w:w="1335" w:type="dxa"/>
            <w:shd w:val="clear" w:color="auto" w:fill="auto"/>
          </w:tcPr>
          <w:p w14:paraId="236ADCE3" w14:textId="77777777" w:rsidR="007F033A" w:rsidRPr="00EF4A25" w:rsidRDefault="007F033A" w:rsidP="00430697">
            <w:pPr>
              <w:pStyle w:val="TableContents"/>
              <w:rPr>
                <w:rFonts w:ascii="Calibri" w:eastAsia="Webdings" w:hAnsi="Calibri" w:cs="Webdings"/>
                <w:b/>
              </w:rPr>
            </w:pPr>
            <w:r w:rsidRPr="00EF4A25">
              <w:rPr>
                <w:rFonts w:ascii="Calibri" w:eastAsia="Webdings" w:hAnsi="Calibri" w:cs="Webdings"/>
                <w:b/>
              </w:rPr>
              <w:t>Court interpreter</w:t>
            </w:r>
          </w:p>
        </w:tc>
        <w:tc>
          <w:tcPr>
            <w:tcW w:w="1336" w:type="dxa"/>
            <w:shd w:val="clear" w:color="auto" w:fill="auto"/>
          </w:tcPr>
          <w:p w14:paraId="55A8B014" w14:textId="77777777" w:rsidR="007F033A" w:rsidRPr="00EF4A25" w:rsidRDefault="007F033A" w:rsidP="00430697">
            <w:pPr>
              <w:pStyle w:val="TableContents"/>
              <w:rPr>
                <w:rFonts w:ascii="Calibri" w:eastAsia="Webdings" w:hAnsi="Calibri" w:cs="Webdings"/>
                <w:b/>
              </w:rPr>
            </w:pPr>
            <w:r w:rsidRPr="00EF4A25">
              <w:rPr>
                <w:rFonts w:ascii="Calibri" w:eastAsia="Webdings" w:hAnsi="Calibri" w:cs="Webdings"/>
                <w:b/>
              </w:rPr>
              <w:t>Interpreter educator</w:t>
            </w:r>
          </w:p>
        </w:tc>
        <w:tc>
          <w:tcPr>
            <w:tcW w:w="1336" w:type="dxa"/>
            <w:shd w:val="clear" w:color="auto" w:fill="auto"/>
          </w:tcPr>
          <w:p w14:paraId="4377D146" w14:textId="77777777" w:rsidR="007F033A" w:rsidRPr="00EF4A25" w:rsidRDefault="007F033A" w:rsidP="00430697">
            <w:pPr>
              <w:pStyle w:val="TableContents"/>
              <w:rPr>
                <w:rFonts w:ascii="Calibri" w:eastAsia="Webdings" w:hAnsi="Calibri" w:cs="Webdings"/>
                <w:b/>
              </w:rPr>
            </w:pPr>
            <w:r w:rsidRPr="00EF4A25">
              <w:rPr>
                <w:rFonts w:ascii="Calibri" w:eastAsia="Webdings" w:hAnsi="Calibri" w:cs="Webdings"/>
                <w:b/>
              </w:rPr>
              <w:t>Interpreter manager</w:t>
            </w:r>
          </w:p>
        </w:tc>
        <w:tc>
          <w:tcPr>
            <w:tcW w:w="1336" w:type="dxa"/>
            <w:shd w:val="clear" w:color="auto" w:fill="auto"/>
          </w:tcPr>
          <w:p w14:paraId="66A43462" w14:textId="77777777" w:rsidR="007F033A" w:rsidRPr="00EF4A25" w:rsidRDefault="00CD7882" w:rsidP="00430697">
            <w:pPr>
              <w:pStyle w:val="TableContents"/>
              <w:rPr>
                <w:rFonts w:ascii="Calibri" w:eastAsia="Webdings" w:hAnsi="Calibri" w:cs="Webdings"/>
                <w:b/>
              </w:rPr>
            </w:pPr>
            <w:r w:rsidRPr="00EF4A25">
              <w:rPr>
                <w:rFonts w:ascii="Calibri" w:eastAsia="Webdings" w:hAnsi="Calibri" w:cs="Webdings"/>
                <w:b/>
              </w:rPr>
              <w:t>Healthcare provider</w:t>
            </w:r>
          </w:p>
        </w:tc>
        <w:tc>
          <w:tcPr>
            <w:tcW w:w="1336" w:type="dxa"/>
            <w:shd w:val="clear" w:color="auto" w:fill="auto"/>
          </w:tcPr>
          <w:p w14:paraId="447A7828" w14:textId="77777777" w:rsidR="007F033A" w:rsidRPr="00EF4A25" w:rsidRDefault="00CD7882" w:rsidP="00430697">
            <w:pPr>
              <w:pStyle w:val="TableContents"/>
              <w:rPr>
                <w:rFonts w:ascii="Calibri" w:eastAsia="Webdings" w:hAnsi="Calibri" w:cs="Webdings"/>
                <w:b/>
              </w:rPr>
            </w:pPr>
            <w:r w:rsidRPr="00EF4A25">
              <w:rPr>
                <w:rFonts w:ascii="Calibri" w:eastAsia="Webdings" w:hAnsi="Calibri" w:cs="Webdings"/>
                <w:b/>
              </w:rPr>
              <w:t>Translator</w:t>
            </w:r>
          </w:p>
        </w:tc>
        <w:tc>
          <w:tcPr>
            <w:tcW w:w="1336" w:type="dxa"/>
            <w:shd w:val="clear" w:color="auto" w:fill="auto"/>
          </w:tcPr>
          <w:p w14:paraId="2960673B" w14:textId="77777777" w:rsidR="007F033A" w:rsidRPr="00EF4A25" w:rsidRDefault="00CD7882" w:rsidP="00430697">
            <w:pPr>
              <w:pStyle w:val="TableContents"/>
              <w:rPr>
                <w:rFonts w:ascii="Calibri" w:eastAsia="Webdings" w:hAnsi="Calibri" w:cs="Webdings"/>
                <w:b/>
              </w:rPr>
            </w:pPr>
            <w:r w:rsidRPr="00EF4A25">
              <w:rPr>
                <w:rFonts w:ascii="Calibri" w:eastAsia="Webdings" w:hAnsi="Calibri" w:cs="Webdings"/>
                <w:b/>
              </w:rPr>
              <w:t>Foreign Language instructor</w:t>
            </w:r>
          </w:p>
        </w:tc>
      </w:tr>
      <w:tr w:rsidR="007F033A" w:rsidRPr="00EF4A25" w14:paraId="356682BB" w14:textId="77777777" w:rsidTr="00EF4A25">
        <w:tc>
          <w:tcPr>
            <w:tcW w:w="1335" w:type="dxa"/>
            <w:shd w:val="clear" w:color="auto" w:fill="auto"/>
          </w:tcPr>
          <w:p w14:paraId="29D573CE" w14:textId="77777777" w:rsidR="007F033A" w:rsidRPr="00EF4A25" w:rsidRDefault="00CD7882" w:rsidP="00EF4A25">
            <w:pPr>
              <w:pStyle w:val="TableContents"/>
              <w:spacing w:line="360" w:lineRule="auto"/>
              <w:rPr>
                <w:rFonts w:ascii="Calibri" w:eastAsia="Webdings" w:hAnsi="Calibri" w:cs="Webdings"/>
              </w:rPr>
            </w:pPr>
            <w:r w:rsidRPr="00EF4A25">
              <w:rPr>
                <w:rFonts w:ascii="Calibri" w:eastAsia="Webdings" w:hAnsi="Calibri" w:cs="Webdings"/>
              </w:rPr>
              <w:t>1-2 years</w:t>
            </w:r>
          </w:p>
        </w:tc>
        <w:tc>
          <w:tcPr>
            <w:tcW w:w="1335" w:type="dxa"/>
            <w:shd w:val="clear" w:color="auto" w:fill="auto"/>
          </w:tcPr>
          <w:p w14:paraId="7CC86CCA" w14:textId="77777777" w:rsidR="007F033A" w:rsidRPr="00EF4A25" w:rsidRDefault="007F033A" w:rsidP="00EF4A25">
            <w:pPr>
              <w:pStyle w:val="TableContents"/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336" w:type="dxa"/>
            <w:shd w:val="clear" w:color="auto" w:fill="auto"/>
          </w:tcPr>
          <w:p w14:paraId="3002821C" w14:textId="77777777" w:rsidR="007F033A" w:rsidRPr="00EF4A25" w:rsidRDefault="007F033A" w:rsidP="00EF4A25">
            <w:pPr>
              <w:pStyle w:val="TableContents"/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336" w:type="dxa"/>
            <w:shd w:val="clear" w:color="auto" w:fill="auto"/>
          </w:tcPr>
          <w:p w14:paraId="6B464868" w14:textId="77777777" w:rsidR="007F033A" w:rsidRPr="00EF4A25" w:rsidRDefault="007F033A" w:rsidP="00EF4A25">
            <w:pPr>
              <w:pStyle w:val="TableContents"/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336" w:type="dxa"/>
            <w:shd w:val="clear" w:color="auto" w:fill="auto"/>
          </w:tcPr>
          <w:p w14:paraId="0254AEA1" w14:textId="77777777" w:rsidR="007F033A" w:rsidRPr="00EF4A25" w:rsidRDefault="007F033A" w:rsidP="00EF4A25">
            <w:pPr>
              <w:pStyle w:val="TableContents"/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336" w:type="dxa"/>
            <w:shd w:val="clear" w:color="auto" w:fill="auto"/>
          </w:tcPr>
          <w:p w14:paraId="05BBF8E2" w14:textId="77777777" w:rsidR="007F033A" w:rsidRPr="00EF4A25" w:rsidRDefault="007F033A" w:rsidP="00EF4A25">
            <w:pPr>
              <w:pStyle w:val="TableContents"/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336" w:type="dxa"/>
            <w:shd w:val="clear" w:color="auto" w:fill="auto"/>
          </w:tcPr>
          <w:p w14:paraId="1747B7E5" w14:textId="77777777" w:rsidR="007F033A" w:rsidRPr="00EF4A25" w:rsidRDefault="007F033A" w:rsidP="00EF4A25">
            <w:pPr>
              <w:pStyle w:val="TableContents"/>
              <w:spacing w:line="360" w:lineRule="auto"/>
              <w:rPr>
                <w:rFonts w:ascii="Calibri" w:eastAsia="Webdings" w:hAnsi="Calibri" w:cs="Webdings"/>
              </w:rPr>
            </w:pPr>
          </w:p>
        </w:tc>
      </w:tr>
      <w:tr w:rsidR="00CD7882" w:rsidRPr="00EF4A25" w14:paraId="1CF1BDE6" w14:textId="77777777" w:rsidTr="00EF4A25">
        <w:tc>
          <w:tcPr>
            <w:tcW w:w="1335" w:type="dxa"/>
            <w:shd w:val="clear" w:color="auto" w:fill="auto"/>
          </w:tcPr>
          <w:p w14:paraId="38B21384" w14:textId="77777777" w:rsidR="00CD7882" w:rsidRPr="00EF4A25" w:rsidRDefault="00CD7882" w:rsidP="00EF4A25">
            <w:pPr>
              <w:pStyle w:val="TableContents"/>
              <w:spacing w:line="360" w:lineRule="auto"/>
              <w:rPr>
                <w:rFonts w:ascii="Calibri" w:eastAsia="Webdings" w:hAnsi="Calibri" w:cs="Webdings"/>
              </w:rPr>
            </w:pPr>
            <w:r w:rsidRPr="00EF4A25">
              <w:rPr>
                <w:rFonts w:ascii="Calibri" w:eastAsia="Webdings" w:hAnsi="Calibri" w:cs="Webdings"/>
              </w:rPr>
              <w:t>3-5 years</w:t>
            </w:r>
          </w:p>
        </w:tc>
        <w:tc>
          <w:tcPr>
            <w:tcW w:w="1335" w:type="dxa"/>
            <w:shd w:val="clear" w:color="auto" w:fill="auto"/>
          </w:tcPr>
          <w:p w14:paraId="22A38D5D" w14:textId="77777777" w:rsidR="00CD7882" w:rsidRPr="00EF4A25" w:rsidRDefault="00CD7882" w:rsidP="00EF4A25">
            <w:pPr>
              <w:pStyle w:val="TableContents"/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336" w:type="dxa"/>
            <w:shd w:val="clear" w:color="auto" w:fill="auto"/>
          </w:tcPr>
          <w:p w14:paraId="7772FD87" w14:textId="77777777" w:rsidR="00CD7882" w:rsidRPr="00EF4A25" w:rsidRDefault="00CD7882" w:rsidP="00EF4A25">
            <w:pPr>
              <w:pStyle w:val="TableContents"/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336" w:type="dxa"/>
            <w:shd w:val="clear" w:color="auto" w:fill="auto"/>
          </w:tcPr>
          <w:p w14:paraId="11750E98" w14:textId="77777777" w:rsidR="00CD7882" w:rsidRPr="00EF4A25" w:rsidRDefault="00CD7882" w:rsidP="00EF4A25">
            <w:pPr>
              <w:pStyle w:val="TableContents"/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336" w:type="dxa"/>
            <w:shd w:val="clear" w:color="auto" w:fill="auto"/>
          </w:tcPr>
          <w:p w14:paraId="52BD9C15" w14:textId="77777777" w:rsidR="00CD7882" w:rsidRPr="00EF4A25" w:rsidRDefault="00CD7882" w:rsidP="00EF4A25">
            <w:pPr>
              <w:pStyle w:val="TableContents"/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336" w:type="dxa"/>
            <w:shd w:val="clear" w:color="auto" w:fill="auto"/>
          </w:tcPr>
          <w:p w14:paraId="4F19BAAE" w14:textId="77777777" w:rsidR="00CD7882" w:rsidRPr="00EF4A25" w:rsidRDefault="00CD7882" w:rsidP="00EF4A25">
            <w:pPr>
              <w:pStyle w:val="TableContents"/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336" w:type="dxa"/>
            <w:shd w:val="clear" w:color="auto" w:fill="auto"/>
          </w:tcPr>
          <w:p w14:paraId="291B7204" w14:textId="77777777" w:rsidR="00CD7882" w:rsidRPr="00EF4A25" w:rsidRDefault="00CD7882" w:rsidP="00EF4A25">
            <w:pPr>
              <w:pStyle w:val="TableContents"/>
              <w:spacing w:line="360" w:lineRule="auto"/>
              <w:rPr>
                <w:rFonts w:ascii="Calibri" w:eastAsia="Webdings" w:hAnsi="Calibri" w:cs="Webdings"/>
              </w:rPr>
            </w:pPr>
          </w:p>
        </w:tc>
      </w:tr>
      <w:tr w:rsidR="00CD7882" w:rsidRPr="00EF4A25" w14:paraId="10B01658" w14:textId="77777777" w:rsidTr="00EF4A25">
        <w:tc>
          <w:tcPr>
            <w:tcW w:w="1335" w:type="dxa"/>
            <w:shd w:val="clear" w:color="auto" w:fill="auto"/>
          </w:tcPr>
          <w:p w14:paraId="010EEE1C" w14:textId="77777777" w:rsidR="00CD7882" w:rsidRPr="00EF4A25" w:rsidRDefault="00CD7882" w:rsidP="00EF4A25">
            <w:pPr>
              <w:pStyle w:val="TableContents"/>
              <w:spacing w:line="360" w:lineRule="auto"/>
              <w:rPr>
                <w:rFonts w:ascii="Calibri" w:eastAsia="Webdings" w:hAnsi="Calibri" w:cs="Webdings"/>
              </w:rPr>
            </w:pPr>
            <w:r w:rsidRPr="00EF4A25">
              <w:rPr>
                <w:rFonts w:ascii="Calibri" w:eastAsia="Webdings" w:hAnsi="Calibri" w:cs="Webdings"/>
              </w:rPr>
              <w:t>6-10 years</w:t>
            </w:r>
          </w:p>
        </w:tc>
        <w:tc>
          <w:tcPr>
            <w:tcW w:w="1335" w:type="dxa"/>
            <w:shd w:val="clear" w:color="auto" w:fill="auto"/>
          </w:tcPr>
          <w:p w14:paraId="34D15B93" w14:textId="77777777" w:rsidR="00CD7882" w:rsidRPr="00EF4A25" w:rsidRDefault="00CD7882" w:rsidP="00EF4A25">
            <w:pPr>
              <w:pStyle w:val="TableContents"/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336" w:type="dxa"/>
            <w:shd w:val="clear" w:color="auto" w:fill="auto"/>
          </w:tcPr>
          <w:p w14:paraId="5EB2E11B" w14:textId="77777777" w:rsidR="00CD7882" w:rsidRPr="00EF4A25" w:rsidRDefault="00CD7882" w:rsidP="00EF4A25">
            <w:pPr>
              <w:pStyle w:val="TableContents"/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336" w:type="dxa"/>
            <w:shd w:val="clear" w:color="auto" w:fill="auto"/>
          </w:tcPr>
          <w:p w14:paraId="0F72B1D3" w14:textId="77777777" w:rsidR="00CD7882" w:rsidRPr="00EF4A25" w:rsidRDefault="00CD7882" w:rsidP="00EF4A25">
            <w:pPr>
              <w:pStyle w:val="TableContents"/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336" w:type="dxa"/>
            <w:shd w:val="clear" w:color="auto" w:fill="auto"/>
          </w:tcPr>
          <w:p w14:paraId="3E1CA1C0" w14:textId="77777777" w:rsidR="00CD7882" w:rsidRPr="00EF4A25" w:rsidRDefault="00CD7882" w:rsidP="00EF4A25">
            <w:pPr>
              <w:pStyle w:val="TableContents"/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336" w:type="dxa"/>
            <w:shd w:val="clear" w:color="auto" w:fill="auto"/>
          </w:tcPr>
          <w:p w14:paraId="6B762222" w14:textId="77777777" w:rsidR="00CD7882" w:rsidRPr="00EF4A25" w:rsidRDefault="00CD7882" w:rsidP="00EF4A25">
            <w:pPr>
              <w:pStyle w:val="TableContents"/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336" w:type="dxa"/>
            <w:shd w:val="clear" w:color="auto" w:fill="auto"/>
          </w:tcPr>
          <w:p w14:paraId="2E0854F5" w14:textId="77777777" w:rsidR="00CD7882" w:rsidRPr="00EF4A25" w:rsidRDefault="00CD7882" w:rsidP="00EF4A25">
            <w:pPr>
              <w:pStyle w:val="TableContents"/>
              <w:spacing w:line="360" w:lineRule="auto"/>
              <w:rPr>
                <w:rFonts w:ascii="Calibri" w:eastAsia="Webdings" w:hAnsi="Calibri" w:cs="Webdings"/>
              </w:rPr>
            </w:pPr>
          </w:p>
        </w:tc>
      </w:tr>
      <w:tr w:rsidR="00CD7882" w:rsidRPr="00EF4A25" w14:paraId="4CB81439" w14:textId="77777777" w:rsidTr="00EF4A25">
        <w:tc>
          <w:tcPr>
            <w:tcW w:w="1335" w:type="dxa"/>
            <w:shd w:val="clear" w:color="auto" w:fill="auto"/>
          </w:tcPr>
          <w:p w14:paraId="4E55F18E" w14:textId="77777777" w:rsidR="00CD7882" w:rsidRPr="00EF4A25" w:rsidRDefault="00CD7882" w:rsidP="00EF4A25">
            <w:pPr>
              <w:pStyle w:val="TableContents"/>
              <w:spacing w:line="360" w:lineRule="auto"/>
              <w:rPr>
                <w:rFonts w:ascii="Calibri" w:eastAsia="Webdings" w:hAnsi="Calibri" w:cs="Webdings"/>
              </w:rPr>
            </w:pPr>
            <w:r w:rsidRPr="00EF4A25">
              <w:rPr>
                <w:rFonts w:ascii="Calibri" w:eastAsia="Webdings" w:hAnsi="Calibri" w:cs="Webdings"/>
              </w:rPr>
              <w:t>10+ years</w:t>
            </w:r>
          </w:p>
        </w:tc>
        <w:tc>
          <w:tcPr>
            <w:tcW w:w="1335" w:type="dxa"/>
            <w:shd w:val="clear" w:color="auto" w:fill="auto"/>
          </w:tcPr>
          <w:p w14:paraId="5220A848" w14:textId="77777777" w:rsidR="00CD7882" w:rsidRPr="00EF4A25" w:rsidRDefault="00CD7882" w:rsidP="00EF4A25">
            <w:pPr>
              <w:pStyle w:val="TableContents"/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336" w:type="dxa"/>
            <w:shd w:val="clear" w:color="auto" w:fill="auto"/>
          </w:tcPr>
          <w:p w14:paraId="49E4A7E0" w14:textId="77777777" w:rsidR="00CD7882" w:rsidRPr="00EF4A25" w:rsidRDefault="00CD7882" w:rsidP="00EF4A25">
            <w:pPr>
              <w:pStyle w:val="TableContents"/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336" w:type="dxa"/>
            <w:shd w:val="clear" w:color="auto" w:fill="auto"/>
          </w:tcPr>
          <w:p w14:paraId="64090E6B" w14:textId="77777777" w:rsidR="00CD7882" w:rsidRPr="00EF4A25" w:rsidRDefault="00CD7882" w:rsidP="00EF4A25">
            <w:pPr>
              <w:pStyle w:val="TableContents"/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336" w:type="dxa"/>
            <w:shd w:val="clear" w:color="auto" w:fill="auto"/>
          </w:tcPr>
          <w:p w14:paraId="4A7B1B1A" w14:textId="77777777" w:rsidR="00CD7882" w:rsidRPr="00EF4A25" w:rsidRDefault="00CD7882" w:rsidP="00EF4A25">
            <w:pPr>
              <w:pStyle w:val="TableContents"/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336" w:type="dxa"/>
            <w:shd w:val="clear" w:color="auto" w:fill="auto"/>
          </w:tcPr>
          <w:p w14:paraId="6FCB946D" w14:textId="77777777" w:rsidR="00CD7882" w:rsidRPr="00EF4A25" w:rsidRDefault="00CD7882" w:rsidP="00EF4A25">
            <w:pPr>
              <w:pStyle w:val="TableContents"/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336" w:type="dxa"/>
            <w:shd w:val="clear" w:color="auto" w:fill="auto"/>
          </w:tcPr>
          <w:p w14:paraId="700A0D96" w14:textId="77777777" w:rsidR="00CD7882" w:rsidRPr="00EF4A25" w:rsidRDefault="00CD7882" w:rsidP="00EF4A25">
            <w:pPr>
              <w:pStyle w:val="TableContents"/>
              <w:spacing w:line="360" w:lineRule="auto"/>
              <w:rPr>
                <w:rFonts w:ascii="Calibri" w:eastAsia="Webdings" w:hAnsi="Calibri" w:cs="Webdings"/>
              </w:rPr>
            </w:pPr>
          </w:p>
        </w:tc>
      </w:tr>
    </w:tbl>
    <w:p w14:paraId="30EAB36D" w14:textId="77777777" w:rsidR="00CD7882" w:rsidRDefault="00CD7882" w:rsidP="00430697">
      <w:pPr>
        <w:pStyle w:val="TableContents"/>
        <w:rPr>
          <w:rFonts w:ascii="Calibri" w:eastAsia="Webdings" w:hAnsi="Calibri" w:cs="Webdings"/>
        </w:rPr>
      </w:pPr>
    </w:p>
    <w:p w14:paraId="36F222CE" w14:textId="77777777" w:rsidR="00430697" w:rsidRPr="00EF4A25" w:rsidRDefault="00FC635A" w:rsidP="00430697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b/>
          <w:color w:val="1F497D"/>
        </w:rPr>
      </w:pPr>
      <w:r>
        <w:rPr>
          <w:rFonts w:ascii="Calibri" w:eastAsia="Webdings" w:hAnsi="Calibri" w:cs="Webdings"/>
          <w:b/>
          <w:color w:val="1F497D"/>
        </w:rPr>
        <w:t>14</w:t>
      </w:r>
      <w:r w:rsidR="00430697" w:rsidRPr="00EF4A25">
        <w:rPr>
          <w:rFonts w:ascii="Calibri" w:eastAsia="Webdings" w:hAnsi="Calibri" w:cs="Webdings"/>
          <w:b/>
          <w:color w:val="1F497D"/>
        </w:rPr>
        <w:t xml:space="preserve">. How frequently do you interpret in </w:t>
      </w:r>
      <w:r w:rsidR="00430697" w:rsidRPr="00EF4A25">
        <w:rPr>
          <w:rFonts w:ascii="Calibri" w:eastAsia="Webdings" w:hAnsi="Calibri" w:cs="Webdings"/>
          <w:b/>
          <w:color w:val="1F497D"/>
          <w:u w:val="single"/>
        </w:rPr>
        <w:t>healthcare</w:t>
      </w:r>
      <w:r w:rsidR="00430697" w:rsidRPr="00EF4A25">
        <w:rPr>
          <w:rFonts w:ascii="Calibri" w:eastAsia="Webdings" w:hAnsi="Calibri" w:cs="Webdings"/>
          <w:b/>
          <w:color w:val="1F497D"/>
        </w:rPr>
        <w:t xml:space="preserve"> settings?</w:t>
      </w:r>
      <w:r w:rsidR="007F033A" w:rsidRPr="00EF4A25">
        <w:rPr>
          <w:rFonts w:ascii="Calibri" w:eastAsia="Webdings" w:hAnsi="Calibri" w:cs="Webdings"/>
          <w:b/>
          <w:color w:val="1F497D"/>
        </w:rPr>
        <w:t xml:space="preserve"> </w:t>
      </w:r>
      <w:r w:rsidR="007F033A">
        <w:rPr>
          <w:rFonts w:ascii="Calibri" w:eastAsia="Webdings" w:hAnsi="Calibri" w:cs="Webdings"/>
        </w:rPr>
        <w:t>(if applicable)</w:t>
      </w:r>
    </w:p>
    <w:p w14:paraId="022E1A3F" w14:textId="77777777" w:rsidR="00430697" w:rsidRDefault="00430697" w:rsidP="00AA4EB0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eastAsia="Webdings" w:hAnsi="Calibri" w:cs="Webdings"/>
        </w:rPr>
        <w:t>&lt; 2 hours per week</w:t>
      </w:r>
      <w:r>
        <w:rPr>
          <w:rFonts w:ascii="Calibri" w:eastAsia="Webdings" w:hAnsi="Calibri" w:cs="Webdings"/>
        </w:rPr>
        <w:tab/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 w:rsidR="00AA4EB0">
        <w:rPr>
          <w:rFonts w:ascii="Calibri" w:eastAsia="Webdings" w:hAnsi="Calibri" w:cs="Webdings"/>
        </w:rPr>
        <w:t>3-14 hours per week</w:t>
      </w:r>
      <w:r>
        <w:rPr>
          <w:rFonts w:ascii="Calibri" w:eastAsia="Webdings" w:hAnsi="Calibri" w:cs="Webdings"/>
        </w:rPr>
        <w:tab/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 w:rsidR="007A1A5C">
        <w:rPr>
          <w:rFonts w:ascii="Calibri" w:eastAsia="Webdings" w:hAnsi="Calibri" w:cs="Webdings"/>
        </w:rPr>
        <w:t>15-20</w:t>
      </w:r>
      <w:r>
        <w:rPr>
          <w:rFonts w:ascii="Calibri" w:eastAsia="Webdings" w:hAnsi="Calibri" w:cs="Webdings"/>
        </w:rPr>
        <w:t xml:space="preserve"> hours per week</w:t>
      </w:r>
    </w:p>
    <w:p w14:paraId="3DB19B75" w14:textId="77777777" w:rsidR="00430697" w:rsidRPr="007F033A" w:rsidRDefault="00AA4EB0" w:rsidP="007F033A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eastAsia="Webdings" w:hAnsi="Calibri" w:cs="Webdings"/>
        </w:rPr>
        <w:t>21-39 hours per week</w:t>
      </w:r>
      <w:r>
        <w:rPr>
          <w:rFonts w:ascii="Webdings" w:eastAsia="Webdings" w:hAnsi="Webdings" w:cs="Webdings"/>
        </w:rPr>
        <w:t></w:t>
      </w:r>
      <w:r>
        <w:rPr>
          <w:rFonts w:ascii="Webdings" w:eastAsia="Webdings" w:hAnsi="Webdings" w:cs="Webdings"/>
        </w:rPr>
        <w:tab/>
      </w:r>
      <w:r w:rsidR="007A1A5C">
        <w:rPr>
          <w:rFonts w:ascii="Webdings" w:eastAsia="Webdings" w:hAnsi="Webdings" w:cs="Webdings"/>
        </w:rPr>
        <w:t></w:t>
      </w:r>
      <w:r w:rsidR="007A1A5C">
        <w:rPr>
          <w:rFonts w:ascii="Webdings" w:eastAsia="Webdings" w:hAnsi="Webdings" w:cs="Webdings"/>
        </w:rPr>
        <w:t></w:t>
      </w:r>
      <w:r w:rsidR="007A1A5C">
        <w:rPr>
          <w:rFonts w:ascii="Calibri" w:eastAsia="Webdings" w:hAnsi="Calibri" w:cs="Webdings"/>
        </w:rPr>
        <w:t>40 hours per week</w:t>
      </w:r>
      <w:r w:rsidR="007A1A5C">
        <w:rPr>
          <w:rFonts w:ascii="Calibri" w:eastAsia="Webdings" w:hAnsi="Calibri" w:cs="Webdings"/>
        </w:rPr>
        <w:tab/>
      </w:r>
      <w:r w:rsidR="00430697">
        <w:rPr>
          <w:rFonts w:ascii="Calibri" w:eastAsia="Webdings" w:hAnsi="Calibri" w:cs="Webdings"/>
        </w:rPr>
        <w:t xml:space="preserve">Other (please specify): </w:t>
      </w:r>
      <w:r>
        <w:rPr>
          <w:rFonts w:ascii="Calibri" w:eastAsia="Webdings" w:hAnsi="Calibri" w:cs="Webdings"/>
          <w:u w:val="single"/>
        </w:rPr>
        <w:tab/>
      </w:r>
    </w:p>
    <w:p w14:paraId="2D5D7C77" w14:textId="77777777" w:rsidR="007F033A" w:rsidRDefault="00FC635A" w:rsidP="007F033A">
      <w:pPr>
        <w:pStyle w:val="TableContents"/>
        <w:tabs>
          <w:tab w:val="left" w:pos="707"/>
        </w:tabs>
        <w:rPr>
          <w:rFonts w:ascii="Calibri" w:eastAsia="Webdings" w:hAnsi="Calibri" w:cs="Webdings"/>
        </w:rPr>
      </w:pPr>
      <w:r>
        <w:rPr>
          <w:rFonts w:ascii="Calibri" w:eastAsia="Webdings" w:hAnsi="Calibri" w:cs="Webdings"/>
          <w:b/>
          <w:color w:val="1F497D"/>
        </w:rPr>
        <w:t>15</w:t>
      </w:r>
      <w:r w:rsidR="00430697" w:rsidRPr="00EF4A25">
        <w:rPr>
          <w:rFonts w:ascii="Calibri" w:eastAsia="Webdings" w:hAnsi="Calibri" w:cs="Webdings"/>
          <w:b/>
          <w:color w:val="1F497D"/>
        </w:rPr>
        <w:t>. How do you interpret in healthcare settings?</w:t>
      </w:r>
      <w:r w:rsidR="00430697">
        <w:rPr>
          <w:rFonts w:ascii="Calibri" w:eastAsia="Webdings" w:hAnsi="Calibri" w:cs="Webdings"/>
        </w:rPr>
        <w:t xml:space="preserve"> (</w:t>
      </w:r>
      <w:r w:rsidR="007A1A5C">
        <w:rPr>
          <w:rFonts w:ascii="Calibri" w:eastAsia="Webdings" w:hAnsi="Calibri" w:cs="Webdings"/>
        </w:rPr>
        <w:t>Place an X in each column for a corresponding frequency</w:t>
      </w:r>
      <w:r w:rsidR="00430697">
        <w:rPr>
          <w:rFonts w:ascii="Calibri" w:eastAsia="Webdings" w:hAnsi="Calibri" w:cs="Webdings"/>
        </w:rPr>
        <w:t>)</w:t>
      </w:r>
      <w:r w:rsidR="00430697">
        <w:rPr>
          <w:rFonts w:ascii="Calibri" w:eastAsia="Webdings" w:hAnsi="Calibri" w:cs="Webdings"/>
        </w:rPr>
        <w:tab/>
      </w:r>
    </w:p>
    <w:p w14:paraId="767C9980" w14:textId="77777777" w:rsidR="007A1A5C" w:rsidRDefault="00430697" w:rsidP="007F033A">
      <w:pPr>
        <w:pStyle w:val="TableContents"/>
        <w:tabs>
          <w:tab w:val="left" w:pos="707"/>
        </w:tabs>
        <w:rPr>
          <w:rFonts w:ascii="Calibri" w:eastAsia="Webdings" w:hAnsi="Calibri" w:cs="Webdings"/>
        </w:rPr>
      </w:pPr>
      <w:r>
        <w:rPr>
          <w:rFonts w:ascii="Calibri" w:eastAsia="Webdings" w:hAnsi="Calibri" w:cs="Webding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2879"/>
        <w:gridCol w:w="2338"/>
        <w:gridCol w:w="2338"/>
      </w:tblGrid>
      <w:tr w:rsidR="007A1A5C" w:rsidRPr="00EF4A25" w14:paraId="3415E6FD" w14:textId="77777777" w:rsidTr="00EF4A25">
        <w:tc>
          <w:tcPr>
            <w:tcW w:w="1795" w:type="dxa"/>
            <w:shd w:val="clear" w:color="auto" w:fill="auto"/>
          </w:tcPr>
          <w:p w14:paraId="2519AD27" w14:textId="77777777" w:rsidR="007A1A5C" w:rsidRPr="00EF4A25" w:rsidRDefault="007A1A5C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  <w:b/>
              </w:rPr>
            </w:pPr>
            <w:r w:rsidRPr="00EF4A25">
              <w:rPr>
                <w:rFonts w:ascii="Calibri" w:eastAsia="Webdings" w:hAnsi="Calibri" w:cs="Webdings"/>
                <w:b/>
              </w:rPr>
              <w:t>Frequency</w:t>
            </w:r>
          </w:p>
        </w:tc>
        <w:tc>
          <w:tcPr>
            <w:tcW w:w="2879" w:type="dxa"/>
            <w:shd w:val="clear" w:color="auto" w:fill="auto"/>
          </w:tcPr>
          <w:p w14:paraId="65146923" w14:textId="77777777" w:rsidR="007A1A5C" w:rsidRPr="00EF4A25" w:rsidRDefault="007A1A5C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  <w:b/>
              </w:rPr>
            </w:pPr>
            <w:r w:rsidRPr="00EF4A25">
              <w:rPr>
                <w:rFonts w:ascii="Calibri" w:eastAsia="Webdings" w:hAnsi="Calibri" w:cs="Webdings"/>
                <w:b/>
              </w:rPr>
              <w:t>In-person</w:t>
            </w:r>
          </w:p>
        </w:tc>
        <w:tc>
          <w:tcPr>
            <w:tcW w:w="2338" w:type="dxa"/>
            <w:shd w:val="clear" w:color="auto" w:fill="auto"/>
          </w:tcPr>
          <w:p w14:paraId="5B1257DA" w14:textId="77777777" w:rsidR="007A1A5C" w:rsidRPr="00EF4A25" w:rsidRDefault="007A1A5C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  <w:b/>
              </w:rPr>
            </w:pPr>
            <w:r w:rsidRPr="00EF4A25">
              <w:rPr>
                <w:rFonts w:ascii="Calibri" w:eastAsia="Webdings" w:hAnsi="Calibri" w:cs="Webdings"/>
                <w:b/>
              </w:rPr>
              <w:t>Over the phone</w:t>
            </w:r>
          </w:p>
        </w:tc>
        <w:tc>
          <w:tcPr>
            <w:tcW w:w="2338" w:type="dxa"/>
            <w:shd w:val="clear" w:color="auto" w:fill="auto"/>
          </w:tcPr>
          <w:p w14:paraId="69C134DD" w14:textId="77777777" w:rsidR="007A1A5C" w:rsidRPr="00EF4A25" w:rsidRDefault="007A1A5C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  <w:b/>
              </w:rPr>
            </w:pPr>
            <w:r w:rsidRPr="00EF4A25">
              <w:rPr>
                <w:rFonts w:ascii="Calibri" w:eastAsia="Webdings" w:hAnsi="Calibri" w:cs="Webdings"/>
                <w:b/>
              </w:rPr>
              <w:t>Video Remote</w:t>
            </w:r>
          </w:p>
        </w:tc>
      </w:tr>
      <w:tr w:rsidR="007A1A5C" w:rsidRPr="00EF4A25" w14:paraId="62EC2410" w14:textId="77777777" w:rsidTr="00EF4A25">
        <w:tc>
          <w:tcPr>
            <w:tcW w:w="1795" w:type="dxa"/>
            <w:shd w:val="clear" w:color="auto" w:fill="auto"/>
          </w:tcPr>
          <w:p w14:paraId="474B568B" w14:textId="77777777" w:rsidR="007A1A5C" w:rsidRPr="00EF4A25" w:rsidRDefault="007A1A5C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  <w:r w:rsidRPr="00EF4A25">
              <w:rPr>
                <w:rFonts w:ascii="Calibri" w:eastAsia="Webdings" w:hAnsi="Calibri" w:cs="Webdings"/>
              </w:rPr>
              <w:t>Most frequently</w:t>
            </w:r>
          </w:p>
        </w:tc>
        <w:tc>
          <w:tcPr>
            <w:tcW w:w="2879" w:type="dxa"/>
            <w:shd w:val="clear" w:color="auto" w:fill="auto"/>
          </w:tcPr>
          <w:p w14:paraId="3043FC25" w14:textId="77777777" w:rsidR="007A1A5C" w:rsidRPr="00EF4A25" w:rsidRDefault="007A1A5C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2338" w:type="dxa"/>
            <w:shd w:val="clear" w:color="auto" w:fill="auto"/>
          </w:tcPr>
          <w:p w14:paraId="3B2CF5A0" w14:textId="77777777" w:rsidR="007A1A5C" w:rsidRPr="00EF4A25" w:rsidRDefault="007A1A5C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2338" w:type="dxa"/>
            <w:shd w:val="clear" w:color="auto" w:fill="auto"/>
          </w:tcPr>
          <w:p w14:paraId="46D7E154" w14:textId="77777777" w:rsidR="007A1A5C" w:rsidRPr="00EF4A25" w:rsidRDefault="007A1A5C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</w:tr>
      <w:tr w:rsidR="007A1A5C" w:rsidRPr="00EF4A25" w14:paraId="40A25DDA" w14:textId="77777777" w:rsidTr="00EF4A25">
        <w:tc>
          <w:tcPr>
            <w:tcW w:w="1795" w:type="dxa"/>
            <w:shd w:val="clear" w:color="auto" w:fill="auto"/>
          </w:tcPr>
          <w:p w14:paraId="18305DC5" w14:textId="77777777" w:rsidR="007A1A5C" w:rsidRPr="00EF4A25" w:rsidRDefault="007A1A5C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  <w:r w:rsidRPr="00EF4A25">
              <w:rPr>
                <w:rFonts w:ascii="Calibri" w:eastAsia="Webdings" w:hAnsi="Calibri" w:cs="Webdings"/>
              </w:rPr>
              <w:t>Frequently</w:t>
            </w:r>
          </w:p>
        </w:tc>
        <w:tc>
          <w:tcPr>
            <w:tcW w:w="2879" w:type="dxa"/>
            <w:shd w:val="clear" w:color="auto" w:fill="auto"/>
          </w:tcPr>
          <w:p w14:paraId="128A0DE2" w14:textId="77777777" w:rsidR="007A1A5C" w:rsidRPr="00EF4A25" w:rsidRDefault="007A1A5C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2338" w:type="dxa"/>
            <w:shd w:val="clear" w:color="auto" w:fill="auto"/>
          </w:tcPr>
          <w:p w14:paraId="55435D3C" w14:textId="77777777" w:rsidR="007A1A5C" w:rsidRPr="00EF4A25" w:rsidRDefault="007A1A5C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2338" w:type="dxa"/>
            <w:shd w:val="clear" w:color="auto" w:fill="auto"/>
          </w:tcPr>
          <w:p w14:paraId="145CA13D" w14:textId="77777777" w:rsidR="007A1A5C" w:rsidRPr="00EF4A25" w:rsidRDefault="007A1A5C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</w:tr>
      <w:tr w:rsidR="007A1A5C" w:rsidRPr="00EF4A25" w14:paraId="1CB82967" w14:textId="77777777" w:rsidTr="00EF4A25">
        <w:tc>
          <w:tcPr>
            <w:tcW w:w="1795" w:type="dxa"/>
            <w:shd w:val="clear" w:color="auto" w:fill="auto"/>
          </w:tcPr>
          <w:p w14:paraId="2FF752FB" w14:textId="77777777" w:rsidR="007A1A5C" w:rsidRPr="00EF4A25" w:rsidRDefault="007A1A5C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  <w:r w:rsidRPr="00EF4A25">
              <w:rPr>
                <w:rFonts w:ascii="Calibri" w:eastAsia="Webdings" w:hAnsi="Calibri" w:cs="Webdings"/>
              </w:rPr>
              <w:t>Seldom</w:t>
            </w:r>
          </w:p>
        </w:tc>
        <w:tc>
          <w:tcPr>
            <w:tcW w:w="2879" w:type="dxa"/>
            <w:shd w:val="clear" w:color="auto" w:fill="auto"/>
          </w:tcPr>
          <w:p w14:paraId="3E373868" w14:textId="77777777" w:rsidR="007A1A5C" w:rsidRPr="00EF4A25" w:rsidRDefault="007A1A5C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2338" w:type="dxa"/>
            <w:shd w:val="clear" w:color="auto" w:fill="auto"/>
          </w:tcPr>
          <w:p w14:paraId="677BC3B9" w14:textId="77777777" w:rsidR="007A1A5C" w:rsidRPr="00EF4A25" w:rsidRDefault="007A1A5C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2338" w:type="dxa"/>
            <w:shd w:val="clear" w:color="auto" w:fill="auto"/>
          </w:tcPr>
          <w:p w14:paraId="12107729" w14:textId="77777777" w:rsidR="007A1A5C" w:rsidRPr="00EF4A25" w:rsidRDefault="007A1A5C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</w:tr>
      <w:tr w:rsidR="007A1A5C" w:rsidRPr="00EF4A25" w14:paraId="11027E73" w14:textId="77777777" w:rsidTr="00EF4A25">
        <w:tc>
          <w:tcPr>
            <w:tcW w:w="1795" w:type="dxa"/>
            <w:shd w:val="clear" w:color="auto" w:fill="auto"/>
          </w:tcPr>
          <w:p w14:paraId="60190F29" w14:textId="77777777" w:rsidR="007A1A5C" w:rsidRPr="00EF4A25" w:rsidRDefault="007A1A5C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  <w:r w:rsidRPr="00EF4A25">
              <w:rPr>
                <w:rFonts w:ascii="Calibri" w:eastAsia="Webdings" w:hAnsi="Calibri" w:cs="Webdings"/>
              </w:rPr>
              <w:t>Non-applicable</w:t>
            </w:r>
          </w:p>
        </w:tc>
        <w:tc>
          <w:tcPr>
            <w:tcW w:w="2879" w:type="dxa"/>
            <w:shd w:val="clear" w:color="auto" w:fill="auto"/>
          </w:tcPr>
          <w:p w14:paraId="3C678152" w14:textId="77777777" w:rsidR="007A1A5C" w:rsidRPr="00EF4A25" w:rsidRDefault="007A1A5C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2338" w:type="dxa"/>
            <w:shd w:val="clear" w:color="auto" w:fill="auto"/>
          </w:tcPr>
          <w:p w14:paraId="69D8F011" w14:textId="77777777" w:rsidR="007A1A5C" w:rsidRPr="00EF4A25" w:rsidRDefault="007A1A5C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2338" w:type="dxa"/>
            <w:shd w:val="clear" w:color="auto" w:fill="auto"/>
          </w:tcPr>
          <w:p w14:paraId="427EAEBE" w14:textId="77777777" w:rsidR="007A1A5C" w:rsidRPr="00EF4A25" w:rsidRDefault="007A1A5C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</w:tr>
    </w:tbl>
    <w:p w14:paraId="27B9C9EF" w14:textId="77777777" w:rsidR="007A1A5C" w:rsidRDefault="007A1A5C" w:rsidP="00430697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</w:p>
    <w:p w14:paraId="1D84AC98" w14:textId="77777777" w:rsidR="00430697" w:rsidRDefault="00FC635A" w:rsidP="00430697">
      <w:pPr>
        <w:pStyle w:val="TableContents"/>
        <w:tabs>
          <w:tab w:val="left" w:pos="707"/>
        </w:tabs>
        <w:spacing w:line="200" w:lineRule="atLeast"/>
        <w:rPr>
          <w:rFonts w:ascii="Calibri" w:eastAsia="Webdings" w:hAnsi="Calibri" w:cs="Webdings"/>
        </w:rPr>
      </w:pPr>
      <w:r>
        <w:rPr>
          <w:rFonts w:ascii="Calibri" w:eastAsia="Webdings" w:hAnsi="Calibri" w:cs="Webdings"/>
          <w:b/>
          <w:color w:val="1F497D"/>
        </w:rPr>
        <w:lastRenderedPageBreak/>
        <w:t>16</w:t>
      </w:r>
      <w:r w:rsidR="00430697" w:rsidRPr="00EF4A25">
        <w:rPr>
          <w:rFonts w:ascii="Calibri" w:eastAsia="Webdings" w:hAnsi="Calibri" w:cs="Webdings"/>
          <w:b/>
          <w:color w:val="1F497D"/>
        </w:rPr>
        <w:t xml:space="preserve">. In which setting(s) do you interpret? </w:t>
      </w:r>
      <w:r w:rsidR="007A1A5C">
        <w:rPr>
          <w:rFonts w:ascii="Calibri" w:eastAsia="Webdings" w:hAnsi="Calibri" w:cs="Webdings"/>
        </w:rPr>
        <w:t>(Place an X in each column for a corresponding frequency)</w:t>
      </w:r>
    </w:p>
    <w:p w14:paraId="05DE03BC" w14:textId="77777777" w:rsidR="007F033A" w:rsidRDefault="007F033A" w:rsidP="00430697">
      <w:pPr>
        <w:pStyle w:val="TableContents"/>
        <w:tabs>
          <w:tab w:val="left" w:pos="707"/>
        </w:tabs>
        <w:spacing w:line="200" w:lineRule="atLeast"/>
        <w:rPr>
          <w:rFonts w:ascii="Calibri" w:eastAsia="Webdings" w:hAnsi="Calibri" w:cs="Webdings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080"/>
        <w:gridCol w:w="1170"/>
        <w:gridCol w:w="1350"/>
        <w:gridCol w:w="900"/>
        <w:gridCol w:w="900"/>
        <w:gridCol w:w="900"/>
        <w:gridCol w:w="1080"/>
      </w:tblGrid>
      <w:tr w:rsidR="00AA4EB0" w:rsidRPr="00EF4A25" w14:paraId="526EEEEA" w14:textId="77777777" w:rsidTr="00EE7092">
        <w:tc>
          <w:tcPr>
            <w:tcW w:w="1975" w:type="dxa"/>
            <w:shd w:val="clear" w:color="auto" w:fill="auto"/>
          </w:tcPr>
          <w:p w14:paraId="314205D6" w14:textId="77777777" w:rsidR="00AA4EB0" w:rsidRPr="00EF4A25" w:rsidRDefault="00AA4EB0" w:rsidP="00EE7092">
            <w:pPr>
              <w:pStyle w:val="TableContents"/>
              <w:tabs>
                <w:tab w:val="left" w:pos="707"/>
              </w:tabs>
              <w:rPr>
                <w:rFonts w:ascii="Calibri" w:eastAsia="Webdings" w:hAnsi="Calibri" w:cs="Webdings"/>
              </w:rPr>
            </w:pPr>
            <w:r w:rsidRPr="00EF4A25">
              <w:rPr>
                <w:rFonts w:ascii="Calibri" w:eastAsia="Webdings" w:hAnsi="Calibri" w:cs="Webdings"/>
                <w:b/>
              </w:rPr>
              <w:t>Frequency</w:t>
            </w:r>
          </w:p>
        </w:tc>
        <w:tc>
          <w:tcPr>
            <w:tcW w:w="1080" w:type="dxa"/>
            <w:shd w:val="clear" w:color="auto" w:fill="auto"/>
          </w:tcPr>
          <w:p w14:paraId="4CE6A19B" w14:textId="77777777" w:rsidR="00AA4EB0" w:rsidRPr="00EF4A25" w:rsidRDefault="00AA4EB0" w:rsidP="00EE7092">
            <w:pPr>
              <w:pStyle w:val="TableContents"/>
              <w:tabs>
                <w:tab w:val="left" w:pos="707"/>
              </w:tabs>
              <w:rPr>
                <w:rFonts w:ascii="Calibri" w:eastAsia="Webdings" w:hAnsi="Calibri" w:cs="Webdings"/>
                <w:b/>
              </w:rPr>
            </w:pPr>
            <w:r w:rsidRPr="00EF4A25">
              <w:rPr>
                <w:rFonts w:ascii="Calibri" w:eastAsia="Webdings" w:hAnsi="Calibri" w:cs="Webdings"/>
                <w:b/>
              </w:rPr>
              <w:t>Hospital</w:t>
            </w:r>
          </w:p>
        </w:tc>
        <w:tc>
          <w:tcPr>
            <w:tcW w:w="1170" w:type="dxa"/>
            <w:shd w:val="clear" w:color="auto" w:fill="auto"/>
          </w:tcPr>
          <w:p w14:paraId="46D2A05C" w14:textId="77777777" w:rsidR="00AA4EB0" w:rsidRPr="00EF4A25" w:rsidRDefault="00AA4EB0" w:rsidP="00EE7092">
            <w:pPr>
              <w:pStyle w:val="TableContents"/>
              <w:tabs>
                <w:tab w:val="left" w:pos="707"/>
              </w:tabs>
              <w:rPr>
                <w:rFonts w:ascii="Calibri" w:eastAsia="Webdings" w:hAnsi="Calibri" w:cs="Webdings"/>
                <w:b/>
              </w:rPr>
            </w:pPr>
            <w:r>
              <w:rPr>
                <w:rFonts w:ascii="Calibri" w:eastAsia="Webdings" w:hAnsi="Calibri" w:cs="Webdings"/>
                <w:b/>
              </w:rPr>
              <w:t>Physician</w:t>
            </w:r>
            <w:r w:rsidRPr="00EF4A25">
              <w:rPr>
                <w:rFonts w:ascii="Calibri" w:eastAsia="Webdings" w:hAnsi="Calibri" w:cs="Webdings"/>
                <w:b/>
              </w:rPr>
              <w:t xml:space="preserve"> practice</w:t>
            </w:r>
          </w:p>
        </w:tc>
        <w:tc>
          <w:tcPr>
            <w:tcW w:w="1350" w:type="dxa"/>
            <w:shd w:val="clear" w:color="auto" w:fill="auto"/>
          </w:tcPr>
          <w:p w14:paraId="195EB63A" w14:textId="77777777" w:rsidR="00AA4EB0" w:rsidRPr="00EF4A25" w:rsidRDefault="00AA4EB0" w:rsidP="00EE7092">
            <w:pPr>
              <w:pStyle w:val="TableContents"/>
              <w:tabs>
                <w:tab w:val="left" w:pos="707"/>
              </w:tabs>
              <w:rPr>
                <w:rFonts w:ascii="Calibri" w:eastAsia="Webdings" w:hAnsi="Calibri" w:cs="Webdings"/>
                <w:b/>
              </w:rPr>
            </w:pPr>
            <w:r>
              <w:rPr>
                <w:rFonts w:ascii="Calibri" w:eastAsia="Webdings" w:hAnsi="Calibri" w:cs="Webdings"/>
                <w:b/>
              </w:rPr>
              <w:t>Outpatient c</w:t>
            </w:r>
            <w:r w:rsidRPr="00EF4A25">
              <w:rPr>
                <w:rFonts w:ascii="Calibri" w:eastAsia="Webdings" w:hAnsi="Calibri" w:cs="Webdings"/>
                <w:b/>
              </w:rPr>
              <w:t>linic</w:t>
            </w:r>
          </w:p>
        </w:tc>
        <w:tc>
          <w:tcPr>
            <w:tcW w:w="900" w:type="dxa"/>
            <w:shd w:val="clear" w:color="auto" w:fill="auto"/>
          </w:tcPr>
          <w:p w14:paraId="61818983" w14:textId="77777777" w:rsidR="00AA4EB0" w:rsidRPr="00EF4A25" w:rsidRDefault="00AA4EB0" w:rsidP="00EE7092">
            <w:pPr>
              <w:pStyle w:val="TableContents"/>
              <w:tabs>
                <w:tab w:val="left" w:pos="707"/>
              </w:tabs>
              <w:rPr>
                <w:rFonts w:ascii="Calibri" w:eastAsia="Webdings" w:hAnsi="Calibri" w:cs="Webdings"/>
                <w:b/>
              </w:rPr>
            </w:pPr>
            <w:r>
              <w:rPr>
                <w:rFonts w:ascii="Calibri" w:eastAsia="Webdings" w:hAnsi="Calibri" w:cs="Webdings"/>
                <w:b/>
              </w:rPr>
              <w:t>Home health</w:t>
            </w:r>
          </w:p>
        </w:tc>
        <w:tc>
          <w:tcPr>
            <w:tcW w:w="900" w:type="dxa"/>
          </w:tcPr>
          <w:p w14:paraId="41855A81" w14:textId="77777777" w:rsidR="00AA4EB0" w:rsidRPr="00EF4A25" w:rsidRDefault="00AA4EB0" w:rsidP="00EE7092">
            <w:pPr>
              <w:pStyle w:val="TableContents"/>
              <w:tabs>
                <w:tab w:val="left" w:pos="707"/>
              </w:tabs>
              <w:rPr>
                <w:rFonts w:ascii="Calibri" w:eastAsia="Webdings" w:hAnsi="Calibri" w:cs="Webdings"/>
                <w:b/>
              </w:rPr>
            </w:pPr>
            <w:r w:rsidRPr="00EF4A25">
              <w:rPr>
                <w:rFonts w:ascii="Calibri" w:eastAsia="Webdings" w:hAnsi="Calibri" w:cs="Webdings"/>
                <w:b/>
              </w:rPr>
              <w:t>Public health</w:t>
            </w:r>
          </w:p>
        </w:tc>
        <w:tc>
          <w:tcPr>
            <w:tcW w:w="900" w:type="dxa"/>
            <w:shd w:val="clear" w:color="auto" w:fill="auto"/>
          </w:tcPr>
          <w:p w14:paraId="33EDE0A1" w14:textId="77777777" w:rsidR="00AA4EB0" w:rsidRPr="00EF4A25" w:rsidRDefault="00AA4EB0" w:rsidP="00EE7092">
            <w:pPr>
              <w:pStyle w:val="TableContents"/>
              <w:tabs>
                <w:tab w:val="left" w:pos="707"/>
              </w:tabs>
              <w:rPr>
                <w:rFonts w:ascii="Calibri" w:eastAsia="Webdings" w:hAnsi="Calibri" w:cs="Webdings"/>
                <w:b/>
              </w:rPr>
            </w:pPr>
            <w:r w:rsidRPr="00EF4A25">
              <w:rPr>
                <w:rFonts w:ascii="Calibri" w:eastAsia="Webdings" w:hAnsi="Calibri" w:cs="Webdings"/>
                <w:b/>
              </w:rPr>
              <w:t>Health plans</w:t>
            </w:r>
          </w:p>
        </w:tc>
        <w:tc>
          <w:tcPr>
            <w:tcW w:w="1080" w:type="dxa"/>
            <w:shd w:val="clear" w:color="auto" w:fill="auto"/>
          </w:tcPr>
          <w:p w14:paraId="47CF4B31" w14:textId="77777777" w:rsidR="00AA4EB0" w:rsidRPr="00EF4A25" w:rsidRDefault="00AA4EB0" w:rsidP="00EE7092">
            <w:pPr>
              <w:pStyle w:val="TableContents"/>
              <w:tabs>
                <w:tab w:val="left" w:pos="707"/>
              </w:tabs>
              <w:rPr>
                <w:rFonts w:ascii="Calibri" w:eastAsia="Webdings" w:hAnsi="Calibri" w:cs="Webdings"/>
                <w:b/>
              </w:rPr>
            </w:pPr>
            <w:r w:rsidRPr="00EF4A25">
              <w:rPr>
                <w:rFonts w:ascii="Calibri" w:eastAsia="Webdings" w:hAnsi="Calibri" w:cs="Webdings"/>
                <w:b/>
              </w:rPr>
              <w:t>Other, specify:</w:t>
            </w:r>
          </w:p>
          <w:p w14:paraId="7684744F" w14:textId="77777777" w:rsidR="00AA4EB0" w:rsidRPr="00EF4A25" w:rsidRDefault="00AA4EB0" w:rsidP="00EE7092">
            <w:pPr>
              <w:pStyle w:val="TableContents"/>
              <w:tabs>
                <w:tab w:val="left" w:pos="707"/>
              </w:tabs>
              <w:rPr>
                <w:rFonts w:ascii="Calibri" w:eastAsia="Webdings" w:hAnsi="Calibri" w:cs="Webdings"/>
                <w:b/>
              </w:rPr>
            </w:pPr>
          </w:p>
        </w:tc>
      </w:tr>
      <w:tr w:rsidR="00AA4EB0" w:rsidRPr="00EF4A25" w14:paraId="69BE6967" w14:textId="77777777" w:rsidTr="00EE7092">
        <w:tc>
          <w:tcPr>
            <w:tcW w:w="1975" w:type="dxa"/>
            <w:shd w:val="clear" w:color="auto" w:fill="auto"/>
          </w:tcPr>
          <w:p w14:paraId="04D0565C" w14:textId="77777777" w:rsidR="00AA4EB0" w:rsidRPr="00EF4A25" w:rsidRDefault="00AA4EB0" w:rsidP="00EE7092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  <w:r w:rsidRPr="00EF4A25">
              <w:rPr>
                <w:rFonts w:ascii="Calibri" w:eastAsia="Webdings" w:hAnsi="Calibri" w:cs="Webdings"/>
              </w:rPr>
              <w:t>Most frequently</w:t>
            </w:r>
          </w:p>
        </w:tc>
        <w:tc>
          <w:tcPr>
            <w:tcW w:w="1080" w:type="dxa"/>
            <w:shd w:val="clear" w:color="auto" w:fill="auto"/>
          </w:tcPr>
          <w:p w14:paraId="478DC89C" w14:textId="77777777" w:rsidR="00AA4EB0" w:rsidRPr="00EF4A25" w:rsidRDefault="00AA4EB0" w:rsidP="00EE7092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170" w:type="dxa"/>
            <w:shd w:val="clear" w:color="auto" w:fill="auto"/>
          </w:tcPr>
          <w:p w14:paraId="2555E390" w14:textId="77777777" w:rsidR="00AA4EB0" w:rsidRPr="00EF4A25" w:rsidRDefault="00AA4EB0" w:rsidP="00EE7092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350" w:type="dxa"/>
            <w:shd w:val="clear" w:color="auto" w:fill="auto"/>
          </w:tcPr>
          <w:p w14:paraId="6B07CB73" w14:textId="77777777" w:rsidR="00AA4EB0" w:rsidRPr="00EF4A25" w:rsidRDefault="00AA4EB0" w:rsidP="00EE7092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900" w:type="dxa"/>
            <w:shd w:val="clear" w:color="auto" w:fill="auto"/>
          </w:tcPr>
          <w:p w14:paraId="2514E733" w14:textId="77777777" w:rsidR="00AA4EB0" w:rsidRPr="00EF4A25" w:rsidRDefault="00AA4EB0" w:rsidP="00EE7092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900" w:type="dxa"/>
          </w:tcPr>
          <w:p w14:paraId="2DF66313" w14:textId="77777777" w:rsidR="00AA4EB0" w:rsidRPr="00EF4A25" w:rsidRDefault="00AA4EB0" w:rsidP="00EE7092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900" w:type="dxa"/>
            <w:shd w:val="clear" w:color="auto" w:fill="auto"/>
          </w:tcPr>
          <w:p w14:paraId="604397AF" w14:textId="77777777" w:rsidR="00AA4EB0" w:rsidRPr="00EF4A25" w:rsidRDefault="00AA4EB0" w:rsidP="00EE7092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080" w:type="dxa"/>
            <w:shd w:val="clear" w:color="auto" w:fill="auto"/>
          </w:tcPr>
          <w:p w14:paraId="1C1EEEDE" w14:textId="77777777" w:rsidR="00AA4EB0" w:rsidRPr="00EF4A25" w:rsidRDefault="00AA4EB0" w:rsidP="00EE7092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</w:tr>
      <w:tr w:rsidR="00AA4EB0" w:rsidRPr="00EF4A25" w14:paraId="01C5C85B" w14:textId="77777777" w:rsidTr="00EE7092">
        <w:tc>
          <w:tcPr>
            <w:tcW w:w="1975" w:type="dxa"/>
            <w:shd w:val="clear" w:color="auto" w:fill="auto"/>
          </w:tcPr>
          <w:p w14:paraId="48DE7B72" w14:textId="77777777" w:rsidR="00AA4EB0" w:rsidRPr="00EF4A25" w:rsidRDefault="00AA4EB0" w:rsidP="00EE7092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  <w:r w:rsidRPr="00EF4A25">
              <w:rPr>
                <w:rFonts w:ascii="Calibri" w:eastAsia="Webdings" w:hAnsi="Calibri" w:cs="Webdings"/>
              </w:rPr>
              <w:t>Frequently</w:t>
            </w:r>
          </w:p>
        </w:tc>
        <w:tc>
          <w:tcPr>
            <w:tcW w:w="1080" w:type="dxa"/>
            <w:shd w:val="clear" w:color="auto" w:fill="auto"/>
          </w:tcPr>
          <w:p w14:paraId="1A3294E4" w14:textId="77777777" w:rsidR="00AA4EB0" w:rsidRPr="00EF4A25" w:rsidRDefault="00AA4EB0" w:rsidP="00EE7092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170" w:type="dxa"/>
            <w:shd w:val="clear" w:color="auto" w:fill="auto"/>
          </w:tcPr>
          <w:p w14:paraId="2186A574" w14:textId="77777777" w:rsidR="00AA4EB0" w:rsidRPr="00EF4A25" w:rsidRDefault="00AA4EB0" w:rsidP="00EE7092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350" w:type="dxa"/>
            <w:shd w:val="clear" w:color="auto" w:fill="auto"/>
          </w:tcPr>
          <w:p w14:paraId="45861693" w14:textId="77777777" w:rsidR="00AA4EB0" w:rsidRPr="00EF4A25" w:rsidRDefault="00AA4EB0" w:rsidP="00EE7092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900" w:type="dxa"/>
            <w:shd w:val="clear" w:color="auto" w:fill="auto"/>
          </w:tcPr>
          <w:p w14:paraId="441CF186" w14:textId="77777777" w:rsidR="00AA4EB0" w:rsidRPr="00EF4A25" w:rsidRDefault="00AA4EB0" w:rsidP="00EE7092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900" w:type="dxa"/>
          </w:tcPr>
          <w:p w14:paraId="256A7FA4" w14:textId="77777777" w:rsidR="00AA4EB0" w:rsidRPr="00EF4A25" w:rsidRDefault="00AA4EB0" w:rsidP="00EE7092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900" w:type="dxa"/>
            <w:shd w:val="clear" w:color="auto" w:fill="auto"/>
          </w:tcPr>
          <w:p w14:paraId="01AF87E1" w14:textId="77777777" w:rsidR="00AA4EB0" w:rsidRPr="00EF4A25" w:rsidRDefault="00AA4EB0" w:rsidP="00EE7092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080" w:type="dxa"/>
            <w:shd w:val="clear" w:color="auto" w:fill="auto"/>
          </w:tcPr>
          <w:p w14:paraId="45FC7949" w14:textId="77777777" w:rsidR="00AA4EB0" w:rsidRPr="00EF4A25" w:rsidRDefault="00AA4EB0" w:rsidP="00EE7092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</w:tr>
      <w:tr w:rsidR="00AA4EB0" w:rsidRPr="00EF4A25" w14:paraId="66F66737" w14:textId="77777777" w:rsidTr="00EE7092">
        <w:tc>
          <w:tcPr>
            <w:tcW w:w="1975" w:type="dxa"/>
            <w:shd w:val="clear" w:color="auto" w:fill="auto"/>
          </w:tcPr>
          <w:p w14:paraId="1BA40595" w14:textId="77777777" w:rsidR="00AA4EB0" w:rsidRPr="00EF4A25" w:rsidRDefault="00AA4EB0" w:rsidP="00EE7092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  <w:r w:rsidRPr="00EF4A25">
              <w:rPr>
                <w:rFonts w:ascii="Calibri" w:eastAsia="Webdings" w:hAnsi="Calibri" w:cs="Webdings"/>
              </w:rPr>
              <w:t>Now and then</w:t>
            </w:r>
          </w:p>
        </w:tc>
        <w:tc>
          <w:tcPr>
            <w:tcW w:w="1080" w:type="dxa"/>
            <w:shd w:val="clear" w:color="auto" w:fill="auto"/>
          </w:tcPr>
          <w:p w14:paraId="7E76D349" w14:textId="77777777" w:rsidR="00AA4EB0" w:rsidRPr="00EF4A25" w:rsidRDefault="00AA4EB0" w:rsidP="00EE7092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170" w:type="dxa"/>
            <w:shd w:val="clear" w:color="auto" w:fill="auto"/>
          </w:tcPr>
          <w:p w14:paraId="2F94842B" w14:textId="77777777" w:rsidR="00AA4EB0" w:rsidRPr="00EF4A25" w:rsidRDefault="00AA4EB0" w:rsidP="00EE7092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350" w:type="dxa"/>
            <w:shd w:val="clear" w:color="auto" w:fill="auto"/>
          </w:tcPr>
          <w:p w14:paraId="6F9F27C8" w14:textId="77777777" w:rsidR="00AA4EB0" w:rsidRPr="00EF4A25" w:rsidRDefault="00AA4EB0" w:rsidP="00EE7092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900" w:type="dxa"/>
            <w:shd w:val="clear" w:color="auto" w:fill="auto"/>
          </w:tcPr>
          <w:p w14:paraId="47C60C68" w14:textId="77777777" w:rsidR="00AA4EB0" w:rsidRPr="00EF4A25" w:rsidRDefault="00AA4EB0" w:rsidP="00EE7092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900" w:type="dxa"/>
          </w:tcPr>
          <w:p w14:paraId="13D6C93A" w14:textId="77777777" w:rsidR="00AA4EB0" w:rsidRPr="00EF4A25" w:rsidRDefault="00AA4EB0" w:rsidP="00EE7092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900" w:type="dxa"/>
            <w:shd w:val="clear" w:color="auto" w:fill="auto"/>
          </w:tcPr>
          <w:p w14:paraId="31F26893" w14:textId="77777777" w:rsidR="00AA4EB0" w:rsidRPr="00EF4A25" w:rsidRDefault="00AA4EB0" w:rsidP="00EE7092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080" w:type="dxa"/>
            <w:shd w:val="clear" w:color="auto" w:fill="auto"/>
          </w:tcPr>
          <w:p w14:paraId="3BA29337" w14:textId="77777777" w:rsidR="00AA4EB0" w:rsidRPr="00EF4A25" w:rsidRDefault="00AA4EB0" w:rsidP="00EE7092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</w:tr>
      <w:tr w:rsidR="00AA4EB0" w:rsidRPr="00EF4A25" w14:paraId="02D85777" w14:textId="77777777" w:rsidTr="00EE7092">
        <w:tc>
          <w:tcPr>
            <w:tcW w:w="1975" w:type="dxa"/>
            <w:shd w:val="clear" w:color="auto" w:fill="auto"/>
          </w:tcPr>
          <w:p w14:paraId="15E298B4" w14:textId="77777777" w:rsidR="00AA4EB0" w:rsidRPr="00EF4A25" w:rsidRDefault="00AA4EB0" w:rsidP="00EE7092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  <w:r w:rsidRPr="00EF4A25">
              <w:rPr>
                <w:rFonts w:ascii="Calibri" w:eastAsia="Webdings" w:hAnsi="Calibri" w:cs="Webdings"/>
              </w:rPr>
              <w:t>Seldom</w:t>
            </w:r>
          </w:p>
        </w:tc>
        <w:tc>
          <w:tcPr>
            <w:tcW w:w="1080" w:type="dxa"/>
            <w:shd w:val="clear" w:color="auto" w:fill="auto"/>
          </w:tcPr>
          <w:p w14:paraId="3108DE33" w14:textId="77777777" w:rsidR="00AA4EB0" w:rsidRPr="00EF4A25" w:rsidRDefault="00AA4EB0" w:rsidP="00EE7092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170" w:type="dxa"/>
            <w:shd w:val="clear" w:color="auto" w:fill="auto"/>
          </w:tcPr>
          <w:p w14:paraId="3C4115D5" w14:textId="77777777" w:rsidR="00AA4EB0" w:rsidRPr="00EF4A25" w:rsidRDefault="00AA4EB0" w:rsidP="00EE7092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350" w:type="dxa"/>
            <w:shd w:val="clear" w:color="auto" w:fill="auto"/>
          </w:tcPr>
          <w:p w14:paraId="27EF54E9" w14:textId="77777777" w:rsidR="00AA4EB0" w:rsidRPr="00EF4A25" w:rsidRDefault="00AA4EB0" w:rsidP="00EE7092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900" w:type="dxa"/>
            <w:shd w:val="clear" w:color="auto" w:fill="auto"/>
          </w:tcPr>
          <w:p w14:paraId="239941E4" w14:textId="77777777" w:rsidR="00AA4EB0" w:rsidRPr="00EF4A25" w:rsidRDefault="00AA4EB0" w:rsidP="00EE7092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900" w:type="dxa"/>
          </w:tcPr>
          <w:p w14:paraId="49819A19" w14:textId="77777777" w:rsidR="00AA4EB0" w:rsidRPr="00EF4A25" w:rsidRDefault="00AA4EB0" w:rsidP="00EE7092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900" w:type="dxa"/>
            <w:shd w:val="clear" w:color="auto" w:fill="auto"/>
          </w:tcPr>
          <w:p w14:paraId="0C019BDC" w14:textId="77777777" w:rsidR="00AA4EB0" w:rsidRPr="00EF4A25" w:rsidRDefault="00AA4EB0" w:rsidP="00EE7092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080" w:type="dxa"/>
            <w:shd w:val="clear" w:color="auto" w:fill="auto"/>
          </w:tcPr>
          <w:p w14:paraId="34C4F42E" w14:textId="77777777" w:rsidR="00AA4EB0" w:rsidRPr="00EF4A25" w:rsidRDefault="00AA4EB0" w:rsidP="00EE7092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</w:tr>
    </w:tbl>
    <w:p w14:paraId="59F9CEC4" w14:textId="77777777" w:rsidR="007F033A" w:rsidRPr="00EF4A25" w:rsidRDefault="007F033A" w:rsidP="007F033A">
      <w:pPr>
        <w:pStyle w:val="TableContents"/>
        <w:tabs>
          <w:tab w:val="left" w:pos="707"/>
        </w:tabs>
        <w:spacing w:line="200" w:lineRule="atLeast"/>
        <w:rPr>
          <w:rFonts w:ascii="Calibri" w:eastAsia="Webdings" w:hAnsi="Calibri" w:cs="Webdings"/>
          <w:b/>
          <w:color w:val="1F497D"/>
        </w:rPr>
      </w:pPr>
    </w:p>
    <w:p w14:paraId="5F7E0959" w14:textId="77777777" w:rsidR="007F033A" w:rsidRDefault="00FC635A" w:rsidP="007F033A">
      <w:pPr>
        <w:pStyle w:val="TableContents"/>
        <w:tabs>
          <w:tab w:val="left" w:pos="707"/>
        </w:tabs>
        <w:spacing w:line="200" w:lineRule="atLeast"/>
        <w:rPr>
          <w:rFonts w:ascii="Calibri" w:eastAsia="Webdings" w:hAnsi="Calibri" w:cs="Webdings"/>
        </w:rPr>
      </w:pPr>
      <w:r>
        <w:rPr>
          <w:rFonts w:ascii="Calibri" w:eastAsia="Webdings" w:hAnsi="Calibri" w:cs="Webdings"/>
          <w:b/>
          <w:color w:val="1F497D"/>
        </w:rPr>
        <w:t>17</w:t>
      </w:r>
      <w:r w:rsidR="00430697" w:rsidRPr="00EF4A25">
        <w:rPr>
          <w:rFonts w:ascii="Calibri" w:eastAsia="Webdings" w:hAnsi="Calibri" w:cs="Webdings"/>
          <w:b/>
          <w:color w:val="1F497D"/>
        </w:rPr>
        <w:t>. In which geographic setting(s) do you interpret?</w:t>
      </w:r>
      <w:r w:rsidR="007F033A" w:rsidRPr="00EF4A25">
        <w:rPr>
          <w:rFonts w:ascii="Calibri" w:eastAsia="Webdings" w:hAnsi="Calibri" w:cs="Webdings"/>
          <w:b/>
          <w:color w:val="1F497D"/>
        </w:rPr>
        <w:t xml:space="preserve"> </w:t>
      </w:r>
      <w:r w:rsidR="007F033A">
        <w:rPr>
          <w:rFonts w:ascii="Calibri" w:eastAsia="Webdings" w:hAnsi="Calibri" w:cs="Webdings"/>
        </w:rPr>
        <w:t>(Place an X in each column for a corresponding frequency</w:t>
      </w:r>
      <w:r w:rsidR="00CD7882">
        <w:rPr>
          <w:rFonts w:ascii="Calibri" w:eastAsia="Webdings" w:hAnsi="Calibri" w:cs="Webdings"/>
        </w:rPr>
        <w:t>.</w:t>
      </w:r>
      <w:r w:rsidR="007F033A">
        <w:rPr>
          <w:rFonts w:ascii="Calibri" w:eastAsia="Webdings" w:hAnsi="Calibri" w:cs="Webdings"/>
        </w:rPr>
        <w:t>)</w:t>
      </w:r>
    </w:p>
    <w:p w14:paraId="01397480" w14:textId="77777777" w:rsidR="007F033A" w:rsidRDefault="007F033A" w:rsidP="007F033A">
      <w:pPr>
        <w:pStyle w:val="TableContents"/>
        <w:tabs>
          <w:tab w:val="left" w:pos="707"/>
        </w:tabs>
        <w:spacing w:line="200" w:lineRule="atLeast"/>
        <w:rPr>
          <w:rFonts w:ascii="Calibri" w:eastAsia="Webdings" w:hAnsi="Calibri" w:cs="Webding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2879"/>
        <w:gridCol w:w="2338"/>
        <w:gridCol w:w="2338"/>
      </w:tblGrid>
      <w:tr w:rsidR="007F033A" w:rsidRPr="00EF4A25" w14:paraId="1521E2C3" w14:textId="77777777" w:rsidTr="00EF4A25">
        <w:tc>
          <w:tcPr>
            <w:tcW w:w="1795" w:type="dxa"/>
            <w:shd w:val="clear" w:color="auto" w:fill="auto"/>
          </w:tcPr>
          <w:p w14:paraId="14370BD3" w14:textId="77777777" w:rsidR="007F033A" w:rsidRPr="00EF4A25" w:rsidRDefault="007F033A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  <w:b/>
              </w:rPr>
            </w:pPr>
            <w:r w:rsidRPr="00EF4A25">
              <w:rPr>
                <w:rFonts w:ascii="Calibri" w:eastAsia="Webdings" w:hAnsi="Calibri" w:cs="Webdings"/>
                <w:b/>
              </w:rPr>
              <w:t>Frequency</w:t>
            </w:r>
          </w:p>
        </w:tc>
        <w:tc>
          <w:tcPr>
            <w:tcW w:w="2879" w:type="dxa"/>
            <w:shd w:val="clear" w:color="auto" w:fill="auto"/>
          </w:tcPr>
          <w:p w14:paraId="1ECD4F69" w14:textId="77777777" w:rsidR="007F033A" w:rsidRPr="00EF4A25" w:rsidRDefault="007F033A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  <w:b/>
              </w:rPr>
            </w:pPr>
            <w:r w:rsidRPr="00EF4A25">
              <w:rPr>
                <w:rFonts w:ascii="Calibri" w:eastAsia="Webdings" w:hAnsi="Calibri" w:cs="Webdings"/>
                <w:b/>
              </w:rPr>
              <w:t>Urban</w:t>
            </w:r>
          </w:p>
        </w:tc>
        <w:tc>
          <w:tcPr>
            <w:tcW w:w="2338" w:type="dxa"/>
            <w:shd w:val="clear" w:color="auto" w:fill="auto"/>
          </w:tcPr>
          <w:p w14:paraId="456C1F23" w14:textId="77777777" w:rsidR="007F033A" w:rsidRPr="00EF4A25" w:rsidRDefault="007F033A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  <w:b/>
              </w:rPr>
            </w:pPr>
            <w:r w:rsidRPr="00EF4A25">
              <w:rPr>
                <w:rFonts w:ascii="Calibri" w:eastAsia="Webdings" w:hAnsi="Calibri" w:cs="Webdings"/>
                <w:b/>
              </w:rPr>
              <w:t>Suburban</w:t>
            </w:r>
          </w:p>
        </w:tc>
        <w:tc>
          <w:tcPr>
            <w:tcW w:w="2338" w:type="dxa"/>
            <w:shd w:val="clear" w:color="auto" w:fill="auto"/>
          </w:tcPr>
          <w:p w14:paraId="5FF35572" w14:textId="77777777" w:rsidR="007F033A" w:rsidRPr="00EF4A25" w:rsidRDefault="007F033A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  <w:b/>
              </w:rPr>
            </w:pPr>
            <w:r w:rsidRPr="00EF4A25">
              <w:rPr>
                <w:rFonts w:ascii="Calibri" w:eastAsia="Webdings" w:hAnsi="Calibri" w:cs="Webdings"/>
                <w:b/>
              </w:rPr>
              <w:t>Rural</w:t>
            </w:r>
          </w:p>
        </w:tc>
      </w:tr>
      <w:tr w:rsidR="007F033A" w:rsidRPr="00EF4A25" w14:paraId="2A74EAF2" w14:textId="77777777" w:rsidTr="00EF4A25">
        <w:tc>
          <w:tcPr>
            <w:tcW w:w="1795" w:type="dxa"/>
            <w:shd w:val="clear" w:color="auto" w:fill="auto"/>
          </w:tcPr>
          <w:p w14:paraId="50051F57" w14:textId="77777777" w:rsidR="007F033A" w:rsidRPr="00EF4A25" w:rsidRDefault="007F033A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  <w:r w:rsidRPr="00EF4A25">
              <w:rPr>
                <w:rFonts w:ascii="Calibri" w:eastAsia="Webdings" w:hAnsi="Calibri" w:cs="Webdings"/>
              </w:rPr>
              <w:t>Most frequently</w:t>
            </w:r>
          </w:p>
        </w:tc>
        <w:tc>
          <w:tcPr>
            <w:tcW w:w="2879" w:type="dxa"/>
            <w:shd w:val="clear" w:color="auto" w:fill="auto"/>
          </w:tcPr>
          <w:p w14:paraId="6F9037E6" w14:textId="77777777" w:rsidR="007F033A" w:rsidRPr="00EF4A25" w:rsidRDefault="007F033A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2338" w:type="dxa"/>
            <w:shd w:val="clear" w:color="auto" w:fill="auto"/>
          </w:tcPr>
          <w:p w14:paraId="0ABD76F5" w14:textId="77777777" w:rsidR="007F033A" w:rsidRPr="00EF4A25" w:rsidRDefault="007F033A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2338" w:type="dxa"/>
            <w:shd w:val="clear" w:color="auto" w:fill="auto"/>
          </w:tcPr>
          <w:p w14:paraId="218946FC" w14:textId="77777777" w:rsidR="007F033A" w:rsidRPr="00EF4A25" w:rsidRDefault="007F033A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</w:tr>
      <w:tr w:rsidR="007F033A" w:rsidRPr="00EF4A25" w14:paraId="0B69E90B" w14:textId="77777777" w:rsidTr="00EF4A25">
        <w:tc>
          <w:tcPr>
            <w:tcW w:w="1795" w:type="dxa"/>
            <w:shd w:val="clear" w:color="auto" w:fill="auto"/>
          </w:tcPr>
          <w:p w14:paraId="6265FEA2" w14:textId="77777777" w:rsidR="007F033A" w:rsidRPr="00EF4A25" w:rsidRDefault="007F033A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  <w:r w:rsidRPr="00EF4A25">
              <w:rPr>
                <w:rFonts w:ascii="Calibri" w:eastAsia="Webdings" w:hAnsi="Calibri" w:cs="Webdings"/>
              </w:rPr>
              <w:t>Frequently</w:t>
            </w:r>
          </w:p>
        </w:tc>
        <w:tc>
          <w:tcPr>
            <w:tcW w:w="2879" w:type="dxa"/>
            <w:shd w:val="clear" w:color="auto" w:fill="auto"/>
          </w:tcPr>
          <w:p w14:paraId="7DE679F2" w14:textId="77777777" w:rsidR="007F033A" w:rsidRPr="00EF4A25" w:rsidRDefault="007F033A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2338" w:type="dxa"/>
            <w:shd w:val="clear" w:color="auto" w:fill="auto"/>
          </w:tcPr>
          <w:p w14:paraId="0DE124BD" w14:textId="77777777" w:rsidR="007F033A" w:rsidRPr="00EF4A25" w:rsidRDefault="007F033A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2338" w:type="dxa"/>
            <w:shd w:val="clear" w:color="auto" w:fill="auto"/>
          </w:tcPr>
          <w:p w14:paraId="114B28D3" w14:textId="77777777" w:rsidR="007F033A" w:rsidRPr="00EF4A25" w:rsidRDefault="007F033A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</w:tr>
      <w:tr w:rsidR="007F033A" w:rsidRPr="00EF4A25" w14:paraId="157723F1" w14:textId="77777777" w:rsidTr="00EF4A25">
        <w:tc>
          <w:tcPr>
            <w:tcW w:w="1795" w:type="dxa"/>
            <w:shd w:val="clear" w:color="auto" w:fill="auto"/>
          </w:tcPr>
          <w:p w14:paraId="791DFBEC" w14:textId="77777777" w:rsidR="007F033A" w:rsidRPr="00EF4A25" w:rsidRDefault="007F033A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  <w:r w:rsidRPr="00EF4A25">
              <w:rPr>
                <w:rFonts w:ascii="Calibri" w:eastAsia="Webdings" w:hAnsi="Calibri" w:cs="Webdings"/>
              </w:rPr>
              <w:t>Seldom</w:t>
            </w:r>
          </w:p>
        </w:tc>
        <w:tc>
          <w:tcPr>
            <w:tcW w:w="2879" w:type="dxa"/>
            <w:shd w:val="clear" w:color="auto" w:fill="auto"/>
          </w:tcPr>
          <w:p w14:paraId="0E567E08" w14:textId="77777777" w:rsidR="007F033A" w:rsidRPr="00EF4A25" w:rsidRDefault="007F033A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2338" w:type="dxa"/>
            <w:shd w:val="clear" w:color="auto" w:fill="auto"/>
          </w:tcPr>
          <w:p w14:paraId="272D9E99" w14:textId="77777777" w:rsidR="007F033A" w:rsidRPr="00EF4A25" w:rsidRDefault="007F033A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2338" w:type="dxa"/>
            <w:shd w:val="clear" w:color="auto" w:fill="auto"/>
          </w:tcPr>
          <w:p w14:paraId="1C2A1512" w14:textId="77777777" w:rsidR="007F033A" w:rsidRPr="00EF4A25" w:rsidRDefault="007F033A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</w:tr>
      <w:tr w:rsidR="007F033A" w:rsidRPr="00EF4A25" w14:paraId="189D4599" w14:textId="77777777" w:rsidTr="00EF4A25">
        <w:tc>
          <w:tcPr>
            <w:tcW w:w="1795" w:type="dxa"/>
            <w:shd w:val="clear" w:color="auto" w:fill="auto"/>
          </w:tcPr>
          <w:p w14:paraId="16AA8435" w14:textId="77777777" w:rsidR="007F033A" w:rsidRPr="00EF4A25" w:rsidRDefault="007F033A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  <w:r w:rsidRPr="00EF4A25">
              <w:rPr>
                <w:rFonts w:ascii="Calibri" w:eastAsia="Webdings" w:hAnsi="Calibri" w:cs="Webdings"/>
              </w:rPr>
              <w:t>Non-applicable</w:t>
            </w:r>
          </w:p>
        </w:tc>
        <w:tc>
          <w:tcPr>
            <w:tcW w:w="2879" w:type="dxa"/>
            <w:shd w:val="clear" w:color="auto" w:fill="auto"/>
          </w:tcPr>
          <w:p w14:paraId="269EACD0" w14:textId="77777777" w:rsidR="007F033A" w:rsidRPr="00EF4A25" w:rsidRDefault="007F033A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2338" w:type="dxa"/>
            <w:shd w:val="clear" w:color="auto" w:fill="auto"/>
          </w:tcPr>
          <w:p w14:paraId="30586CF3" w14:textId="77777777" w:rsidR="007F033A" w:rsidRPr="00EF4A25" w:rsidRDefault="007F033A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2338" w:type="dxa"/>
            <w:shd w:val="clear" w:color="auto" w:fill="auto"/>
          </w:tcPr>
          <w:p w14:paraId="4B586165" w14:textId="77777777" w:rsidR="007F033A" w:rsidRPr="00EF4A25" w:rsidRDefault="007F033A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</w:tr>
    </w:tbl>
    <w:p w14:paraId="6483B341" w14:textId="77777777" w:rsidR="007F033A" w:rsidRDefault="007F033A" w:rsidP="007F033A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</w:p>
    <w:p w14:paraId="2B80B90E" w14:textId="77777777" w:rsidR="00430697" w:rsidRDefault="00FC635A" w:rsidP="00430697">
      <w:pPr>
        <w:pStyle w:val="TableContents"/>
        <w:tabs>
          <w:tab w:val="left" w:pos="707"/>
        </w:tabs>
        <w:rPr>
          <w:rFonts w:ascii="Calibri" w:eastAsia="Webdings" w:hAnsi="Calibri" w:cs="Webdings"/>
        </w:rPr>
      </w:pPr>
      <w:r>
        <w:rPr>
          <w:rFonts w:ascii="Calibri" w:eastAsia="Webdings" w:hAnsi="Calibri" w:cs="Webdings"/>
          <w:b/>
          <w:color w:val="1F497D"/>
        </w:rPr>
        <w:t>18</w:t>
      </w:r>
      <w:r w:rsidR="00430697" w:rsidRPr="00EF4A25">
        <w:rPr>
          <w:rFonts w:ascii="Calibri" w:eastAsia="Webdings" w:hAnsi="Calibri" w:cs="Webdings"/>
          <w:b/>
          <w:color w:val="1F497D"/>
        </w:rPr>
        <w:t>. What are your strongest skills and abilities</w:t>
      </w:r>
      <w:r w:rsidR="00CD7882" w:rsidRPr="00EF4A25">
        <w:rPr>
          <w:rFonts w:ascii="Calibri" w:eastAsia="Webdings" w:hAnsi="Calibri" w:cs="Webdings"/>
          <w:b/>
          <w:color w:val="1F497D"/>
        </w:rPr>
        <w:t xml:space="preserve"> that are relevant to this SME application</w:t>
      </w:r>
      <w:r w:rsidR="00430697" w:rsidRPr="00EF4A25">
        <w:rPr>
          <w:rFonts w:ascii="Calibri" w:eastAsia="Webdings" w:hAnsi="Calibri" w:cs="Webdings"/>
          <w:b/>
          <w:color w:val="1F497D"/>
        </w:rPr>
        <w:t>?</w:t>
      </w:r>
      <w:r w:rsidR="00CD7882" w:rsidRPr="00EF4A25">
        <w:rPr>
          <w:rFonts w:ascii="Calibri" w:eastAsia="Webdings" w:hAnsi="Calibri" w:cs="Webdings"/>
          <w:b/>
          <w:color w:val="1F497D"/>
        </w:rPr>
        <w:t xml:space="preserve"> </w:t>
      </w:r>
      <w:r w:rsidR="00CD7882">
        <w:rPr>
          <w:rFonts w:ascii="Calibri" w:eastAsia="Webdings" w:hAnsi="Calibri" w:cs="Webdings"/>
        </w:rPr>
        <w:t>(Place an X in each column for a corresponding frequency.)</w:t>
      </w:r>
    </w:p>
    <w:p w14:paraId="04480BE8" w14:textId="77777777" w:rsidR="00CD7882" w:rsidRDefault="00CD7882" w:rsidP="00430697">
      <w:pPr>
        <w:pStyle w:val="TableContents"/>
        <w:tabs>
          <w:tab w:val="left" w:pos="707"/>
        </w:tabs>
        <w:rPr>
          <w:rFonts w:ascii="Calibri" w:eastAsia="Webdings" w:hAnsi="Calibri" w:cs="Webdings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440"/>
        <w:gridCol w:w="1620"/>
        <w:gridCol w:w="1530"/>
        <w:gridCol w:w="1260"/>
        <w:gridCol w:w="1260"/>
        <w:gridCol w:w="1350"/>
      </w:tblGrid>
      <w:tr w:rsidR="00B35D1F" w:rsidRPr="00EF4A25" w14:paraId="0115704C" w14:textId="77777777" w:rsidTr="00EF4A25">
        <w:tc>
          <w:tcPr>
            <w:tcW w:w="1525" w:type="dxa"/>
            <w:shd w:val="clear" w:color="auto" w:fill="auto"/>
          </w:tcPr>
          <w:p w14:paraId="5AFD7123" w14:textId="77777777" w:rsidR="00CD7882" w:rsidRPr="00EF4A25" w:rsidRDefault="00B35D1F" w:rsidP="00EF4A25">
            <w:pPr>
              <w:pStyle w:val="TableContents"/>
              <w:tabs>
                <w:tab w:val="left" w:pos="707"/>
              </w:tabs>
              <w:rPr>
                <w:rFonts w:ascii="Calibri" w:eastAsia="Webdings" w:hAnsi="Calibri" w:cs="Webdings"/>
                <w:b/>
                <w:sz w:val="22"/>
                <w:szCs w:val="22"/>
              </w:rPr>
            </w:pPr>
            <w:r w:rsidRPr="00EF4A25">
              <w:rPr>
                <w:rFonts w:ascii="Calibri" w:eastAsia="Webdings" w:hAnsi="Calibri" w:cs="Webdings"/>
                <w:b/>
                <w:sz w:val="22"/>
                <w:szCs w:val="22"/>
              </w:rPr>
              <w:t xml:space="preserve">Skill/ knowledge </w:t>
            </w:r>
            <w:r w:rsidR="00CD7882" w:rsidRPr="00EF4A25">
              <w:rPr>
                <w:rFonts w:ascii="Calibri" w:eastAsia="Webdings" w:hAnsi="Calibri" w:cs="Webdings"/>
                <w:b/>
                <w:sz w:val="22"/>
                <w:szCs w:val="22"/>
              </w:rPr>
              <w:t>level</w:t>
            </w:r>
          </w:p>
        </w:tc>
        <w:tc>
          <w:tcPr>
            <w:tcW w:w="1440" w:type="dxa"/>
            <w:shd w:val="clear" w:color="auto" w:fill="auto"/>
          </w:tcPr>
          <w:p w14:paraId="47EA2BD9" w14:textId="77777777" w:rsidR="00CD7882" w:rsidRPr="00EF4A25" w:rsidRDefault="00CD7882" w:rsidP="00EF4A25">
            <w:pPr>
              <w:pStyle w:val="TableContents"/>
              <w:tabs>
                <w:tab w:val="left" w:pos="707"/>
              </w:tabs>
              <w:rPr>
                <w:rFonts w:ascii="Calibri" w:eastAsia="Webdings" w:hAnsi="Calibri" w:cs="Webdings"/>
                <w:b/>
                <w:sz w:val="22"/>
                <w:szCs w:val="22"/>
              </w:rPr>
            </w:pPr>
            <w:r w:rsidRPr="00EF4A25">
              <w:rPr>
                <w:rFonts w:ascii="Calibri" w:eastAsia="Webdings" w:hAnsi="Calibri" w:cs="Webdings"/>
                <w:b/>
                <w:sz w:val="22"/>
                <w:szCs w:val="22"/>
              </w:rPr>
              <w:t>Knowledge of the healthcare interpreting profession and industry</w:t>
            </w:r>
          </w:p>
        </w:tc>
        <w:tc>
          <w:tcPr>
            <w:tcW w:w="1620" w:type="dxa"/>
            <w:shd w:val="clear" w:color="auto" w:fill="auto"/>
          </w:tcPr>
          <w:p w14:paraId="7DA0FF64" w14:textId="77777777" w:rsidR="00CD7882" w:rsidRPr="00EF4A25" w:rsidRDefault="00CD7882" w:rsidP="00EF4A25">
            <w:pPr>
              <w:pStyle w:val="TableContents"/>
              <w:tabs>
                <w:tab w:val="left" w:pos="707"/>
              </w:tabs>
              <w:rPr>
                <w:rFonts w:ascii="Calibri" w:eastAsia="Webdings" w:hAnsi="Calibri" w:cs="Webdings"/>
                <w:b/>
                <w:sz w:val="22"/>
                <w:szCs w:val="22"/>
              </w:rPr>
            </w:pPr>
            <w:r w:rsidRPr="00EF4A25">
              <w:rPr>
                <w:rFonts w:ascii="Calibri" w:eastAsia="Webdings" w:hAnsi="Calibri" w:cs="Webdings"/>
                <w:b/>
                <w:sz w:val="22"/>
                <w:szCs w:val="22"/>
              </w:rPr>
              <w:t>Knowledge of the healthcare interpreting ethics and standards of practice</w:t>
            </w:r>
          </w:p>
        </w:tc>
        <w:tc>
          <w:tcPr>
            <w:tcW w:w="1530" w:type="dxa"/>
            <w:shd w:val="clear" w:color="auto" w:fill="auto"/>
          </w:tcPr>
          <w:p w14:paraId="24729E2F" w14:textId="77777777" w:rsidR="00CD7882" w:rsidRPr="00EF4A25" w:rsidRDefault="00CD7882" w:rsidP="00EF4A25">
            <w:pPr>
              <w:pStyle w:val="TableContents"/>
              <w:tabs>
                <w:tab w:val="left" w:pos="707"/>
              </w:tabs>
              <w:rPr>
                <w:rFonts w:ascii="Calibri" w:eastAsia="Webdings" w:hAnsi="Calibri" w:cs="Webdings"/>
                <w:b/>
                <w:sz w:val="22"/>
                <w:szCs w:val="22"/>
              </w:rPr>
            </w:pPr>
            <w:r w:rsidRPr="00EF4A25">
              <w:rPr>
                <w:rFonts w:ascii="Calibri" w:eastAsia="Webdings" w:hAnsi="Calibri" w:cs="Webdings"/>
                <w:b/>
                <w:sz w:val="22"/>
                <w:szCs w:val="22"/>
              </w:rPr>
              <w:t xml:space="preserve">Interpreting skills: consecutive, simultaneous, sight translation </w:t>
            </w:r>
          </w:p>
        </w:tc>
        <w:tc>
          <w:tcPr>
            <w:tcW w:w="1260" w:type="dxa"/>
            <w:shd w:val="clear" w:color="auto" w:fill="auto"/>
          </w:tcPr>
          <w:p w14:paraId="5C2B387B" w14:textId="77777777" w:rsidR="00CD7882" w:rsidRPr="00EF4A25" w:rsidRDefault="00CD7882" w:rsidP="00EF4A25">
            <w:pPr>
              <w:pStyle w:val="TableContents"/>
              <w:tabs>
                <w:tab w:val="left" w:pos="707"/>
              </w:tabs>
              <w:rPr>
                <w:rFonts w:ascii="Calibri" w:eastAsia="Webdings" w:hAnsi="Calibri" w:cs="Webdings"/>
                <w:b/>
                <w:sz w:val="22"/>
                <w:szCs w:val="22"/>
              </w:rPr>
            </w:pPr>
            <w:r w:rsidRPr="00EF4A25">
              <w:rPr>
                <w:rFonts w:ascii="Calibri" w:eastAsia="Webdings" w:hAnsi="Calibri" w:cs="Webdings"/>
                <w:b/>
                <w:sz w:val="22"/>
                <w:szCs w:val="22"/>
              </w:rPr>
              <w:t>Written translation</w:t>
            </w:r>
          </w:p>
        </w:tc>
        <w:tc>
          <w:tcPr>
            <w:tcW w:w="1260" w:type="dxa"/>
            <w:shd w:val="clear" w:color="auto" w:fill="auto"/>
          </w:tcPr>
          <w:p w14:paraId="0122A47F" w14:textId="77777777" w:rsidR="00CD7882" w:rsidRPr="00EF4A25" w:rsidRDefault="00CD7882" w:rsidP="00EF4A25">
            <w:pPr>
              <w:pStyle w:val="TableContents"/>
              <w:tabs>
                <w:tab w:val="left" w:pos="707"/>
              </w:tabs>
              <w:rPr>
                <w:rFonts w:ascii="Calibri" w:eastAsia="Webdings" w:hAnsi="Calibri" w:cs="Webdings"/>
                <w:b/>
                <w:sz w:val="22"/>
                <w:szCs w:val="22"/>
              </w:rPr>
            </w:pPr>
            <w:r w:rsidRPr="00EF4A25">
              <w:rPr>
                <w:rFonts w:ascii="Calibri" w:eastAsia="Webdings" w:hAnsi="Calibri" w:cs="Webdings"/>
                <w:b/>
                <w:sz w:val="22"/>
                <w:szCs w:val="22"/>
              </w:rPr>
              <w:t>Editing/ reviewing documents</w:t>
            </w:r>
          </w:p>
        </w:tc>
        <w:tc>
          <w:tcPr>
            <w:tcW w:w="1350" w:type="dxa"/>
            <w:shd w:val="clear" w:color="auto" w:fill="auto"/>
          </w:tcPr>
          <w:p w14:paraId="290D5F80" w14:textId="77777777" w:rsidR="00CD7882" w:rsidRPr="00EF4A25" w:rsidRDefault="00CD7882" w:rsidP="00EF4A25">
            <w:pPr>
              <w:pStyle w:val="TableContents"/>
              <w:tabs>
                <w:tab w:val="left" w:pos="707"/>
              </w:tabs>
              <w:rPr>
                <w:rFonts w:ascii="Calibri" w:eastAsia="Webdings" w:hAnsi="Calibri" w:cs="Webdings"/>
                <w:b/>
                <w:sz w:val="22"/>
                <w:szCs w:val="22"/>
              </w:rPr>
            </w:pPr>
            <w:r w:rsidRPr="00EF4A25">
              <w:rPr>
                <w:rFonts w:ascii="Calibri" w:eastAsia="Webdings" w:hAnsi="Calibri" w:cs="Webdings"/>
                <w:b/>
                <w:sz w:val="22"/>
                <w:szCs w:val="22"/>
              </w:rPr>
              <w:t>Evaluating interpreters</w:t>
            </w:r>
          </w:p>
        </w:tc>
      </w:tr>
      <w:tr w:rsidR="00B35D1F" w:rsidRPr="00EF4A25" w14:paraId="14A1EED5" w14:textId="77777777" w:rsidTr="00EF4A25">
        <w:tc>
          <w:tcPr>
            <w:tcW w:w="1525" w:type="dxa"/>
            <w:shd w:val="clear" w:color="auto" w:fill="auto"/>
          </w:tcPr>
          <w:p w14:paraId="2E81B478" w14:textId="77777777" w:rsidR="00CD7882" w:rsidRPr="00EF4A25" w:rsidRDefault="00B35D1F" w:rsidP="00EF4A25">
            <w:pPr>
              <w:pStyle w:val="TableContents"/>
              <w:tabs>
                <w:tab w:val="left" w:pos="707"/>
              </w:tabs>
              <w:rPr>
                <w:rFonts w:ascii="Calibri" w:eastAsia="Webdings" w:hAnsi="Calibri" w:cs="Webdings"/>
              </w:rPr>
            </w:pPr>
            <w:r w:rsidRPr="00EF4A25">
              <w:rPr>
                <w:rFonts w:ascii="Calibri" w:eastAsia="Webdings" w:hAnsi="Calibri" w:cs="Webdings"/>
              </w:rPr>
              <w:t>Master/ Strongest</w:t>
            </w:r>
          </w:p>
        </w:tc>
        <w:tc>
          <w:tcPr>
            <w:tcW w:w="1440" w:type="dxa"/>
            <w:shd w:val="clear" w:color="auto" w:fill="auto"/>
          </w:tcPr>
          <w:p w14:paraId="40F518CE" w14:textId="77777777" w:rsidR="00CD7882" w:rsidRPr="00EF4A25" w:rsidRDefault="00CD7882" w:rsidP="00EF4A25">
            <w:pPr>
              <w:pStyle w:val="TableContents"/>
              <w:tabs>
                <w:tab w:val="left" w:pos="707"/>
              </w:tabs>
              <w:rPr>
                <w:rFonts w:ascii="Calibri" w:eastAsia="Webdings" w:hAnsi="Calibri" w:cs="Webdings"/>
              </w:rPr>
            </w:pPr>
          </w:p>
        </w:tc>
        <w:tc>
          <w:tcPr>
            <w:tcW w:w="1620" w:type="dxa"/>
            <w:shd w:val="clear" w:color="auto" w:fill="auto"/>
          </w:tcPr>
          <w:p w14:paraId="15C55CD2" w14:textId="77777777" w:rsidR="00CD7882" w:rsidRPr="00EF4A25" w:rsidRDefault="00CD7882" w:rsidP="00EF4A25">
            <w:pPr>
              <w:pStyle w:val="TableContents"/>
              <w:tabs>
                <w:tab w:val="left" w:pos="707"/>
              </w:tabs>
              <w:rPr>
                <w:rFonts w:ascii="Calibri" w:eastAsia="Webdings" w:hAnsi="Calibri" w:cs="Webdings"/>
              </w:rPr>
            </w:pPr>
          </w:p>
        </w:tc>
        <w:tc>
          <w:tcPr>
            <w:tcW w:w="1530" w:type="dxa"/>
            <w:shd w:val="clear" w:color="auto" w:fill="auto"/>
          </w:tcPr>
          <w:p w14:paraId="4F86B0CA" w14:textId="77777777" w:rsidR="00CD7882" w:rsidRPr="00EF4A25" w:rsidRDefault="00CD7882" w:rsidP="00EF4A25">
            <w:pPr>
              <w:pStyle w:val="TableContents"/>
              <w:tabs>
                <w:tab w:val="left" w:pos="707"/>
              </w:tabs>
              <w:rPr>
                <w:rFonts w:ascii="Calibri" w:eastAsia="Webdings" w:hAnsi="Calibri" w:cs="Webdings"/>
              </w:rPr>
            </w:pPr>
          </w:p>
        </w:tc>
        <w:tc>
          <w:tcPr>
            <w:tcW w:w="1260" w:type="dxa"/>
            <w:shd w:val="clear" w:color="auto" w:fill="auto"/>
          </w:tcPr>
          <w:p w14:paraId="7D3920AD" w14:textId="77777777" w:rsidR="00CD7882" w:rsidRPr="00EF4A25" w:rsidRDefault="00CD7882" w:rsidP="00EF4A25">
            <w:pPr>
              <w:pStyle w:val="TableContents"/>
              <w:tabs>
                <w:tab w:val="left" w:pos="707"/>
              </w:tabs>
              <w:rPr>
                <w:rFonts w:ascii="Calibri" w:eastAsia="Webdings" w:hAnsi="Calibri" w:cs="Webdings"/>
              </w:rPr>
            </w:pPr>
          </w:p>
        </w:tc>
        <w:tc>
          <w:tcPr>
            <w:tcW w:w="1260" w:type="dxa"/>
            <w:shd w:val="clear" w:color="auto" w:fill="auto"/>
          </w:tcPr>
          <w:p w14:paraId="13A79140" w14:textId="77777777" w:rsidR="00CD7882" w:rsidRPr="00EF4A25" w:rsidRDefault="00CD7882" w:rsidP="00EF4A25">
            <w:pPr>
              <w:pStyle w:val="TableContents"/>
              <w:tabs>
                <w:tab w:val="left" w:pos="707"/>
              </w:tabs>
              <w:rPr>
                <w:rFonts w:ascii="Calibri" w:eastAsia="Webdings" w:hAnsi="Calibri" w:cs="Webdings"/>
              </w:rPr>
            </w:pPr>
          </w:p>
        </w:tc>
        <w:tc>
          <w:tcPr>
            <w:tcW w:w="1350" w:type="dxa"/>
            <w:shd w:val="clear" w:color="auto" w:fill="auto"/>
          </w:tcPr>
          <w:p w14:paraId="1E7BF63B" w14:textId="77777777" w:rsidR="00CD7882" w:rsidRPr="00EF4A25" w:rsidRDefault="00CD7882" w:rsidP="00EF4A25">
            <w:pPr>
              <w:pStyle w:val="TableContents"/>
              <w:tabs>
                <w:tab w:val="left" w:pos="707"/>
              </w:tabs>
              <w:rPr>
                <w:rFonts w:ascii="Calibri" w:eastAsia="Webdings" w:hAnsi="Calibri" w:cs="Webdings"/>
              </w:rPr>
            </w:pPr>
          </w:p>
        </w:tc>
      </w:tr>
      <w:tr w:rsidR="00B35D1F" w:rsidRPr="00EF4A25" w14:paraId="3FAF985B" w14:textId="77777777" w:rsidTr="00EF4A25">
        <w:tc>
          <w:tcPr>
            <w:tcW w:w="1525" w:type="dxa"/>
            <w:shd w:val="clear" w:color="auto" w:fill="auto"/>
          </w:tcPr>
          <w:p w14:paraId="23541A1A" w14:textId="77777777" w:rsidR="00B35D1F" w:rsidRPr="00EF4A25" w:rsidRDefault="00B35D1F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  <w:r w:rsidRPr="00EF4A25">
              <w:rPr>
                <w:rFonts w:ascii="Calibri" w:eastAsia="Webdings" w:hAnsi="Calibri" w:cs="Webdings"/>
              </w:rPr>
              <w:t>Advanced</w:t>
            </w:r>
          </w:p>
        </w:tc>
        <w:tc>
          <w:tcPr>
            <w:tcW w:w="1440" w:type="dxa"/>
            <w:shd w:val="clear" w:color="auto" w:fill="auto"/>
          </w:tcPr>
          <w:p w14:paraId="6C7A1E2D" w14:textId="77777777" w:rsidR="00B35D1F" w:rsidRPr="00EF4A25" w:rsidRDefault="00B35D1F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620" w:type="dxa"/>
            <w:shd w:val="clear" w:color="auto" w:fill="auto"/>
          </w:tcPr>
          <w:p w14:paraId="23E4902C" w14:textId="77777777" w:rsidR="00B35D1F" w:rsidRPr="00EF4A25" w:rsidRDefault="00B35D1F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530" w:type="dxa"/>
            <w:shd w:val="clear" w:color="auto" w:fill="auto"/>
          </w:tcPr>
          <w:p w14:paraId="127BAA26" w14:textId="77777777" w:rsidR="00B35D1F" w:rsidRPr="00EF4A25" w:rsidRDefault="00B35D1F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260" w:type="dxa"/>
            <w:shd w:val="clear" w:color="auto" w:fill="auto"/>
          </w:tcPr>
          <w:p w14:paraId="2D3B3631" w14:textId="77777777" w:rsidR="00B35D1F" w:rsidRPr="00EF4A25" w:rsidRDefault="00B35D1F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260" w:type="dxa"/>
            <w:shd w:val="clear" w:color="auto" w:fill="auto"/>
          </w:tcPr>
          <w:p w14:paraId="539ACD17" w14:textId="77777777" w:rsidR="00B35D1F" w:rsidRPr="00EF4A25" w:rsidRDefault="00B35D1F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350" w:type="dxa"/>
            <w:shd w:val="clear" w:color="auto" w:fill="auto"/>
          </w:tcPr>
          <w:p w14:paraId="74BADCA5" w14:textId="77777777" w:rsidR="00B35D1F" w:rsidRPr="00EF4A25" w:rsidRDefault="00B35D1F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</w:tr>
      <w:tr w:rsidR="00B35D1F" w:rsidRPr="00EF4A25" w14:paraId="3C79D330" w14:textId="77777777" w:rsidTr="00EF4A25">
        <w:tc>
          <w:tcPr>
            <w:tcW w:w="1525" w:type="dxa"/>
            <w:shd w:val="clear" w:color="auto" w:fill="auto"/>
          </w:tcPr>
          <w:p w14:paraId="4E74C2FC" w14:textId="77777777" w:rsidR="00B35D1F" w:rsidRPr="00EF4A25" w:rsidRDefault="00B35D1F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  <w:r w:rsidRPr="00EF4A25">
              <w:rPr>
                <w:rFonts w:ascii="Calibri" w:eastAsia="Webdings" w:hAnsi="Calibri" w:cs="Webdings"/>
              </w:rPr>
              <w:t>Intermediate</w:t>
            </w:r>
          </w:p>
        </w:tc>
        <w:tc>
          <w:tcPr>
            <w:tcW w:w="1440" w:type="dxa"/>
            <w:shd w:val="clear" w:color="auto" w:fill="auto"/>
          </w:tcPr>
          <w:p w14:paraId="706914E9" w14:textId="77777777" w:rsidR="00B35D1F" w:rsidRPr="00EF4A25" w:rsidRDefault="00B35D1F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620" w:type="dxa"/>
            <w:shd w:val="clear" w:color="auto" w:fill="auto"/>
          </w:tcPr>
          <w:p w14:paraId="0A5426E8" w14:textId="77777777" w:rsidR="00B35D1F" w:rsidRPr="00EF4A25" w:rsidRDefault="00B35D1F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530" w:type="dxa"/>
            <w:shd w:val="clear" w:color="auto" w:fill="auto"/>
          </w:tcPr>
          <w:p w14:paraId="59655A49" w14:textId="77777777" w:rsidR="00B35D1F" w:rsidRPr="00EF4A25" w:rsidRDefault="00B35D1F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260" w:type="dxa"/>
            <w:shd w:val="clear" w:color="auto" w:fill="auto"/>
          </w:tcPr>
          <w:p w14:paraId="204591B7" w14:textId="77777777" w:rsidR="00B35D1F" w:rsidRPr="00EF4A25" w:rsidRDefault="00B35D1F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260" w:type="dxa"/>
            <w:shd w:val="clear" w:color="auto" w:fill="auto"/>
          </w:tcPr>
          <w:p w14:paraId="27F3E23D" w14:textId="77777777" w:rsidR="00B35D1F" w:rsidRPr="00EF4A25" w:rsidRDefault="00B35D1F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350" w:type="dxa"/>
            <w:shd w:val="clear" w:color="auto" w:fill="auto"/>
          </w:tcPr>
          <w:p w14:paraId="523AFFF2" w14:textId="77777777" w:rsidR="00B35D1F" w:rsidRPr="00EF4A25" w:rsidRDefault="00B35D1F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</w:tr>
      <w:tr w:rsidR="00B35D1F" w:rsidRPr="00EF4A25" w14:paraId="7C9DA811" w14:textId="77777777" w:rsidTr="00EF4A25">
        <w:trPr>
          <w:trHeight w:val="107"/>
        </w:trPr>
        <w:tc>
          <w:tcPr>
            <w:tcW w:w="1525" w:type="dxa"/>
            <w:shd w:val="clear" w:color="auto" w:fill="auto"/>
          </w:tcPr>
          <w:p w14:paraId="28A79DF9" w14:textId="77777777" w:rsidR="00B35D1F" w:rsidRPr="00EF4A25" w:rsidRDefault="00B35D1F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  <w:r w:rsidRPr="00EF4A25">
              <w:rPr>
                <w:rFonts w:ascii="Calibri" w:eastAsia="Webdings" w:hAnsi="Calibri" w:cs="Webdings"/>
              </w:rPr>
              <w:t>Beginner</w:t>
            </w:r>
          </w:p>
        </w:tc>
        <w:tc>
          <w:tcPr>
            <w:tcW w:w="1440" w:type="dxa"/>
            <w:shd w:val="clear" w:color="auto" w:fill="auto"/>
          </w:tcPr>
          <w:p w14:paraId="41642283" w14:textId="77777777" w:rsidR="00B35D1F" w:rsidRPr="00EF4A25" w:rsidRDefault="00B35D1F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620" w:type="dxa"/>
            <w:shd w:val="clear" w:color="auto" w:fill="auto"/>
          </w:tcPr>
          <w:p w14:paraId="398CD940" w14:textId="77777777" w:rsidR="00B35D1F" w:rsidRPr="00EF4A25" w:rsidRDefault="00B35D1F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530" w:type="dxa"/>
            <w:shd w:val="clear" w:color="auto" w:fill="auto"/>
          </w:tcPr>
          <w:p w14:paraId="6B774809" w14:textId="77777777" w:rsidR="00B35D1F" w:rsidRPr="00EF4A25" w:rsidRDefault="00B35D1F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260" w:type="dxa"/>
            <w:shd w:val="clear" w:color="auto" w:fill="auto"/>
          </w:tcPr>
          <w:p w14:paraId="5A136EAA" w14:textId="77777777" w:rsidR="00B35D1F" w:rsidRPr="00EF4A25" w:rsidRDefault="00B35D1F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260" w:type="dxa"/>
            <w:shd w:val="clear" w:color="auto" w:fill="auto"/>
          </w:tcPr>
          <w:p w14:paraId="36895117" w14:textId="77777777" w:rsidR="00B35D1F" w:rsidRPr="00EF4A25" w:rsidRDefault="00B35D1F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350" w:type="dxa"/>
            <w:shd w:val="clear" w:color="auto" w:fill="auto"/>
          </w:tcPr>
          <w:p w14:paraId="4CF8B752" w14:textId="77777777" w:rsidR="00B35D1F" w:rsidRPr="00EF4A25" w:rsidRDefault="00B35D1F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</w:tr>
      <w:tr w:rsidR="00B35D1F" w:rsidRPr="00EF4A25" w14:paraId="6DB57A34" w14:textId="77777777" w:rsidTr="00EF4A25">
        <w:trPr>
          <w:trHeight w:val="107"/>
        </w:trPr>
        <w:tc>
          <w:tcPr>
            <w:tcW w:w="1525" w:type="dxa"/>
            <w:shd w:val="clear" w:color="auto" w:fill="auto"/>
          </w:tcPr>
          <w:p w14:paraId="474587DD" w14:textId="77777777" w:rsidR="00B35D1F" w:rsidRPr="00EF4A25" w:rsidRDefault="00B35D1F" w:rsidP="00EF4A25">
            <w:pPr>
              <w:pStyle w:val="TableContents"/>
              <w:tabs>
                <w:tab w:val="left" w:pos="707"/>
              </w:tabs>
              <w:rPr>
                <w:rFonts w:ascii="Calibri" w:eastAsia="Webdings" w:hAnsi="Calibri" w:cs="Webdings"/>
              </w:rPr>
            </w:pPr>
            <w:r w:rsidRPr="00EF4A25">
              <w:rPr>
                <w:rFonts w:ascii="Calibri" w:eastAsia="Webdings" w:hAnsi="Calibri" w:cs="Webdings"/>
              </w:rPr>
              <w:t>Non-applicable</w:t>
            </w:r>
          </w:p>
        </w:tc>
        <w:tc>
          <w:tcPr>
            <w:tcW w:w="1440" w:type="dxa"/>
            <w:shd w:val="clear" w:color="auto" w:fill="auto"/>
          </w:tcPr>
          <w:p w14:paraId="517A1482" w14:textId="77777777" w:rsidR="00B35D1F" w:rsidRPr="00EF4A25" w:rsidRDefault="00B35D1F" w:rsidP="00EF4A25">
            <w:pPr>
              <w:pStyle w:val="TableContents"/>
              <w:tabs>
                <w:tab w:val="left" w:pos="707"/>
              </w:tabs>
              <w:rPr>
                <w:rFonts w:ascii="Calibri" w:eastAsia="Webdings" w:hAnsi="Calibri" w:cs="Webdings"/>
              </w:rPr>
            </w:pPr>
          </w:p>
        </w:tc>
        <w:tc>
          <w:tcPr>
            <w:tcW w:w="1620" w:type="dxa"/>
            <w:shd w:val="clear" w:color="auto" w:fill="auto"/>
          </w:tcPr>
          <w:p w14:paraId="5371964B" w14:textId="77777777" w:rsidR="00B35D1F" w:rsidRPr="00EF4A25" w:rsidRDefault="00B35D1F" w:rsidP="00EF4A25">
            <w:pPr>
              <w:pStyle w:val="TableContents"/>
              <w:tabs>
                <w:tab w:val="left" w:pos="707"/>
              </w:tabs>
              <w:rPr>
                <w:rFonts w:ascii="Calibri" w:eastAsia="Webdings" w:hAnsi="Calibri" w:cs="Webdings"/>
              </w:rPr>
            </w:pPr>
          </w:p>
        </w:tc>
        <w:tc>
          <w:tcPr>
            <w:tcW w:w="1530" w:type="dxa"/>
            <w:shd w:val="clear" w:color="auto" w:fill="auto"/>
          </w:tcPr>
          <w:p w14:paraId="479F97A2" w14:textId="77777777" w:rsidR="00B35D1F" w:rsidRPr="00EF4A25" w:rsidRDefault="00B35D1F" w:rsidP="00EF4A25">
            <w:pPr>
              <w:pStyle w:val="TableContents"/>
              <w:tabs>
                <w:tab w:val="left" w:pos="707"/>
              </w:tabs>
              <w:rPr>
                <w:rFonts w:ascii="Calibri" w:eastAsia="Webdings" w:hAnsi="Calibri" w:cs="Webdings"/>
              </w:rPr>
            </w:pPr>
          </w:p>
        </w:tc>
        <w:tc>
          <w:tcPr>
            <w:tcW w:w="1260" w:type="dxa"/>
            <w:shd w:val="clear" w:color="auto" w:fill="auto"/>
          </w:tcPr>
          <w:p w14:paraId="5088FA44" w14:textId="77777777" w:rsidR="00B35D1F" w:rsidRPr="00EF4A25" w:rsidRDefault="00B35D1F" w:rsidP="00EF4A25">
            <w:pPr>
              <w:pStyle w:val="TableContents"/>
              <w:tabs>
                <w:tab w:val="left" w:pos="707"/>
              </w:tabs>
              <w:rPr>
                <w:rFonts w:ascii="Calibri" w:eastAsia="Webdings" w:hAnsi="Calibri" w:cs="Webdings"/>
              </w:rPr>
            </w:pPr>
          </w:p>
        </w:tc>
        <w:tc>
          <w:tcPr>
            <w:tcW w:w="1260" w:type="dxa"/>
            <w:shd w:val="clear" w:color="auto" w:fill="auto"/>
          </w:tcPr>
          <w:p w14:paraId="31F5E96E" w14:textId="77777777" w:rsidR="00B35D1F" w:rsidRPr="00EF4A25" w:rsidRDefault="00B35D1F" w:rsidP="00EF4A25">
            <w:pPr>
              <w:pStyle w:val="TableContents"/>
              <w:tabs>
                <w:tab w:val="left" w:pos="707"/>
              </w:tabs>
              <w:rPr>
                <w:rFonts w:ascii="Calibri" w:eastAsia="Webdings" w:hAnsi="Calibri" w:cs="Webdings"/>
              </w:rPr>
            </w:pPr>
          </w:p>
        </w:tc>
        <w:tc>
          <w:tcPr>
            <w:tcW w:w="1350" w:type="dxa"/>
            <w:shd w:val="clear" w:color="auto" w:fill="auto"/>
          </w:tcPr>
          <w:p w14:paraId="4208FBED" w14:textId="77777777" w:rsidR="00B35D1F" w:rsidRPr="00EF4A25" w:rsidRDefault="00B35D1F" w:rsidP="00EF4A25">
            <w:pPr>
              <w:pStyle w:val="TableContents"/>
              <w:tabs>
                <w:tab w:val="left" w:pos="707"/>
              </w:tabs>
              <w:rPr>
                <w:rFonts w:ascii="Calibri" w:eastAsia="Webdings" w:hAnsi="Calibri" w:cs="Webdings"/>
              </w:rPr>
            </w:pPr>
          </w:p>
        </w:tc>
      </w:tr>
    </w:tbl>
    <w:p w14:paraId="661E0530" w14:textId="77777777" w:rsidR="00CD7882" w:rsidRDefault="00CD7882" w:rsidP="00430697">
      <w:pPr>
        <w:pStyle w:val="TableContents"/>
        <w:tabs>
          <w:tab w:val="left" w:pos="707"/>
        </w:tabs>
        <w:rPr>
          <w:rFonts w:ascii="Calibri" w:eastAsia="Webdings" w:hAnsi="Calibri" w:cs="Webdings"/>
        </w:rPr>
      </w:pPr>
    </w:p>
    <w:p w14:paraId="28B9FCA6" w14:textId="77777777" w:rsidR="00CD7882" w:rsidRPr="00EF4A25" w:rsidRDefault="00B35D1F" w:rsidP="00430697">
      <w:pPr>
        <w:pStyle w:val="TableContents"/>
        <w:tabs>
          <w:tab w:val="left" w:pos="707"/>
        </w:tabs>
        <w:rPr>
          <w:rFonts w:ascii="Calibri" w:eastAsia="Webdings" w:hAnsi="Calibri" w:cs="Webdings"/>
          <w:b/>
          <w:i/>
          <w:color w:val="1F497D"/>
        </w:rPr>
      </w:pPr>
      <w:r w:rsidRPr="00EF4A25">
        <w:rPr>
          <w:rFonts w:ascii="Calibri" w:eastAsia="Webdings" w:hAnsi="Calibri" w:cs="Webdings"/>
          <w:b/>
          <w:i/>
          <w:color w:val="1F497D"/>
        </w:rPr>
        <w:t>Please continue to SECTION 2.</w:t>
      </w:r>
    </w:p>
    <w:p w14:paraId="021E299A" w14:textId="20A7140F" w:rsidR="00430697" w:rsidRDefault="00430697" w:rsidP="00430697">
      <w:pPr>
        <w:pStyle w:val="TableContents"/>
        <w:tabs>
          <w:tab w:val="left" w:pos="707"/>
        </w:tabs>
        <w:spacing w:line="360" w:lineRule="auto"/>
      </w:pPr>
    </w:p>
    <w:p w14:paraId="44B94922" w14:textId="77777777" w:rsidR="000A1C41" w:rsidRDefault="000A1C41" w:rsidP="00430697">
      <w:pPr>
        <w:pStyle w:val="TableContents"/>
        <w:tabs>
          <w:tab w:val="left" w:pos="707"/>
        </w:tabs>
        <w:spacing w:line="360" w:lineRule="auto"/>
      </w:pPr>
    </w:p>
    <w:p w14:paraId="49325896" w14:textId="77777777" w:rsidR="001E75C7" w:rsidRPr="000A1C41" w:rsidRDefault="001E75C7" w:rsidP="00430697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b/>
          <w:color w:val="1F497D"/>
          <w:sz w:val="28"/>
          <w:szCs w:val="28"/>
        </w:rPr>
      </w:pPr>
      <w:r w:rsidRPr="000A1C41">
        <w:rPr>
          <w:rFonts w:ascii="Calibri" w:eastAsia="Webdings" w:hAnsi="Calibri" w:cs="Webdings"/>
          <w:b/>
          <w:color w:val="1F497D"/>
          <w:sz w:val="28"/>
          <w:szCs w:val="28"/>
        </w:rPr>
        <w:lastRenderedPageBreak/>
        <w:t>SECTION 2 – References</w:t>
      </w:r>
    </w:p>
    <w:p w14:paraId="2B7D3C13" w14:textId="77777777" w:rsidR="001E75C7" w:rsidRDefault="001E75C7" w:rsidP="001E75C7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b/>
        </w:rPr>
      </w:pPr>
      <w:r>
        <w:rPr>
          <w:rFonts w:ascii="Calibri" w:eastAsia="Webdings" w:hAnsi="Calibri" w:cs="Webdings"/>
          <w:b/>
        </w:rPr>
        <w:t>Please provide two (2) professional references:</w:t>
      </w:r>
    </w:p>
    <w:p w14:paraId="7E76669C" w14:textId="77777777" w:rsidR="001E75C7" w:rsidRPr="001E75C7" w:rsidRDefault="001E75C7" w:rsidP="001E75C7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b/>
          <w:u w:val="single"/>
        </w:rPr>
      </w:pPr>
      <w:r w:rsidRPr="001E75C7">
        <w:rPr>
          <w:rFonts w:ascii="Calibri" w:eastAsia="Webdings" w:hAnsi="Calibri" w:cs="Webdings"/>
          <w:b/>
        </w:rPr>
        <w:t xml:space="preserve">1. First and last name: </w:t>
      </w:r>
      <w:r w:rsidRPr="001E75C7">
        <w:rPr>
          <w:rFonts w:ascii="Calibri" w:eastAsia="Webdings" w:hAnsi="Calibri" w:cs="Webdings"/>
          <w:b/>
          <w:u w:val="single"/>
        </w:rPr>
        <w:tab/>
      </w:r>
      <w:r w:rsidRPr="001E75C7">
        <w:rPr>
          <w:rFonts w:ascii="Calibri" w:eastAsia="Webdings" w:hAnsi="Calibri" w:cs="Webdings"/>
          <w:b/>
          <w:u w:val="single"/>
        </w:rPr>
        <w:tab/>
      </w:r>
      <w:r w:rsidRPr="001E75C7">
        <w:rPr>
          <w:rFonts w:ascii="Calibri" w:eastAsia="Webdings" w:hAnsi="Calibri" w:cs="Webdings"/>
          <w:b/>
          <w:u w:val="single"/>
        </w:rPr>
        <w:tab/>
      </w:r>
      <w:r w:rsidRPr="001E75C7">
        <w:rPr>
          <w:rFonts w:ascii="Calibri" w:eastAsia="Webdings" w:hAnsi="Calibri" w:cs="Webdings"/>
          <w:b/>
          <w:u w:val="single"/>
        </w:rPr>
        <w:tab/>
      </w:r>
      <w:r w:rsidRPr="001E75C7">
        <w:rPr>
          <w:rFonts w:ascii="Calibri" w:eastAsia="Webdings" w:hAnsi="Calibri" w:cs="Webdings"/>
          <w:b/>
          <w:u w:val="single"/>
        </w:rPr>
        <w:tab/>
      </w:r>
      <w:r w:rsidRPr="001E75C7">
        <w:rPr>
          <w:rFonts w:ascii="Calibri" w:eastAsia="Webdings" w:hAnsi="Calibri" w:cs="Webdings"/>
          <w:b/>
          <w:u w:val="single"/>
        </w:rPr>
        <w:tab/>
      </w:r>
      <w:r w:rsidRPr="001E75C7">
        <w:rPr>
          <w:rFonts w:ascii="Calibri" w:eastAsia="Webdings" w:hAnsi="Calibri" w:cs="Webdings"/>
          <w:b/>
          <w:u w:val="single"/>
        </w:rPr>
        <w:tab/>
      </w:r>
      <w:r w:rsidRPr="001E75C7">
        <w:rPr>
          <w:rFonts w:ascii="Calibri" w:eastAsia="Webdings" w:hAnsi="Calibri" w:cs="Webdings"/>
          <w:b/>
          <w:u w:val="single"/>
        </w:rPr>
        <w:tab/>
      </w:r>
    </w:p>
    <w:p w14:paraId="1F4B7A57" w14:textId="77777777" w:rsidR="001E75C7" w:rsidRPr="001E75C7" w:rsidRDefault="001E75C7" w:rsidP="001E75C7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 w:rsidRPr="001E75C7">
        <w:rPr>
          <w:rFonts w:ascii="Calibri" w:eastAsia="Webdings" w:hAnsi="Calibri" w:cs="Webdings"/>
        </w:rPr>
        <w:t xml:space="preserve">Email address: </w:t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</w:rPr>
        <w:tab/>
      </w:r>
      <w:r w:rsidRPr="001E75C7">
        <w:rPr>
          <w:rFonts w:ascii="Calibri" w:eastAsia="Webdings" w:hAnsi="Calibri" w:cs="Webdings"/>
        </w:rPr>
        <w:tab/>
      </w:r>
    </w:p>
    <w:p w14:paraId="2DA12543" w14:textId="77777777" w:rsidR="001E75C7" w:rsidRPr="001E75C7" w:rsidRDefault="001E75C7" w:rsidP="001E75C7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u w:val="single"/>
        </w:rPr>
      </w:pPr>
      <w:r w:rsidRPr="001E75C7">
        <w:rPr>
          <w:rFonts w:ascii="Calibri" w:eastAsia="Webdings" w:hAnsi="Calibri" w:cs="Webdings"/>
        </w:rPr>
        <w:t>Direct phone number:</w:t>
      </w:r>
      <w:r w:rsidRPr="001E75C7">
        <w:rPr>
          <w:rFonts w:ascii="Calibri" w:eastAsia="Webdings" w:hAnsi="Calibri" w:cs="Webdings"/>
          <w:u w:val="single"/>
        </w:rPr>
        <w:t xml:space="preserve"> </w:t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</w:p>
    <w:p w14:paraId="1A1F4406" w14:textId="77777777" w:rsidR="001E75C7" w:rsidRPr="001E75C7" w:rsidRDefault="001E75C7" w:rsidP="001E75C7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u w:val="single"/>
        </w:rPr>
      </w:pPr>
      <w:r>
        <w:rPr>
          <w:rFonts w:ascii="Calibri" w:eastAsia="Webdings" w:hAnsi="Calibri" w:cs="Webdings"/>
        </w:rPr>
        <w:t>Organization</w:t>
      </w:r>
      <w:r w:rsidRPr="001E75C7">
        <w:rPr>
          <w:rFonts w:ascii="Calibri" w:eastAsia="Webdings" w:hAnsi="Calibri" w:cs="Webdings"/>
        </w:rPr>
        <w:t>:</w:t>
      </w:r>
      <w:r w:rsidRPr="001E75C7">
        <w:rPr>
          <w:rFonts w:ascii="Calibri" w:eastAsia="Webdings" w:hAnsi="Calibri" w:cs="Webdings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</w:p>
    <w:p w14:paraId="3C815500" w14:textId="77777777" w:rsidR="001E75C7" w:rsidRPr="001E75C7" w:rsidRDefault="001E75C7" w:rsidP="001E75C7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u w:val="single"/>
        </w:rPr>
      </w:pPr>
      <w:r w:rsidRPr="001E75C7">
        <w:rPr>
          <w:rFonts w:ascii="Calibri" w:eastAsia="Webdings" w:hAnsi="Calibri" w:cs="Webdings"/>
        </w:rPr>
        <w:t xml:space="preserve">Your affiliation with this person: </w:t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br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</w:p>
    <w:p w14:paraId="48A6AB07" w14:textId="77777777" w:rsidR="001E75C7" w:rsidRPr="001E75C7" w:rsidRDefault="001E75C7" w:rsidP="001E75C7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u w:val="single"/>
        </w:rPr>
      </w:pPr>
    </w:p>
    <w:p w14:paraId="3CFC1711" w14:textId="77777777" w:rsidR="001E75C7" w:rsidRPr="001E75C7" w:rsidRDefault="001E75C7" w:rsidP="001E75C7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b/>
          <w:u w:val="single"/>
        </w:rPr>
      </w:pPr>
      <w:r w:rsidRPr="001E75C7">
        <w:rPr>
          <w:rFonts w:ascii="Calibri" w:eastAsia="Webdings" w:hAnsi="Calibri" w:cs="Webdings"/>
          <w:b/>
        </w:rPr>
        <w:t xml:space="preserve">2. First and last name: </w:t>
      </w:r>
      <w:r w:rsidRPr="001E75C7">
        <w:rPr>
          <w:rFonts w:ascii="Calibri" w:eastAsia="Webdings" w:hAnsi="Calibri" w:cs="Webdings"/>
          <w:b/>
          <w:u w:val="single"/>
        </w:rPr>
        <w:tab/>
      </w:r>
      <w:r w:rsidRPr="001E75C7">
        <w:rPr>
          <w:rFonts w:ascii="Calibri" w:eastAsia="Webdings" w:hAnsi="Calibri" w:cs="Webdings"/>
          <w:b/>
          <w:u w:val="single"/>
        </w:rPr>
        <w:tab/>
      </w:r>
      <w:r w:rsidRPr="001E75C7">
        <w:rPr>
          <w:rFonts w:ascii="Calibri" w:eastAsia="Webdings" w:hAnsi="Calibri" w:cs="Webdings"/>
          <w:b/>
          <w:u w:val="single"/>
        </w:rPr>
        <w:tab/>
      </w:r>
      <w:r w:rsidRPr="001E75C7">
        <w:rPr>
          <w:rFonts w:ascii="Calibri" w:eastAsia="Webdings" w:hAnsi="Calibri" w:cs="Webdings"/>
          <w:b/>
          <w:u w:val="single"/>
        </w:rPr>
        <w:tab/>
      </w:r>
      <w:r w:rsidRPr="001E75C7">
        <w:rPr>
          <w:rFonts w:ascii="Calibri" w:eastAsia="Webdings" w:hAnsi="Calibri" w:cs="Webdings"/>
          <w:b/>
          <w:u w:val="single"/>
        </w:rPr>
        <w:tab/>
      </w:r>
      <w:r w:rsidRPr="001E75C7">
        <w:rPr>
          <w:rFonts w:ascii="Calibri" w:eastAsia="Webdings" w:hAnsi="Calibri" w:cs="Webdings"/>
          <w:b/>
          <w:u w:val="single"/>
        </w:rPr>
        <w:tab/>
      </w:r>
      <w:r w:rsidRPr="001E75C7">
        <w:rPr>
          <w:rFonts w:ascii="Calibri" w:eastAsia="Webdings" w:hAnsi="Calibri" w:cs="Webdings"/>
          <w:b/>
          <w:u w:val="single"/>
        </w:rPr>
        <w:tab/>
      </w:r>
      <w:r w:rsidRPr="001E75C7">
        <w:rPr>
          <w:rFonts w:ascii="Calibri" w:eastAsia="Webdings" w:hAnsi="Calibri" w:cs="Webdings"/>
          <w:b/>
          <w:u w:val="single"/>
        </w:rPr>
        <w:tab/>
      </w:r>
    </w:p>
    <w:p w14:paraId="2E0DB3C1" w14:textId="77777777" w:rsidR="001E75C7" w:rsidRPr="001E75C7" w:rsidRDefault="001E75C7" w:rsidP="001E75C7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 w:rsidRPr="001E75C7">
        <w:rPr>
          <w:rFonts w:ascii="Calibri" w:eastAsia="Webdings" w:hAnsi="Calibri" w:cs="Webdings"/>
        </w:rPr>
        <w:t xml:space="preserve">Email address: </w:t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</w:rPr>
        <w:tab/>
      </w:r>
      <w:r w:rsidRPr="001E75C7">
        <w:rPr>
          <w:rFonts w:ascii="Calibri" w:eastAsia="Webdings" w:hAnsi="Calibri" w:cs="Webdings"/>
        </w:rPr>
        <w:tab/>
      </w:r>
    </w:p>
    <w:p w14:paraId="5EB5BF04" w14:textId="77777777" w:rsidR="001E75C7" w:rsidRPr="001E75C7" w:rsidRDefault="001E75C7" w:rsidP="001E75C7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u w:val="single"/>
        </w:rPr>
      </w:pPr>
      <w:r w:rsidRPr="001E75C7">
        <w:rPr>
          <w:rFonts w:ascii="Calibri" w:eastAsia="Webdings" w:hAnsi="Calibri" w:cs="Webdings"/>
        </w:rPr>
        <w:t>Direct phone number:</w:t>
      </w:r>
      <w:r w:rsidRPr="001E75C7">
        <w:rPr>
          <w:rFonts w:ascii="Calibri" w:eastAsia="Webdings" w:hAnsi="Calibri" w:cs="Webdings"/>
          <w:u w:val="single"/>
        </w:rPr>
        <w:t xml:space="preserve"> </w:t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</w:p>
    <w:p w14:paraId="7D6DD65D" w14:textId="77777777" w:rsidR="001E75C7" w:rsidRPr="001E75C7" w:rsidRDefault="001E75C7" w:rsidP="001E75C7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u w:val="single"/>
        </w:rPr>
      </w:pPr>
      <w:r>
        <w:rPr>
          <w:rFonts w:ascii="Calibri" w:eastAsia="Webdings" w:hAnsi="Calibri" w:cs="Webdings"/>
        </w:rPr>
        <w:t>Organization</w:t>
      </w:r>
      <w:r w:rsidRPr="001E75C7">
        <w:rPr>
          <w:rFonts w:ascii="Calibri" w:eastAsia="Webdings" w:hAnsi="Calibri" w:cs="Webdings"/>
        </w:rPr>
        <w:t>:</w:t>
      </w:r>
      <w:r w:rsidRPr="001E75C7">
        <w:rPr>
          <w:rFonts w:ascii="Calibri" w:eastAsia="Webdings" w:hAnsi="Calibri" w:cs="Webdings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</w:p>
    <w:p w14:paraId="79C5ACC9" w14:textId="77777777" w:rsidR="001E75C7" w:rsidRPr="001E75C7" w:rsidRDefault="001E75C7" w:rsidP="001E75C7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u w:val="single"/>
        </w:rPr>
      </w:pPr>
      <w:r w:rsidRPr="001E75C7">
        <w:rPr>
          <w:rFonts w:ascii="Calibri" w:eastAsia="Webdings" w:hAnsi="Calibri" w:cs="Webdings"/>
        </w:rPr>
        <w:t xml:space="preserve">Your affiliation with this person: </w:t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br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</w:p>
    <w:p w14:paraId="2F8296BA" w14:textId="77777777" w:rsidR="001E75C7" w:rsidRDefault="001E75C7" w:rsidP="00430697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b/>
          <w:color w:val="1F497D"/>
        </w:rPr>
      </w:pPr>
    </w:p>
    <w:p w14:paraId="3FDD3337" w14:textId="77777777" w:rsidR="00430697" w:rsidRPr="000A1C41" w:rsidRDefault="001E75C7" w:rsidP="00430697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b/>
          <w:sz w:val="28"/>
          <w:szCs w:val="28"/>
        </w:rPr>
      </w:pPr>
      <w:r w:rsidRPr="000A1C41">
        <w:rPr>
          <w:rFonts w:ascii="Calibri" w:eastAsia="Webdings" w:hAnsi="Calibri" w:cs="Webdings"/>
          <w:b/>
          <w:color w:val="1F497D"/>
          <w:sz w:val="28"/>
          <w:szCs w:val="28"/>
        </w:rPr>
        <w:t>SECTION 3</w:t>
      </w:r>
      <w:r w:rsidR="005125E3" w:rsidRPr="000A1C41">
        <w:rPr>
          <w:rFonts w:ascii="Calibri" w:eastAsia="Webdings" w:hAnsi="Calibri" w:cs="Webdings"/>
          <w:b/>
          <w:color w:val="1F497D"/>
          <w:sz w:val="28"/>
          <w:szCs w:val="28"/>
        </w:rPr>
        <w:t xml:space="preserve"> – Writing Sample</w:t>
      </w:r>
    </w:p>
    <w:p w14:paraId="24029010" w14:textId="77777777" w:rsidR="005125E3" w:rsidRPr="005125E3" w:rsidRDefault="005125E3" w:rsidP="00430697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b/>
        </w:rPr>
      </w:pPr>
      <w:r w:rsidRPr="005125E3">
        <w:rPr>
          <w:rFonts w:ascii="Calibri" w:eastAsia="Webdings" w:hAnsi="Calibri" w:cs="Webdings"/>
          <w:b/>
        </w:rPr>
        <w:t>Please</w:t>
      </w:r>
      <w:r w:rsidRPr="00A31B32">
        <w:rPr>
          <w:rFonts w:ascii="Calibri" w:eastAsia="Webdings" w:hAnsi="Calibri" w:cs="Webdings"/>
          <w:b/>
          <w:u w:val="single"/>
        </w:rPr>
        <w:t xml:space="preserve"> choose one of the following topics </w:t>
      </w:r>
      <w:r w:rsidRPr="005125E3">
        <w:rPr>
          <w:rFonts w:ascii="Calibri" w:eastAsia="Webdings" w:hAnsi="Calibri" w:cs="Webdings"/>
          <w:b/>
        </w:rPr>
        <w:t>to write a 300-500 word</w:t>
      </w:r>
      <w:r>
        <w:rPr>
          <w:rFonts w:ascii="Calibri" w:eastAsia="Webdings" w:hAnsi="Calibri" w:cs="Webdings"/>
          <w:b/>
        </w:rPr>
        <w:t xml:space="preserve">s </w:t>
      </w:r>
      <w:r w:rsidR="00A31B32">
        <w:rPr>
          <w:rFonts w:ascii="Calibri" w:eastAsia="Webdings" w:hAnsi="Calibri" w:cs="Webdings"/>
          <w:b/>
        </w:rPr>
        <w:t>essay</w:t>
      </w:r>
      <w:r>
        <w:rPr>
          <w:rFonts w:ascii="Calibri" w:eastAsia="Webdings" w:hAnsi="Calibri" w:cs="Webdings"/>
          <w:b/>
        </w:rPr>
        <w:t>. Writing s</w:t>
      </w:r>
      <w:r w:rsidR="00EF3971">
        <w:rPr>
          <w:rFonts w:ascii="Calibri" w:eastAsia="Webdings" w:hAnsi="Calibri" w:cs="Webdings"/>
          <w:b/>
        </w:rPr>
        <w:t>amples less than 300 words will not</w:t>
      </w:r>
      <w:r>
        <w:rPr>
          <w:rFonts w:ascii="Calibri" w:eastAsia="Webdings" w:hAnsi="Calibri" w:cs="Webdings"/>
          <w:b/>
        </w:rPr>
        <w:t xml:space="preserve"> be considered.</w:t>
      </w:r>
    </w:p>
    <w:p w14:paraId="115D6971" w14:textId="77777777" w:rsidR="005125E3" w:rsidRDefault="005125E3" w:rsidP="005125E3">
      <w:pPr>
        <w:pStyle w:val="TableContents"/>
        <w:numPr>
          <w:ilvl w:val="0"/>
          <w:numId w:val="9"/>
        </w:numPr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>
        <w:rPr>
          <w:rFonts w:ascii="Calibri" w:eastAsia="Webdings" w:hAnsi="Calibri" w:cs="Webdings"/>
        </w:rPr>
        <w:t>Advocacy</w:t>
      </w:r>
      <w:r w:rsidR="00EF3971">
        <w:rPr>
          <w:rFonts w:ascii="Calibri" w:eastAsia="Webdings" w:hAnsi="Calibri" w:cs="Webdings"/>
        </w:rPr>
        <w:t xml:space="preserve"> and its relation to confidentiality are, arguably, the </w:t>
      </w:r>
      <w:r>
        <w:rPr>
          <w:rFonts w:ascii="Calibri" w:eastAsia="Webdings" w:hAnsi="Calibri" w:cs="Webdings"/>
        </w:rPr>
        <w:t xml:space="preserve">hardest ethical principles </w:t>
      </w:r>
      <w:r w:rsidR="00EF3971">
        <w:rPr>
          <w:rFonts w:ascii="Calibri" w:eastAsia="Webdings" w:hAnsi="Calibri" w:cs="Webdings"/>
        </w:rPr>
        <w:t>for healthcare interpreters to explain and apply in their daily practice. Give an example clarifying an aspect of how advocacy and confidentiality principles can be successfully applied.</w:t>
      </w:r>
    </w:p>
    <w:p w14:paraId="47A2CD4C" w14:textId="77777777" w:rsidR="00EF3971" w:rsidRDefault="00EF3971" w:rsidP="005125E3">
      <w:pPr>
        <w:pStyle w:val="TableContents"/>
        <w:numPr>
          <w:ilvl w:val="0"/>
          <w:numId w:val="9"/>
        </w:numPr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>
        <w:rPr>
          <w:rFonts w:ascii="Calibri" w:eastAsia="Webdings" w:hAnsi="Calibri" w:cs="Webdings"/>
        </w:rPr>
        <w:t xml:space="preserve">Cultural responsiveness is a foundational concept of the healthcare interpreter code of ethics. </w:t>
      </w:r>
      <w:r w:rsidR="001C4B05">
        <w:rPr>
          <w:rFonts w:ascii="Calibri" w:eastAsia="Webdings" w:hAnsi="Calibri" w:cs="Webdings"/>
        </w:rPr>
        <w:t xml:space="preserve">Give a specific example </w:t>
      </w:r>
      <w:r>
        <w:rPr>
          <w:rFonts w:ascii="Calibri" w:eastAsia="Webdings" w:hAnsi="Calibri" w:cs="Webdings"/>
        </w:rPr>
        <w:t>when an interpreter needs to make a decision to intervene and provide cultural clarification to a provider</w:t>
      </w:r>
      <w:r w:rsidR="001C4B05">
        <w:rPr>
          <w:rFonts w:ascii="Calibri" w:eastAsia="Webdings" w:hAnsi="Calibri" w:cs="Webdings"/>
        </w:rPr>
        <w:t>, and exemplify how it should be done (feel free to offer a couple of solutions)</w:t>
      </w:r>
      <w:r>
        <w:rPr>
          <w:rFonts w:ascii="Calibri" w:eastAsia="Webdings" w:hAnsi="Calibri" w:cs="Webdings"/>
        </w:rPr>
        <w:t>.</w:t>
      </w:r>
    </w:p>
    <w:p w14:paraId="6DD8BA73" w14:textId="77777777" w:rsidR="001C4B05" w:rsidRDefault="001C4B05" w:rsidP="005125E3">
      <w:pPr>
        <w:pStyle w:val="TableContents"/>
        <w:numPr>
          <w:ilvl w:val="0"/>
          <w:numId w:val="9"/>
        </w:numPr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>
        <w:rPr>
          <w:rFonts w:ascii="Calibri" w:eastAsia="Webdings" w:hAnsi="Calibri" w:cs="Webdings"/>
        </w:rPr>
        <w:t>Discuss barriers to healthcare interpreter certification and ways to overcome them.  Give specific examples.</w:t>
      </w:r>
    </w:p>
    <w:p w14:paraId="2E75B8DA" w14:textId="77777777" w:rsidR="001C4B05" w:rsidRDefault="001C4B05" w:rsidP="001C4B05">
      <w:pPr>
        <w:pStyle w:val="TableContents"/>
        <w:numPr>
          <w:ilvl w:val="0"/>
          <w:numId w:val="9"/>
        </w:numPr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>
        <w:rPr>
          <w:rFonts w:ascii="Calibri" w:eastAsia="Webdings" w:hAnsi="Calibri" w:cs="Webdings"/>
        </w:rPr>
        <w:t>Discuss challenges that the healthcare interpreting profession and industry are facing now and in the next 3-5 years. Give specific examples.</w:t>
      </w:r>
    </w:p>
    <w:p w14:paraId="75414C66" w14:textId="77777777" w:rsidR="001C4B05" w:rsidRDefault="001C4B05" w:rsidP="005125E3">
      <w:pPr>
        <w:pStyle w:val="TableContents"/>
        <w:numPr>
          <w:ilvl w:val="0"/>
          <w:numId w:val="9"/>
        </w:numPr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>
        <w:rPr>
          <w:rFonts w:ascii="Calibri" w:eastAsia="Webdings" w:hAnsi="Calibri" w:cs="Webdings"/>
        </w:rPr>
        <w:lastRenderedPageBreak/>
        <w:t xml:space="preserve">CCHI’s certification is intended for an entry-level interpreter. Discuss what knowledge and skills distinguish an entry-level healthcare interpreter from a lay bilingual person, from another linguist, and from a master-level healthcare interpreter. </w:t>
      </w:r>
      <w:r w:rsidR="005B633B">
        <w:rPr>
          <w:rFonts w:ascii="Calibri" w:eastAsia="Webdings" w:hAnsi="Calibri" w:cs="Webdings"/>
        </w:rPr>
        <w:t>Give specific examples.</w:t>
      </w:r>
    </w:p>
    <w:p w14:paraId="651CD0A6" w14:textId="77777777" w:rsidR="00B35D1F" w:rsidRDefault="005B633B" w:rsidP="005B633B">
      <w:pPr>
        <w:pStyle w:val="TableContents"/>
        <w:tabs>
          <w:tab w:val="left" w:pos="707"/>
        </w:tabs>
        <w:rPr>
          <w:rFonts w:ascii="Calibri" w:eastAsia="Webdings" w:hAnsi="Calibri" w:cs="Webdings"/>
          <w:iCs/>
          <w:u w:val="single"/>
        </w:rPr>
      </w:pPr>
      <w:r w:rsidRPr="00B7344B">
        <w:rPr>
          <w:rFonts w:ascii="Calibri" w:eastAsia="Webdings" w:hAnsi="Calibri" w:cs="Webdings"/>
          <w:iCs/>
          <w:highlight w:val="yellow"/>
          <w:u w:val="single"/>
        </w:rPr>
        <w:t>{Type your essay here.</w:t>
      </w:r>
      <w:r w:rsidRPr="005B633B">
        <w:rPr>
          <w:rFonts w:ascii="Calibri" w:eastAsia="Webdings" w:hAnsi="Calibri" w:cs="Webdings"/>
          <w:iCs/>
          <w:u w:val="single"/>
        </w:rPr>
        <w:t xml:space="preserve"> Use as much space as you need, and keep in mind that it must be within the 300-500 words limit.}</w:t>
      </w:r>
    </w:p>
    <w:p w14:paraId="1D7D6A37" w14:textId="77777777" w:rsidR="00A31B32" w:rsidRPr="005B633B" w:rsidRDefault="00A31B32" w:rsidP="005B633B">
      <w:pPr>
        <w:pStyle w:val="TableContents"/>
        <w:tabs>
          <w:tab w:val="left" w:pos="707"/>
        </w:tabs>
        <w:rPr>
          <w:rFonts w:ascii="Calibri" w:eastAsia="Webdings" w:hAnsi="Calibri" w:cs="Webdings"/>
          <w:iCs/>
          <w:u w:val="single"/>
        </w:rPr>
      </w:pPr>
    </w:p>
    <w:p w14:paraId="6F6087C2" w14:textId="77777777" w:rsidR="005B633B" w:rsidRDefault="005B633B" w:rsidP="005B633B">
      <w:pPr>
        <w:pStyle w:val="TableContents"/>
        <w:tabs>
          <w:tab w:val="left" w:pos="707"/>
        </w:tabs>
        <w:rPr>
          <w:rFonts w:ascii="Calibri" w:eastAsia="Webdings" w:hAnsi="Calibri" w:cs="Webdings"/>
          <w:iCs/>
        </w:rPr>
      </w:pPr>
    </w:p>
    <w:p w14:paraId="65451E20" w14:textId="77777777" w:rsidR="001E75C7" w:rsidRDefault="001E75C7" w:rsidP="005B633B">
      <w:pPr>
        <w:pStyle w:val="TableContents"/>
        <w:tabs>
          <w:tab w:val="left" w:pos="707"/>
        </w:tabs>
        <w:rPr>
          <w:rFonts w:ascii="Calibri" w:eastAsia="Webdings" w:hAnsi="Calibri" w:cs="Webdings"/>
          <w:iCs/>
        </w:rPr>
      </w:pPr>
    </w:p>
    <w:p w14:paraId="27A1AD2F" w14:textId="77777777" w:rsidR="001E75C7" w:rsidRDefault="001E75C7" w:rsidP="005B633B">
      <w:pPr>
        <w:pStyle w:val="TableContents"/>
        <w:tabs>
          <w:tab w:val="left" w:pos="707"/>
        </w:tabs>
        <w:rPr>
          <w:rFonts w:ascii="Calibri" w:eastAsia="Webdings" w:hAnsi="Calibri" w:cs="Webdings"/>
          <w:iCs/>
        </w:rPr>
      </w:pPr>
    </w:p>
    <w:p w14:paraId="007DABB6" w14:textId="77777777" w:rsidR="001E75C7" w:rsidRDefault="001E75C7" w:rsidP="005B633B">
      <w:pPr>
        <w:pStyle w:val="TableContents"/>
        <w:tabs>
          <w:tab w:val="left" w:pos="707"/>
        </w:tabs>
        <w:rPr>
          <w:rFonts w:ascii="Calibri" w:eastAsia="Webdings" w:hAnsi="Calibri" w:cs="Webdings"/>
          <w:iCs/>
        </w:rPr>
      </w:pPr>
    </w:p>
    <w:p w14:paraId="70310B1A" w14:textId="77777777" w:rsidR="005B633B" w:rsidRPr="000A1C41" w:rsidRDefault="001E75C7" w:rsidP="005B633B">
      <w:pPr>
        <w:pStyle w:val="TableContents"/>
        <w:tabs>
          <w:tab w:val="left" w:pos="707"/>
        </w:tabs>
        <w:rPr>
          <w:rFonts w:ascii="Calibri" w:eastAsia="Webdings" w:hAnsi="Calibri" w:cs="Webdings"/>
          <w:b/>
          <w:color w:val="1F497D"/>
          <w:sz w:val="28"/>
          <w:szCs w:val="28"/>
        </w:rPr>
      </w:pPr>
      <w:r w:rsidRPr="000A1C41">
        <w:rPr>
          <w:rFonts w:ascii="Calibri" w:eastAsia="Webdings" w:hAnsi="Calibri" w:cs="Webdings"/>
          <w:b/>
          <w:color w:val="1F497D"/>
          <w:sz w:val="28"/>
          <w:szCs w:val="28"/>
        </w:rPr>
        <w:t>SECTION 4</w:t>
      </w:r>
      <w:r w:rsidR="005B633B" w:rsidRPr="000A1C41">
        <w:rPr>
          <w:rFonts w:ascii="Calibri" w:eastAsia="Webdings" w:hAnsi="Calibri" w:cs="Webdings"/>
          <w:b/>
          <w:color w:val="1F497D"/>
          <w:sz w:val="28"/>
          <w:szCs w:val="28"/>
        </w:rPr>
        <w:t xml:space="preserve"> – Please provide your </w:t>
      </w:r>
      <w:r w:rsidR="005B633B" w:rsidRPr="000A1C41">
        <w:rPr>
          <w:rFonts w:ascii="Calibri" w:eastAsia="Webdings" w:hAnsi="Calibri" w:cs="Webdings"/>
          <w:b/>
          <w:i/>
          <w:color w:val="1F497D"/>
          <w:sz w:val="28"/>
          <w:szCs w:val="28"/>
        </w:rPr>
        <w:t>bio</w:t>
      </w:r>
      <w:r w:rsidR="005B633B" w:rsidRPr="000A1C41">
        <w:rPr>
          <w:rFonts w:ascii="Calibri" w:eastAsia="Webdings" w:hAnsi="Calibri" w:cs="Webdings"/>
          <w:b/>
          <w:color w:val="1F497D"/>
          <w:sz w:val="28"/>
          <w:szCs w:val="28"/>
        </w:rPr>
        <w:t xml:space="preserve"> (150 words maximum):</w:t>
      </w:r>
    </w:p>
    <w:p w14:paraId="2483E82C" w14:textId="77777777" w:rsidR="005B633B" w:rsidRDefault="005B633B" w:rsidP="005B633B">
      <w:pPr>
        <w:pStyle w:val="TableContents"/>
        <w:tabs>
          <w:tab w:val="left" w:pos="707"/>
        </w:tabs>
        <w:rPr>
          <w:rFonts w:ascii="Calibri" w:eastAsia="Webdings" w:hAnsi="Calibri" w:cs="Webdings"/>
        </w:rPr>
      </w:pPr>
    </w:p>
    <w:p w14:paraId="736EAB6F" w14:textId="77777777" w:rsidR="005B633B" w:rsidRPr="005B633B" w:rsidRDefault="005B633B" w:rsidP="005B633B">
      <w:pPr>
        <w:pStyle w:val="TableContents"/>
        <w:tabs>
          <w:tab w:val="left" w:pos="707"/>
        </w:tabs>
        <w:rPr>
          <w:rFonts w:ascii="Calibri" w:eastAsia="Webdings" w:hAnsi="Calibri" w:cs="Webdings"/>
          <w:u w:val="single"/>
        </w:rPr>
      </w:pPr>
      <w:r w:rsidRPr="00B7344B">
        <w:rPr>
          <w:rFonts w:ascii="Calibri" w:eastAsia="Webdings" w:hAnsi="Calibri" w:cs="Webdings"/>
          <w:highlight w:val="yellow"/>
          <w:u w:val="single"/>
        </w:rPr>
        <w:t>{Type your bio here.}</w:t>
      </w:r>
    </w:p>
    <w:p w14:paraId="77B3BE27" w14:textId="77777777" w:rsidR="005B633B" w:rsidRDefault="005B633B" w:rsidP="005B633B">
      <w:pPr>
        <w:pStyle w:val="TableContents"/>
        <w:tabs>
          <w:tab w:val="left" w:pos="707"/>
        </w:tabs>
        <w:rPr>
          <w:rFonts w:ascii="Calibri" w:eastAsia="Webdings" w:hAnsi="Calibri" w:cs="Webdings"/>
        </w:rPr>
      </w:pPr>
    </w:p>
    <w:p w14:paraId="4592CFAF" w14:textId="77777777" w:rsidR="005B633B" w:rsidRDefault="005B633B" w:rsidP="005B633B">
      <w:pPr>
        <w:pStyle w:val="TableContents"/>
        <w:tabs>
          <w:tab w:val="left" w:pos="707"/>
        </w:tabs>
        <w:rPr>
          <w:rFonts w:ascii="Calibri" w:eastAsia="Webdings" w:hAnsi="Calibri" w:cs="Webdings"/>
        </w:rPr>
      </w:pPr>
    </w:p>
    <w:p w14:paraId="2C364D9C" w14:textId="77777777" w:rsidR="005B633B" w:rsidRDefault="005B633B" w:rsidP="005B633B">
      <w:pPr>
        <w:pStyle w:val="TableContents"/>
        <w:tabs>
          <w:tab w:val="left" w:pos="707"/>
        </w:tabs>
        <w:rPr>
          <w:rFonts w:ascii="Calibri" w:eastAsia="Webdings" w:hAnsi="Calibri" w:cs="Webdings"/>
        </w:rPr>
      </w:pPr>
    </w:p>
    <w:p w14:paraId="3A4C15C4" w14:textId="77777777" w:rsidR="001E75C7" w:rsidRDefault="001E75C7" w:rsidP="005B633B">
      <w:pPr>
        <w:pStyle w:val="TableContents"/>
        <w:tabs>
          <w:tab w:val="left" w:pos="707"/>
        </w:tabs>
        <w:rPr>
          <w:rFonts w:ascii="Calibri" w:eastAsia="Webdings" w:hAnsi="Calibri" w:cs="Webdings"/>
        </w:rPr>
      </w:pPr>
    </w:p>
    <w:p w14:paraId="13EBCD9B" w14:textId="77777777" w:rsidR="001E75C7" w:rsidRDefault="001E75C7" w:rsidP="005B633B">
      <w:pPr>
        <w:pStyle w:val="TableContents"/>
        <w:tabs>
          <w:tab w:val="left" w:pos="707"/>
        </w:tabs>
        <w:rPr>
          <w:rFonts w:ascii="Calibri" w:eastAsia="Webdings" w:hAnsi="Calibri" w:cs="Webdings"/>
        </w:rPr>
      </w:pPr>
    </w:p>
    <w:p w14:paraId="583B7F23" w14:textId="77777777" w:rsidR="005B633B" w:rsidRPr="005B633B" w:rsidRDefault="005B633B" w:rsidP="005B633B">
      <w:pPr>
        <w:pStyle w:val="TableContents"/>
        <w:tabs>
          <w:tab w:val="left" w:pos="707"/>
        </w:tabs>
        <w:rPr>
          <w:rFonts w:ascii="Calibri" w:eastAsia="Webdings" w:hAnsi="Calibri" w:cs="Webdings"/>
          <w:iCs/>
        </w:rPr>
      </w:pPr>
    </w:p>
    <w:p w14:paraId="7D8934A8" w14:textId="181B618D" w:rsidR="00403139" w:rsidRPr="005B633B" w:rsidRDefault="00430697" w:rsidP="005B633B">
      <w:pPr>
        <w:pStyle w:val="TableContents"/>
        <w:tabs>
          <w:tab w:val="left" w:pos="707"/>
        </w:tabs>
        <w:jc w:val="center"/>
        <w:rPr>
          <w:rFonts w:ascii="Calibri" w:hAnsi="Calibri"/>
          <w:b/>
        </w:rPr>
      </w:pPr>
      <w:r w:rsidRPr="00EF4A25">
        <w:rPr>
          <w:rFonts w:ascii="Calibri" w:eastAsia="Webdings" w:hAnsi="Calibri" w:cs="Webdings"/>
          <w:b/>
          <w:i/>
          <w:iCs/>
          <w:color w:val="1F497D"/>
        </w:rPr>
        <w:t>Thank you for choosing CCHI!</w:t>
      </w:r>
    </w:p>
    <w:sectPr w:rsidR="00403139" w:rsidRPr="005B633B" w:rsidSect="00B462CB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8B7BA" w14:textId="77777777" w:rsidR="00253C24" w:rsidRDefault="00253C24" w:rsidP="001D7FE8">
      <w:r>
        <w:separator/>
      </w:r>
    </w:p>
  </w:endnote>
  <w:endnote w:type="continuationSeparator" w:id="0">
    <w:p w14:paraId="62A85F23" w14:textId="77777777" w:rsidR="00253C24" w:rsidRDefault="00253C24" w:rsidP="001D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678A4" w14:textId="68F208EC" w:rsidR="005125E3" w:rsidRPr="00FA384C" w:rsidRDefault="00F53C60" w:rsidP="008C21EB">
    <w:pPr>
      <w:pStyle w:val="Footer"/>
      <w:tabs>
        <w:tab w:val="clear" w:pos="4320"/>
        <w:tab w:val="left" w:pos="3240"/>
        <w:tab w:val="left" w:pos="8640"/>
      </w:tabs>
      <w:rPr>
        <w:rFonts w:ascii="Calibri" w:hAnsi="Calibri"/>
      </w:rPr>
    </w:pPr>
    <w:r>
      <w:rPr>
        <w:rFonts w:ascii="Calibri" w:hAnsi="Calibri"/>
      </w:rPr>
      <w:t>©20</w:t>
    </w:r>
    <w:r w:rsidR="00B7344B">
      <w:rPr>
        <w:rFonts w:ascii="Calibri" w:hAnsi="Calibri"/>
      </w:rPr>
      <w:t>21</w:t>
    </w:r>
    <w:r w:rsidR="008C21EB">
      <w:rPr>
        <w:rFonts w:ascii="Calibri" w:hAnsi="Calibri"/>
      </w:rPr>
      <w:t>, CCHI</w:t>
    </w:r>
    <w:r w:rsidR="008C21EB">
      <w:rPr>
        <w:rFonts w:ascii="Calibri" w:hAnsi="Calibri"/>
      </w:rPr>
      <w:tab/>
    </w:r>
    <w:r w:rsidR="005125E3">
      <w:rPr>
        <w:rFonts w:ascii="Calibri" w:hAnsi="Calibri"/>
      </w:rPr>
      <w:t>CCHI’s SME Application</w:t>
    </w:r>
    <w:r w:rsidR="005125E3">
      <w:rPr>
        <w:rFonts w:ascii="Calibri" w:hAnsi="Calibri"/>
      </w:rPr>
      <w:tab/>
    </w:r>
    <w:r w:rsidR="005125E3" w:rsidRPr="00FA384C">
      <w:rPr>
        <w:rFonts w:ascii="Calibri" w:hAnsi="Calibri"/>
      </w:rPr>
      <w:fldChar w:fldCharType="begin"/>
    </w:r>
    <w:r w:rsidR="005125E3" w:rsidRPr="00FA384C">
      <w:rPr>
        <w:rFonts w:ascii="Calibri" w:hAnsi="Calibri"/>
      </w:rPr>
      <w:instrText xml:space="preserve"> PAGE   \* MERGEFORMAT </w:instrText>
    </w:r>
    <w:r w:rsidR="005125E3" w:rsidRPr="00FA384C">
      <w:rPr>
        <w:rFonts w:ascii="Calibri" w:hAnsi="Calibri"/>
      </w:rPr>
      <w:fldChar w:fldCharType="separate"/>
    </w:r>
    <w:r w:rsidR="009E45F4">
      <w:rPr>
        <w:rFonts w:ascii="Calibri" w:hAnsi="Calibri"/>
        <w:noProof/>
      </w:rPr>
      <w:t>7</w:t>
    </w:r>
    <w:r w:rsidR="005125E3" w:rsidRPr="00FA384C">
      <w:rPr>
        <w:rFonts w:ascii="Calibri" w:hAnsi="Calibri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F474E" w14:textId="77777777" w:rsidR="005125E3" w:rsidRPr="00D4533B" w:rsidRDefault="009E45F4" w:rsidP="00B462CB">
    <w:pPr>
      <w:pStyle w:val="Footer"/>
      <w:tabs>
        <w:tab w:val="clear" w:pos="4320"/>
        <w:tab w:val="clear" w:pos="8640"/>
      </w:tabs>
      <w:jc w:val="center"/>
      <w:rPr>
        <w:rFonts w:ascii="Calibri" w:hAnsi="Calibri"/>
        <w:noProof/>
        <w:color w:val="7F7F7F"/>
        <w:sz w:val="18"/>
        <w:szCs w:val="18"/>
      </w:rPr>
    </w:pPr>
    <w:r>
      <w:rPr>
        <w:rFonts w:ascii="Calibri" w:hAnsi="Calibri"/>
        <w:noProof/>
        <w:color w:val="7F7F7F"/>
        <w:sz w:val="18"/>
        <w:szCs w:val="18"/>
      </w:rPr>
      <w:t>1725 I Street NW,</w:t>
    </w:r>
    <w:r w:rsidR="005125E3" w:rsidRPr="006A072F">
      <w:rPr>
        <w:rFonts w:ascii="Calibri" w:hAnsi="Calibri"/>
        <w:noProof/>
        <w:color w:val="7F7F7F"/>
        <w:sz w:val="18"/>
        <w:szCs w:val="18"/>
      </w:rPr>
      <w:t xml:space="preserve"> Suite 300     </w:t>
    </w:r>
    <w:r w:rsidR="005125E3" w:rsidRPr="006A072F">
      <w:rPr>
        <w:rFonts w:ascii="Calibri" w:hAnsi="Calibri"/>
        <w:noProof/>
        <w:color w:val="8DB3E2"/>
        <w:sz w:val="22"/>
        <w:szCs w:val="22"/>
      </w:rPr>
      <w:t>/</w:t>
    </w:r>
    <w:r w:rsidR="005125E3" w:rsidRPr="006A072F">
      <w:rPr>
        <w:rFonts w:ascii="Calibri" w:hAnsi="Calibri"/>
        <w:noProof/>
        <w:color w:val="7F7F7F"/>
        <w:sz w:val="18"/>
        <w:szCs w:val="18"/>
      </w:rPr>
      <w:t xml:space="preserve">     Washington DC 20006    </w:t>
    </w:r>
  </w:p>
  <w:p w14:paraId="1E7F5BEC" w14:textId="77777777" w:rsidR="005125E3" w:rsidRPr="006A072F" w:rsidRDefault="005125E3" w:rsidP="00B462CB">
    <w:pPr>
      <w:pStyle w:val="Footer"/>
      <w:tabs>
        <w:tab w:val="clear" w:pos="4320"/>
        <w:tab w:val="clear" w:pos="8640"/>
      </w:tabs>
      <w:jc w:val="center"/>
      <w:rPr>
        <w:rFonts w:ascii="Calibri" w:hAnsi="Calibri"/>
        <w:color w:val="7F7F7F"/>
        <w:sz w:val="18"/>
        <w:szCs w:val="18"/>
      </w:rPr>
    </w:pPr>
    <w:r w:rsidRPr="00D4533B">
      <w:rPr>
        <w:rFonts w:ascii="Calibri" w:hAnsi="Calibri"/>
        <w:noProof/>
        <w:color w:val="7F7F7F"/>
        <w:sz w:val="18"/>
        <w:szCs w:val="18"/>
      </w:rPr>
      <w:t xml:space="preserve">www.cchicertification.org  </w:t>
    </w:r>
    <w:r w:rsidRPr="006A072F">
      <w:rPr>
        <w:rFonts w:ascii="Calibri" w:hAnsi="Calibri"/>
        <w:noProof/>
        <w:sz w:val="18"/>
        <w:szCs w:val="18"/>
      </w:rPr>
      <w:t xml:space="preserve">  </w:t>
    </w:r>
    <w:r w:rsidRPr="006A072F">
      <w:rPr>
        <w:rFonts w:ascii="Calibri" w:hAnsi="Calibri"/>
        <w:noProof/>
        <w:color w:val="8DB3E2"/>
        <w:sz w:val="22"/>
        <w:szCs w:val="22"/>
      </w:rPr>
      <w:t xml:space="preserve"> /</w:t>
    </w:r>
    <w:r w:rsidRPr="006A072F">
      <w:rPr>
        <w:rFonts w:ascii="Calibri" w:hAnsi="Calibri"/>
        <w:noProof/>
        <w:sz w:val="18"/>
        <w:szCs w:val="18"/>
      </w:rPr>
      <w:t xml:space="preserve">     </w:t>
    </w:r>
    <w:r w:rsidRPr="006A072F">
      <w:rPr>
        <w:rFonts w:ascii="Calibri" w:hAnsi="Calibri"/>
        <w:noProof/>
        <w:color w:val="7F7F7F"/>
        <w:sz w:val="18"/>
        <w:szCs w:val="18"/>
      </w:rPr>
      <w:t>info@CCHIcertification.org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1D957" w14:textId="77777777" w:rsidR="00253C24" w:rsidRDefault="00253C24" w:rsidP="001D7FE8">
      <w:r>
        <w:separator/>
      </w:r>
    </w:p>
  </w:footnote>
  <w:footnote w:type="continuationSeparator" w:id="0">
    <w:p w14:paraId="4705F50E" w14:textId="77777777" w:rsidR="00253C24" w:rsidRDefault="00253C24" w:rsidP="001D7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89720" w14:textId="77777777" w:rsidR="005125E3" w:rsidRPr="00736C62" w:rsidRDefault="005125E3" w:rsidP="00FA384C">
    <w:pPr>
      <w:pStyle w:val="Header"/>
      <w:tabs>
        <w:tab w:val="clear" w:pos="4320"/>
        <w:tab w:val="clear" w:pos="8640"/>
      </w:tabs>
      <w:jc w:val="center"/>
      <w:rPr>
        <w:rFonts w:ascii="Trebuchet MS" w:hAnsi="Trebuchet M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4E4FF" w14:textId="38A5BC28" w:rsidR="005125E3" w:rsidRPr="00FA384C" w:rsidRDefault="002002C4" w:rsidP="00FA384C">
    <w:pPr>
      <w:pStyle w:val="Header"/>
      <w:tabs>
        <w:tab w:val="clear" w:pos="4320"/>
        <w:tab w:val="clear" w:pos="8640"/>
      </w:tabs>
      <w:ind w:left="1980"/>
      <w:rPr>
        <w:rFonts w:ascii="Trebuchet MS" w:hAnsi="Trebuchet MS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2203FBA" wp14:editId="689F0C3F">
          <wp:simplePos x="0" y="0"/>
          <wp:positionH relativeFrom="column">
            <wp:posOffset>-914400</wp:posOffset>
          </wp:positionH>
          <wp:positionV relativeFrom="page">
            <wp:posOffset>0</wp:posOffset>
          </wp:positionV>
          <wp:extent cx="7772400" cy="20574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05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25E3">
      <w:rPr>
        <w:rFonts w:ascii="Trebuchet MS" w:hAnsi="Trebuchet MS"/>
      </w:rPr>
      <w:tab/>
    </w:r>
  </w:p>
  <w:p w14:paraId="0721E827" w14:textId="77777777" w:rsidR="005125E3" w:rsidRDefault="005125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20652"/>
    <w:multiLevelType w:val="hybridMultilevel"/>
    <w:tmpl w:val="4DFE8A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D7280A"/>
    <w:multiLevelType w:val="hybridMultilevel"/>
    <w:tmpl w:val="8D9AB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8E3C1B"/>
    <w:multiLevelType w:val="hybridMultilevel"/>
    <w:tmpl w:val="03504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D924B0"/>
    <w:multiLevelType w:val="hybridMultilevel"/>
    <w:tmpl w:val="0626503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2C250B9"/>
    <w:multiLevelType w:val="hybridMultilevel"/>
    <w:tmpl w:val="372AB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61E2B"/>
    <w:multiLevelType w:val="hybridMultilevel"/>
    <w:tmpl w:val="163C6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33D10"/>
    <w:multiLevelType w:val="hybridMultilevel"/>
    <w:tmpl w:val="A9A239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6307F"/>
    <w:multiLevelType w:val="hybridMultilevel"/>
    <w:tmpl w:val="5F3E50B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7F9F4B70"/>
    <w:multiLevelType w:val="hybridMultilevel"/>
    <w:tmpl w:val="B3A67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62"/>
    <w:rsid w:val="000645E7"/>
    <w:rsid w:val="000A1C41"/>
    <w:rsid w:val="00107C4B"/>
    <w:rsid w:val="001C4B05"/>
    <w:rsid w:val="001D7FE8"/>
    <w:rsid w:val="001E75C7"/>
    <w:rsid w:val="002002C4"/>
    <w:rsid w:val="00253C24"/>
    <w:rsid w:val="003022A6"/>
    <w:rsid w:val="003323F7"/>
    <w:rsid w:val="003A1C53"/>
    <w:rsid w:val="003B35A1"/>
    <w:rsid w:val="003F4375"/>
    <w:rsid w:val="00403139"/>
    <w:rsid w:val="00410799"/>
    <w:rsid w:val="00430697"/>
    <w:rsid w:val="0045380A"/>
    <w:rsid w:val="00495BBC"/>
    <w:rsid w:val="004A3270"/>
    <w:rsid w:val="005125E3"/>
    <w:rsid w:val="00560B03"/>
    <w:rsid w:val="00592140"/>
    <w:rsid w:val="005B633B"/>
    <w:rsid w:val="006A072F"/>
    <w:rsid w:val="006A2665"/>
    <w:rsid w:val="006F69C5"/>
    <w:rsid w:val="006F78FC"/>
    <w:rsid w:val="0072082A"/>
    <w:rsid w:val="007237BE"/>
    <w:rsid w:val="00736C62"/>
    <w:rsid w:val="007A1A5C"/>
    <w:rsid w:val="007F033A"/>
    <w:rsid w:val="00844E41"/>
    <w:rsid w:val="00863C2B"/>
    <w:rsid w:val="00863F32"/>
    <w:rsid w:val="008945F5"/>
    <w:rsid w:val="008B7298"/>
    <w:rsid w:val="008C21EB"/>
    <w:rsid w:val="009050CA"/>
    <w:rsid w:val="009A26AB"/>
    <w:rsid w:val="009E45F4"/>
    <w:rsid w:val="009E77ED"/>
    <w:rsid w:val="00A31B32"/>
    <w:rsid w:val="00A54491"/>
    <w:rsid w:val="00A55E73"/>
    <w:rsid w:val="00A707B0"/>
    <w:rsid w:val="00AA4EB0"/>
    <w:rsid w:val="00AB0AA1"/>
    <w:rsid w:val="00B35D1F"/>
    <w:rsid w:val="00B462CB"/>
    <w:rsid w:val="00B5242C"/>
    <w:rsid w:val="00B7344B"/>
    <w:rsid w:val="00BD2ECD"/>
    <w:rsid w:val="00BE1A5B"/>
    <w:rsid w:val="00BF6EA5"/>
    <w:rsid w:val="00CD7882"/>
    <w:rsid w:val="00D4533B"/>
    <w:rsid w:val="00DF15A2"/>
    <w:rsid w:val="00DF1F94"/>
    <w:rsid w:val="00E12AD7"/>
    <w:rsid w:val="00E86678"/>
    <w:rsid w:val="00EA641A"/>
    <w:rsid w:val="00EE7092"/>
    <w:rsid w:val="00EE79E0"/>
    <w:rsid w:val="00EF3971"/>
    <w:rsid w:val="00EF4A25"/>
    <w:rsid w:val="00F063D2"/>
    <w:rsid w:val="00F13B36"/>
    <w:rsid w:val="00F26543"/>
    <w:rsid w:val="00F50DEB"/>
    <w:rsid w:val="00F53C60"/>
    <w:rsid w:val="00F54405"/>
    <w:rsid w:val="00F92551"/>
    <w:rsid w:val="00FA384C"/>
    <w:rsid w:val="00FC635A"/>
    <w:rsid w:val="00FD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5A20FC"/>
  <w14:defaultImageDpi w14:val="300"/>
  <w15:docId w15:val="{1C26484D-9F3A-4778-9526-B37E5C03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44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FE8"/>
  </w:style>
  <w:style w:type="paragraph" w:styleId="Footer">
    <w:name w:val="footer"/>
    <w:basedOn w:val="Normal"/>
    <w:link w:val="FooterChar"/>
    <w:uiPriority w:val="99"/>
    <w:unhideWhenUsed/>
    <w:rsid w:val="001D7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FE8"/>
  </w:style>
  <w:style w:type="paragraph" w:styleId="BalloonText">
    <w:name w:val="Balloon Text"/>
    <w:basedOn w:val="Normal"/>
    <w:link w:val="BalloonTextChar"/>
    <w:uiPriority w:val="99"/>
    <w:semiHidden/>
    <w:unhideWhenUsed/>
    <w:rsid w:val="001D7F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7FE8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B5242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242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A1C5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Normal"/>
    <w:rsid w:val="00430697"/>
    <w:pPr>
      <w:widowControl w:val="0"/>
      <w:suppressLineNumbers/>
      <w:suppressAutoHyphens/>
    </w:pPr>
    <w:rPr>
      <w:rFonts w:ascii="Times New Roman" w:eastAsia="Times New Roman" w:hAnsi="Times New Roman"/>
      <w:lang w:eastAsia="ar-SA"/>
    </w:rPr>
  </w:style>
  <w:style w:type="table" w:styleId="TableGrid">
    <w:name w:val="Table Grid"/>
    <w:basedOn w:val="TableNormal"/>
    <w:uiPriority w:val="59"/>
    <w:rsid w:val="00EE7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utions@cchicertificatio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ha\AppData\Local\Temp\CCHI%20Letterhead%20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45079-88EB-43A3-8D23-A4540597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CCHI Letterhead 2014.dot</Template>
  <TotalTime>21</TotalTime>
  <Pages>7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Logoworks by HP</Company>
  <LinksUpToDate>false</LinksUpToDate>
  <CharactersWithSpaces>9588</CharactersWithSpaces>
  <SharedDoc>false</SharedDoc>
  <HyperlinkBase/>
  <HLinks>
    <vt:vector size="6" baseType="variant">
      <vt:variant>
        <vt:i4>6357070</vt:i4>
      </vt:variant>
      <vt:variant>
        <vt:i4>0</vt:i4>
      </vt:variant>
      <vt:variant>
        <vt:i4>0</vt:i4>
      </vt:variant>
      <vt:variant>
        <vt:i4>5</vt:i4>
      </vt:variant>
      <vt:variant>
        <vt:lpwstr>mailto:solutions@cchicertification.org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Mytareva</dc:creator>
  <cp:keywords/>
  <cp:lastModifiedBy>Natalya Mytareva</cp:lastModifiedBy>
  <cp:revision>3</cp:revision>
  <dcterms:created xsi:type="dcterms:W3CDTF">2021-03-12T20:06:00Z</dcterms:created>
  <dcterms:modified xsi:type="dcterms:W3CDTF">2021-03-12T20:27:00Z</dcterms:modified>
</cp:coreProperties>
</file>