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6452" w14:textId="77777777" w:rsidR="00017686" w:rsidRDefault="00720E33" w:rsidP="00720E33">
      <w:pPr>
        <w:tabs>
          <w:tab w:val="left" w:pos="2160"/>
        </w:tabs>
        <w:ind w:left="2160"/>
        <w:jc w:val="center"/>
        <w:rPr>
          <w:rFonts w:ascii="Trebuchet MS" w:hAnsi="Trebuchet MS"/>
          <w:b/>
          <w:bCs/>
          <w:sz w:val="32"/>
          <w:szCs w:val="32"/>
        </w:rPr>
      </w:pPr>
      <w:r w:rsidRPr="00720E33">
        <w:rPr>
          <w:rFonts w:ascii="Trebuchet MS" w:hAnsi="Trebuchet MS"/>
          <w:b/>
          <w:bCs/>
          <w:sz w:val="32"/>
          <w:szCs w:val="32"/>
        </w:rPr>
        <w:t xml:space="preserve">Discover Healthcare Interpreting </w:t>
      </w:r>
    </w:p>
    <w:p w14:paraId="59C16AAA" w14:textId="77777777" w:rsidR="00720E33" w:rsidRDefault="00720E33" w:rsidP="00720E33">
      <w:pPr>
        <w:tabs>
          <w:tab w:val="left" w:pos="2160"/>
        </w:tabs>
        <w:ind w:left="2160"/>
        <w:jc w:val="center"/>
        <w:rPr>
          <w:rFonts w:ascii="Trebuchet MS" w:hAnsi="Trebuchet MS"/>
          <w:b/>
          <w:bCs/>
          <w:sz w:val="32"/>
          <w:szCs w:val="32"/>
        </w:rPr>
      </w:pPr>
      <w:r w:rsidRPr="00720E33">
        <w:rPr>
          <w:rFonts w:ascii="Trebuchet MS" w:hAnsi="Trebuchet MS"/>
          <w:b/>
          <w:bCs/>
          <w:sz w:val="32"/>
          <w:szCs w:val="32"/>
        </w:rPr>
        <w:t>CoreCHI™ Scholarship</w:t>
      </w:r>
    </w:p>
    <w:p w14:paraId="6C25E388" w14:textId="77777777" w:rsidR="00720E33" w:rsidRDefault="00720E33" w:rsidP="00720E33">
      <w:pPr>
        <w:tabs>
          <w:tab w:val="left" w:pos="2160"/>
        </w:tabs>
        <w:ind w:left="2160"/>
        <w:jc w:val="center"/>
        <w:rPr>
          <w:rFonts w:ascii="Trebuchet MS" w:hAnsi="Trebuchet MS"/>
          <w:b/>
          <w:bCs/>
          <w:sz w:val="32"/>
          <w:szCs w:val="32"/>
        </w:rPr>
      </w:pPr>
      <w:r w:rsidRPr="00720E33">
        <w:rPr>
          <w:rFonts w:ascii="Trebuchet MS" w:hAnsi="Trebuchet MS"/>
          <w:b/>
          <w:bCs/>
          <w:sz w:val="32"/>
          <w:szCs w:val="32"/>
        </w:rPr>
        <w:t>Application</w:t>
      </w:r>
    </w:p>
    <w:p w14:paraId="278B26AB" w14:textId="7F394859" w:rsidR="00F92551" w:rsidRPr="00D76D95" w:rsidRDefault="00720E33" w:rsidP="00D76D95">
      <w:pPr>
        <w:tabs>
          <w:tab w:val="left" w:pos="2160"/>
        </w:tabs>
        <w:ind w:left="2160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©20</w:t>
      </w:r>
      <w:r w:rsidR="00C06587">
        <w:rPr>
          <w:rFonts w:ascii="Trebuchet MS" w:hAnsi="Trebuchet MS"/>
          <w:sz w:val="22"/>
          <w:szCs w:val="22"/>
        </w:rPr>
        <w:t>2</w:t>
      </w:r>
      <w:r w:rsidR="003C25F2">
        <w:rPr>
          <w:rFonts w:ascii="Trebuchet MS" w:hAnsi="Trebuchet MS"/>
          <w:sz w:val="22"/>
          <w:szCs w:val="22"/>
        </w:rPr>
        <w:t>3</w:t>
      </w:r>
      <w:r>
        <w:rPr>
          <w:rFonts w:ascii="Trebuchet MS" w:hAnsi="Trebuchet MS"/>
          <w:sz w:val="22"/>
          <w:szCs w:val="22"/>
        </w:rPr>
        <w:t>, CCHI</w:t>
      </w:r>
    </w:p>
    <w:p w14:paraId="2057354E" w14:textId="77777777" w:rsidR="00F96624" w:rsidRDefault="00F96624" w:rsidP="009471B4">
      <w:pPr>
        <w:ind w:right="54"/>
        <w:rPr>
          <w:rFonts w:ascii="Calibri" w:hAnsi="Calibri"/>
          <w:b/>
          <w:color w:val="1F497D"/>
          <w:u w:val="single"/>
        </w:rPr>
      </w:pPr>
      <w:r>
        <w:rPr>
          <w:rFonts w:ascii="Calibri" w:hAnsi="Calibri"/>
          <w:b/>
          <w:color w:val="1F497D"/>
          <w:u w:val="single"/>
        </w:rPr>
        <w:t xml:space="preserve">Scholarship description: </w:t>
      </w:r>
    </w:p>
    <w:p w14:paraId="4CA4BA3E" w14:textId="15EC8971" w:rsidR="00AF5A1F" w:rsidRDefault="00F96624" w:rsidP="009471B4">
      <w:pPr>
        <w:ind w:right="54"/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CCHI’s</w:t>
      </w:r>
      <w:proofErr w:type="spellEnd"/>
      <w:r>
        <w:rPr>
          <w:rFonts w:ascii="Calibri" w:hAnsi="Calibri"/>
          <w:bCs/>
        </w:rPr>
        <w:t xml:space="preserve"> “Discover Healthcare Interpreting” CoreCHI™ Scholarship</w:t>
      </w:r>
      <w:r w:rsidR="00CC5813">
        <w:rPr>
          <w:rFonts w:ascii="Calibri" w:hAnsi="Calibri"/>
          <w:bCs/>
        </w:rPr>
        <w:t xml:space="preserve"> is awarded to healthcare interpreters who are eligible for and interested in pursuing the CoreCHI™ certification. </w:t>
      </w:r>
      <w:r w:rsidR="00BC6515">
        <w:rPr>
          <w:rFonts w:ascii="Calibri" w:hAnsi="Calibri"/>
          <w:bCs/>
        </w:rPr>
        <w:t xml:space="preserve">In </w:t>
      </w:r>
      <w:r w:rsidR="00486E2A">
        <w:rPr>
          <w:rFonts w:ascii="Calibri" w:hAnsi="Calibri"/>
          <w:bCs/>
        </w:rPr>
        <w:t>Fall</w:t>
      </w:r>
      <w:r w:rsidR="00EF4677">
        <w:rPr>
          <w:rFonts w:ascii="Calibri" w:hAnsi="Calibri"/>
          <w:bCs/>
        </w:rPr>
        <w:t xml:space="preserve"> of 202</w:t>
      </w:r>
      <w:r w:rsidR="003C25F2">
        <w:rPr>
          <w:rFonts w:ascii="Calibri" w:hAnsi="Calibri"/>
          <w:bCs/>
        </w:rPr>
        <w:t>3</w:t>
      </w:r>
      <w:r w:rsidR="00BC6515">
        <w:rPr>
          <w:rFonts w:ascii="Calibri" w:hAnsi="Calibri"/>
          <w:bCs/>
        </w:rPr>
        <w:t>, up to five (5) scholarships, in the amount of $</w:t>
      </w:r>
      <w:r w:rsidR="00D05907">
        <w:rPr>
          <w:rFonts w:ascii="Calibri" w:hAnsi="Calibri"/>
          <w:bCs/>
        </w:rPr>
        <w:t>231</w:t>
      </w:r>
      <w:r w:rsidR="00BC6515">
        <w:rPr>
          <w:rFonts w:ascii="Calibri" w:hAnsi="Calibri"/>
          <w:bCs/>
        </w:rPr>
        <w:t xml:space="preserve"> each, will be awarded each half-year cycle.</w:t>
      </w:r>
    </w:p>
    <w:p w14:paraId="6689AC3F" w14:textId="7AC18C0C" w:rsidR="00AF5A1F" w:rsidRDefault="00AF5A1F" w:rsidP="009471B4">
      <w:pPr>
        <w:ind w:right="54"/>
        <w:jc w:val="right"/>
        <w:rPr>
          <w:rFonts w:ascii="Calibri" w:hAnsi="Calibri"/>
          <w:bCs/>
        </w:rPr>
      </w:pPr>
    </w:p>
    <w:p w14:paraId="3CD88DA8" w14:textId="45A72081" w:rsidR="00CC5813" w:rsidRPr="003C25F2" w:rsidRDefault="003C25F2" w:rsidP="009471B4">
      <w:pPr>
        <w:ind w:right="54"/>
        <w:rPr>
          <w:rFonts w:asciiTheme="minorHAnsi" w:hAnsiTheme="minorHAnsi" w:cstheme="minorHAnsi"/>
          <w:b/>
          <w:bCs/>
        </w:rPr>
      </w:pPr>
      <w:r>
        <w:rPr>
          <w:rFonts w:ascii="Calibri" w:hAnsi="Calibri"/>
          <w:bCs/>
          <w:noProof/>
        </w:rPr>
        <w:drawing>
          <wp:anchor distT="0" distB="0" distL="114300" distR="114300" simplePos="0" relativeHeight="251659264" behindDoc="0" locked="0" layoutInCell="1" allowOverlap="1" wp14:anchorId="7FA0E302" wp14:editId="389DFB98">
            <wp:simplePos x="0" y="0"/>
            <wp:positionH relativeFrom="column">
              <wp:posOffset>3638550</wp:posOffset>
            </wp:positionH>
            <wp:positionV relativeFrom="paragraph">
              <wp:posOffset>6350</wp:posOffset>
            </wp:positionV>
            <wp:extent cx="2822575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430" y="21435"/>
                <wp:lineTo x="21430" y="0"/>
                <wp:lineTo x="0" y="0"/>
              </wp:wrapPolygon>
            </wp:wrapTight>
            <wp:docPr id="404005606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005606" name="Picture 1" descr="A picture containing ic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25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AA4" w:rsidRPr="003C25F2">
        <w:rPr>
          <w:rFonts w:asciiTheme="minorHAnsi" w:hAnsiTheme="minorHAnsi" w:cstheme="minorHAnsi"/>
          <w:b/>
          <w:bCs/>
        </w:rPr>
        <w:t>The 20</w:t>
      </w:r>
      <w:r w:rsidR="00C06587" w:rsidRPr="003C25F2">
        <w:rPr>
          <w:rFonts w:asciiTheme="minorHAnsi" w:hAnsiTheme="minorHAnsi" w:cstheme="minorHAnsi"/>
          <w:b/>
          <w:bCs/>
        </w:rPr>
        <w:t>2</w:t>
      </w:r>
      <w:r w:rsidRPr="003C25F2">
        <w:rPr>
          <w:rFonts w:asciiTheme="minorHAnsi" w:hAnsiTheme="minorHAnsi" w:cstheme="minorHAnsi"/>
          <w:b/>
          <w:bCs/>
        </w:rPr>
        <w:t>3</w:t>
      </w:r>
      <w:r w:rsidR="003A5AA4" w:rsidRPr="003C25F2">
        <w:rPr>
          <w:rFonts w:asciiTheme="minorHAnsi" w:hAnsiTheme="minorHAnsi" w:cstheme="minorHAnsi"/>
          <w:b/>
          <w:bCs/>
        </w:rPr>
        <w:t xml:space="preserve"> </w:t>
      </w:r>
      <w:r w:rsidR="00486E2A">
        <w:rPr>
          <w:rFonts w:asciiTheme="minorHAnsi" w:hAnsiTheme="minorHAnsi" w:cstheme="minorHAnsi"/>
          <w:b/>
          <w:bCs/>
        </w:rPr>
        <w:t>Fall</w:t>
      </w:r>
      <w:r w:rsidR="00524EFE" w:rsidRPr="003C25F2">
        <w:rPr>
          <w:rFonts w:asciiTheme="minorHAnsi" w:hAnsiTheme="minorHAnsi" w:cstheme="minorHAnsi"/>
          <w:b/>
          <w:bCs/>
        </w:rPr>
        <w:t xml:space="preserve"> </w:t>
      </w:r>
      <w:r w:rsidR="003A5AA4" w:rsidRPr="003C25F2">
        <w:rPr>
          <w:rFonts w:asciiTheme="minorHAnsi" w:hAnsiTheme="minorHAnsi" w:cstheme="minorHAnsi"/>
          <w:b/>
          <w:bCs/>
        </w:rPr>
        <w:t>Cycle scholarships are made possible thanks to the generous contribution from</w:t>
      </w:r>
      <w:r w:rsidR="009471B4" w:rsidRPr="003C25F2">
        <w:rPr>
          <w:rFonts w:asciiTheme="minorHAnsi" w:hAnsiTheme="minorHAnsi" w:cstheme="minorHAnsi"/>
          <w:b/>
          <w:bCs/>
        </w:rPr>
        <w:t xml:space="preserve"> the</w:t>
      </w:r>
      <w:r w:rsidRPr="003C25F2">
        <w:rPr>
          <w:rFonts w:asciiTheme="minorHAnsi" w:hAnsiTheme="minorHAnsi" w:cstheme="minorHAnsi"/>
          <w:b/>
          <w:bCs/>
        </w:rPr>
        <w:t xml:space="preserve"> </w:t>
      </w:r>
      <w:hyperlink r:id="rId9" w:history="1">
        <w:r w:rsidRPr="003C25F2">
          <w:rPr>
            <w:rStyle w:val="Hyperlink"/>
            <w:rFonts w:asciiTheme="minorHAnsi" w:hAnsiTheme="minorHAnsi" w:cstheme="minorHAnsi"/>
            <w:b/>
            <w:bCs/>
          </w:rPr>
          <w:t>Americans Against Language Barriers</w:t>
        </w:r>
      </w:hyperlink>
      <w:r w:rsidR="003A5AA4" w:rsidRPr="003C25F2">
        <w:rPr>
          <w:rFonts w:asciiTheme="minorHAnsi" w:hAnsiTheme="minorHAnsi" w:cstheme="minorHAnsi"/>
          <w:b/>
          <w:bCs/>
        </w:rPr>
        <w:t>.</w:t>
      </w:r>
    </w:p>
    <w:p w14:paraId="0D79CDD0" w14:textId="3C599203" w:rsidR="003A5AA4" w:rsidRDefault="003A5AA4" w:rsidP="009471B4">
      <w:pPr>
        <w:ind w:right="54"/>
        <w:rPr>
          <w:rFonts w:ascii="Calibri" w:hAnsi="Calibri"/>
          <w:bCs/>
        </w:rPr>
      </w:pPr>
    </w:p>
    <w:p w14:paraId="5ABF280B" w14:textId="77777777" w:rsidR="00AF5A1F" w:rsidRPr="00AF5A1F" w:rsidRDefault="00AF5A1F" w:rsidP="009471B4">
      <w:pPr>
        <w:ind w:right="54"/>
        <w:rPr>
          <w:rFonts w:ascii="Calibri" w:hAnsi="Calibri"/>
          <w:b/>
          <w:color w:val="1F497D"/>
          <w:u w:val="single"/>
        </w:rPr>
      </w:pPr>
      <w:r w:rsidRPr="00AF5A1F">
        <w:rPr>
          <w:rFonts w:ascii="Calibri" w:hAnsi="Calibri"/>
          <w:b/>
          <w:color w:val="1F497D"/>
          <w:u w:val="single"/>
        </w:rPr>
        <w:t>Scholarship timeline:</w:t>
      </w:r>
    </w:p>
    <w:p w14:paraId="727008CE" w14:textId="4327F1BF" w:rsidR="00AF5A1F" w:rsidRPr="00BC6515" w:rsidRDefault="006372C6" w:rsidP="009471B4">
      <w:pPr>
        <w:ind w:right="54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Fall</w:t>
      </w:r>
      <w:r w:rsidR="00BC6515" w:rsidRPr="00BC6515">
        <w:rPr>
          <w:rFonts w:ascii="Calibri" w:hAnsi="Calibri"/>
          <w:b/>
          <w:bCs/>
          <w:sz w:val="22"/>
          <w:szCs w:val="22"/>
        </w:rPr>
        <w:t xml:space="preserve"> Cycle</w:t>
      </w:r>
      <w:r w:rsidR="00AF5A1F" w:rsidRPr="00BC6515">
        <w:rPr>
          <w:rFonts w:ascii="Calibri" w:hAnsi="Calibri"/>
          <w:b/>
          <w:bCs/>
          <w:sz w:val="22"/>
          <w:szCs w:val="22"/>
        </w:rPr>
        <w:t xml:space="preserve">: </w:t>
      </w:r>
    </w:p>
    <w:p w14:paraId="4F0ECCBB" w14:textId="39262567" w:rsidR="00AF5A1F" w:rsidRPr="008E3DD1" w:rsidRDefault="00AF5A1F" w:rsidP="009471B4">
      <w:pPr>
        <w:ind w:right="54"/>
        <w:rPr>
          <w:rFonts w:ascii="Calibri" w:hAnsi="Calibri"/>
          <w:sz w:val="22"/>
          <w:szCs w:val="22"/>
        </w:rPr>
      </w:pPr>
      <w:r w:rsidRPr="008E3DD1">
        <w:rPr>
          <w:rFonts w:ascii="Calibri" w:hAnsi="Calibri"/>
          <w:sz w:val="22"/>
          <w:szCs w:val="22"/>
        </w:rPr>
        <w:t xml:space="preserve">Application submission: </w:t>
      </w:r>
      <w:r w:rsidR="00486E2A">
        <w:rPr>
          <w:rFonts w:ascii="Calibri" w:hAnsi="Calibri"/>
          <w:b/>
          <w:bCs/>
          <w:sz w:val="22"/>
          <w:szCs w:val="22"/>
        </w:rPr>
        <w:t>Sep 1</w:t>
      </w:r>
      <w:r w:rsidR="009471B4" w:rsidRPr="006A6AA6">
        <w:rPr>
          <w:rFonts w:ascii="Calibri" w:hAnsi="Calibri"/>
          <w:b/>
          <w:bCs/>
          <w:sz w:val="22"/>
          <w:szCs w:val="22"/>
        </w:rPr>
        <w:t xml:space="preserve"> - </w:t>
      </w:r>
      <w:r w:rsidR="00486E2A">
        <w:rPr>
          <w:rFonts w:ascii="Calibri" w:hAnsi="Calibri"/>
          <w:b/>
          <w:bCs/>
          <w:sz w:val="22"/>
          <w:szCs w:val="22"/>
        </w:rPr>
        <w:t>Oct</w:t>
      </w:r>
      <w:r w:rsidR="00524EFE" w:rsidRPr="006A6AA6">
        <w:rPr>
          <w:rFonts w:ascii="Calibri" w:hAnsi="Calibri"/>
          <w:b/>
          <w:bCs/>
          <w:sz w:val="22"/>
          <w:szCs w:val="22"/>
        </w:rPr>
        <w:t xml:space="preserve"> 31</w:t>
      </w:r>
      <w:r w:rsidR="00EF4677" w:rsidRPr="006A6AA6">
        <w:rPr>
          <w:rFonts w:ascii="Calibri" w:hAnsi="Calibri"/>
          <w:b/>
          <w:bCs/>
          <w:sz w:val="22"/>
          <w:szCs w:val="22"/>
        </w:rPr>
        <w:t>, 202</w:t>
      </w:r>
      <w:r w:rsidR="003C25F2">
        <w:rPr>
          <w:rFonts w:ascii="Calibri" w:hAnsi="Calibri"/>
          <w:b/>
          <w:bCs/>
          <w:sz w:val="22"/>
          <w:szCs w:val="22"/>
        </w:rPr>
        <w:t>3</w:t>
      </w:r>
    </w:p>
    <w:p w14:paraId="05D1128E" w14:textId="458A19F6" w:rsidR="00AF5A1F" w:rsidRPr="008E3DD1" w:rsidRDefault="00AF5A1F" w:rsidP="009471B4">
      <w:pPr>
        <w:ind w:right="54"/>
        <w:rPr>
          <w:rFonts w:ascii="Calibri" w:hAnsi="Calibri"/>
          <w:sz w:val="22"/>
          <w:szCs w:val="22"/>
        </w:rPr>
      </w:pPr>
      <w:r w:rsidRPr="008E3DD1">
        <w:rPr>
          <w:rFonts w:ascii="Calibri" w:hAnsi="Calibri"/>
          <w:sz w:val="22"/>
          <w:szCs w:val="22"/>
        </w:rPr>
        <w:t xml:space="preserve">Award announcement: </w:t>
      </w:r>
      <w:r w:rsidR="00486E2A">
        <w:rPr>
          <w:rFonts w:ascii="Calibri" w:hAnsi="Calibri"/>
          <w:b/>
          <w:bCs/>
          <w:sz w:val="22"/>
          <w:szCs w:val="22"/>
        </w:rPr>
        <w:t>December</w:t>
      </w:r>
      <w:r w:rsidRPr="006A6AA6">
        <w:rPr>
          <w:rFonts w:ascii="Calibri" w:hAnsi="Calibri"/>
          <w:b/>
          <w:bCs/>
          <w:sz w:val="22"/>
          <w:szCs w:val="22"/>
        </w:rPr>
        <w:t xml:space="preserve"> 15</w:t>
      </w:r>
      <w:r w:rsidR="006A6AA6">
        <w:rPr>
          <w:rFonts w:ascii="Calibri" w:hAnsi="Calibri"/>
          <w:b/>
          <w:bCs/>
          <w:sz w:val="22"/>
          <w:szCs w:val="22"/>
        </w:rPr>
        <w:t>, 202</w:t>
      </w:r>
      <w:r w:rsidR="003C25F2">
        <w:rPr>
          <w:rFonts w:ascii="Calibri" w:hAnsi="Calibri"/>
          <w:b/>
          <w:bCs/>
          <w:sz w:val="22"/>
          <w:szCs w:val="22"/>
        </w:rPr>
        <w:t>3</w:t>
      </w:r>
    </w:p>
    <w:p w14:paraId="40C18549" w14:textId="77777777" w:rsidR="00AF5A1F" w:rsidRDefault="00AF5A1F" w:rsidP="009471B4">
      <w:pPr>
        <w:ind w:right="54"/>
        <w:rPr>
          <w:rFonts w:ascii="Calibri" w:hAnsi="Calibri"/>
          <w:b/>
          <w:color w:val="1F497D"/>
          <w:u w:val="single"/>
        </w:rPr>
      </w:pPr>
    </w:p>
    <w:p w14:paraId="5B232818" w14:textId="77777777" w:rsidR="00017686" w:rsidRPr="00017686" w:rsidRDefault="00017686" w:rsidP="009471B4">
      <w:pPr>
        <w:ind w:right="54"/>
        <w:rPr>
          <w:rFonts w:ascii="Calibri" w:hAnsi="Calibri"/>
          <w:b/>
          <w:color w:val="1F497D"/>
          <w:u w:val="single"/>
        </w:rPr>
      </w:pPr>
      <w:r w:rsidRPr="00017686">
        <w:rPr>
          <w:rFonts w:ascii="Calibri" w:hAnsi="Calibri"/>
          <w:b/>
          <w:color w:val="1F497D"/>
          <w:u w:val="single"/>
        </w:rPr>
        <w:t>How to submit this application:</w:t>
      </w:r>
    </w:p>
    <w:p w14:paraId="13CD6609" w14:textId="28FD7D43" w:rsidR="00347E24" w:rsidRPr="001C4B0D" w:rsidRDefault="009471B4" w:rsidP="001C4B0D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1C4B0D">
        <w:t xml:space="preserve">Each applicant must submit the </w:t>
      </w:r>
      <w:r w:rsidRPr="001C4B0D">
        <w:rPr>
          <w:b/>
          <w:bCs/>
          <w:i/>
          <w:iCs/>
        </w:rPr>
        <w:t>application</w:t>
      </w:r>
      <w:r w:rsidRPr="001C4B0D">
        <w:t xml:space="preserve"> </w:t>
      </w:r>
      <w:r w:rsidR="00347E24" w:rsidRPr="001C4B0D">
        <w:t>AND</w:t>
      </w:r>
      <w:r w:rsidRPr="001C4B0D">
        <w:t xml:space="preserve"> their </w:t>
      </w:r>
      <w:r w:rsidRPr="001C4B0D">
        <w:rPr>
          <w:b/>
          <w:bCs/>
          <w:i/>
          <w:iCs/>
        </w:rPr>
        <w:t>written essay</w:t>
      </w:r>
      <w:r w:rsidRPr="001C4B0D">
        <w:t xml:space="preserve"> </w:t>
      </w:r>
      <w:r w:rsidR="007F6A04" w:rsidRPr="001C4B0D">
        <w:rPr>
          <w:b/>
          <w:bCs/>
          <w:i/>
          <w:iCs/>
        </w:rPr>
        <w:t>or oral</w:t>
      </w:r>
      <w:r w:rsidR="007F6A04">
        <w:rPr>
          <w:b/>
          <w:bCs/>
          <w:i/>
          <w:iCs/>
        </w:rPr>
        <w:t xml:space="preserve"> presentation (recording) </w:t>
      </w:r>
      <w:r w:rsidRPr="001C4B0D">
        <w:t>in one of the topics specified in the application.</w:t>
      </w:r>
      <w:r w:rsidR="00347E24" w:rsidRPr="001C4B0D">
        <w:t xml:space="preserve"> Applicants may choose if they wish to </w:t>
      </w:r>
      <w:r w:rsidR="00347E24" w:rsidRPr="001C4B0D">
        <w:rPr>
          <w:i/>
          <w:iCs/>
        </w:rPr>
        <w:t>write</w:t>
      </w:r>
      <w:r w:rsidR="00347E24" w:rsidRPr="001C4B0D">
        <w:t xml:space="preserve"> an essay or to </w:t>
      </w:r>
      <w:r w:rsidR="00347E24" w:rsidRPr="001C4B0D">
        <w:rPr>
          <w:i/>
          <w:iCs/>
        </w:rPr>
        <w:t>record</w:t>
      </w:r>
      <w:r w:rsidR="00347E24" w:rsidRPr="001C4B0D">
        <w:t xml:space="preserve"> their oral </w:t>
      </w:r>
      <w:r w:rsidR="007F6A04">
        <w:t>presentation</w:t>
      </w:r>
      <w:r w:rsidR="00347E24" w:rsidRPr="001C4B0D">
        <w:t xml:space="preserve"> (</w:t>
      </w:r>
      <w:r w:rsidR="00F75EB2">
        <w:t>in an audio format</w:t>
      </w:r>
      <w:r w:rsidR="00347E24" w:rsidRPr="001C4B0D">
        <w:t xml:space="preserve">). </w:t>
      </w:r>
      <w:r w:rsidR="00347E24" w:rsidRPr="001C4B0D">
        <w:rPr>
          <w:u w:val="single"/>
        </w:rPr>
        <w:t>Only one essay should be submitted.</w:t>
      </w:r>
      <w:r w:rsidR="00347E24" w:rsidRPr="001C4B0D">
        <w:t xml:space="preserve"> </w:t>
      </w:r>
      <w:r w:rsidR="00347E24" w:rsidRPr="001C4B0D">
        <w:rPr>
          <w:b/>
          <w:bCs/>
        </w:rPr>
        <w:t xml:space="preserve">The </w:t>
      </w:r>
      <w:r w:rsidR="00347E24" w:rsidRPr="006A6AA6">
        <w:rPr>
          <w:b/>
          <w:bCs/>
          <w:i/>
          <w:iCs/>
        </w:rPr>
        <w:t>application</w:t>
      </w:r>
      <w:r w:rsidR="00347E24" w:rsidRPr="001C4B0D">
        <w:rPr>
          <w:b/>
          <w:bCs/>
        </w:rPr>
        <w:t xml:space="preserve"> must be submitted electronically via email to </w:t>
      </w:r>
      <w:hyperlink r:id="rId10" w:history="1">
        <w:r w:rsidR="006A6AA6" w:rsidRPr="00282056">
          <w:rPr>
            <w:rStyle w:val="Hyperlink"/>
            <w:b/>
            <w:bCs/>
          </w:rPr>
          <w:t>scholarship@cchicertification.org</w:t>
        </w:r>
      </w:hyperlink>
      <w:r w:rsidR="006A6AA6">
        <w:rPr>
          <w:b/>
          <w:bCs/>
        </w:rPr>
        <w:t xml:space="preserve"> </w:t>
      </w:r>
      <w:r w:rsidR="00347E24" w:rsidRPr="001C4B0D">
        <w:rPr>
          <w:b/>
          <w:bCs/>
        </w:rPr>
        <w:t xml:space="preserve">as an attachment (in </w:t>
      </w:r>
      <w:r w:rsidR="00455E95">
        <w:rPr>
          <w:b/>
          <w:bCs/>
        </w:rPr>
        <w:t>PDF</w:t>
      </w:r>
      <w:r w:rsidR="00347E24" w:rsidRPr="001C4B0D">
        <w:rPr>
          <w:b/>
          <w:bCs/>
        </w:rPr>
        <w:t xml:space="preserve"> or MS Word format).</w:t>
      </w:r>
    </w:p>
    <w:p w14:paraId="789E57A6" w14:textId="232EF4A4" w:rsidR="00347E24" w:rsidRPr="001C4B0D" w:rsidRDefault="00347E24" w:rsidP="001C4B0D">
      <w:pPr>
        <w:pStyle w:val="ListParagraph"/>
        <w:numPr>
          <w:ilvl w:val="0"/>
          <w:numId w:val="1"/>
        </w:numPr>
        <w:ind w:left="360" w:right="54"/>
        <w:rPr>
          <w:b/>
          <w:bCs/>
        </w:rPr>
      </w:pPr>
      <w:r w:rsidRPr="001C4B0D">
        <w:rPr>
          <w:b/>
          <w:bCs/>
        </w:rPr>
        <w:t xml:space="preserve">Requirements </w:t>
      </w:r>
      <w:r w:rsidR="007F6A04">
        <w:rPr>
          <w:b/>
          <w:bCs/>
        </w:rPr>
        <w:t>for</w:t>
      </w:r>
      <w:r w:rsidRPr="001C4B0D">
        <w:rPr>
          <w:b/>
          <w:bCs/>
        </w:rPr>
        <w:t xml:space="preserve"> a written essay:</w:t>
      </w:r>
    </w:p>
    <w:p w14:paraId="46C76AA4" w14:textId="584829E7" w:rsidR="00347E24" w:rsidRPr="001C4B0D" w:rsidRDefault="00347E24" w:rsidP="001C4B0D">
      <w:pPr>
        <w:pStyle w:val="ListParagraph"/>
        <w:numPr>
          <w:ilvl w:val="1"/>
          <w:numId w:val="1"/>
        </w:numPr>
        <w:ind w:left="900" w:right="54"/>
      </w:pPr>
      <w:r w:rsidRPr="001C4B0D">
        <w:rPr>
          <w:u w:val="single"/>
        </w:rPr>
        <w:t>Length</w:t>
      </w:r>
      <w:r w:rsidRPr="001C4B0D">
        <w:t>: 300-500 words</w:t>
      </w:r>
    </w:p>
    <w:p w14:paraId="637C6E70" w14:textId="4FDBD5C2" w:rsidR="00347E24" w:rsidRPr="001C4B0D" w:rsidRDefault="00347E24" w:rsidP="001C4B0D">
      <w:pPr>
        <w:pStyle w:val="ListParagraph"/>
        <w:numPr>
          <w:ilvl w:val="1"/>
          <w:numId w:val="1"/>
        </w:numPr>
        <w:ind w:left="900" w:right="54"/>
      </w:pPr>
      <w:r w:rsidRPr="001C4B0D">
        <w:rPr>
          <w:u w:val="single"/>
        </w:rPr>
        <w:t>Format</w:t>
      </w:r>
      <w:r w:rsidRPr="001C4B0D">
        <w:t xml:space="preserve">: only MS Word or </w:t>
      </w:r>
      <w:r w:rsidR="00F75EB2">
        <w:t>PDF</w:t>
      </w:r>
      <w:r w:rsidRPr="001C4B0D">
        <w:t xml:space="preserve"> files are accepted</w:t>
      </w:r>
    </w:p>
    <w:p w14:paraId="243A03C3" w14:textId="21AB9DC5" w:rsidR="00347E24" w:rsidRPr="001C4B0D" w:rsidRDefault="00347E24" w:rsidP="001C4B0D">
      <w:pPr>
        <w:pStyle w:val="ListParagraph"/>
        <w:numPr>
          <w:ilvl w:val="1"/>
          <w:numId w:val="1"/>
        </w:numPr>
        <w:ind w:left="900" w:right="54"/>
        <w:rPr>
          <w:bCs/>
        </w:rPr>
      </w:pPr>
      <w:r w:rsidRPr="001C4B0D">
        <w:rPr>
          <w:u w:val="single"/>
        </w:rPr>
        <w:t>How to submit</w:t>
      </w:r>
      <w:r w:rsidRPr="001C4B0D">
        <w:t>:</w:t>
      </w:r>
      <w:r w:rsidRPr="001C4B0D">
        <w:rPr>
          <w:bCs/>
        </w:rPr>
        <w:t xml:space="preserve"> email to </w:t>
      </w:r>
      <w:hyperlink r:id="rId11" w:history="1">
        <w:r w:rsidRPr="001C4B0D">
          <w:rPr>
            <w:rStyle w:val="Hyperlink"/>
          </w:rPr>
          <w:t>scholarship@cchicertification.org</w:t>
        </w:r>
      </w:hyperlink>
      <w:r w:rsidRPr="001C4B0D">
        <w:t xml:space="preserve">  </w:t>
      </w:r>
      <w:r w:rsidRPr="001C4B0D">
        <w:rPr>
          <w:bCs/>
        </w:rPr>
        <w:t>as an attachment (together with the application)</w:t>
      </w:r>
    </w:p>
    <w:p w14:paraId="7F363821" w14:textId="649407A3" w:rsidR="00347E24" w:rsidRPr="001C4B0D" w:rsidRDefault="00347E24" w:rsidP="001C4B0D">
      <w:pPr>
        <w:pStyle w:val="ListParagraph"/>
        <w:numPr>
          <w:ilvl w:val="0"/>
          <w:numId w:val="1"/>
        </w:numPr>
        <w:ind w:left="360" w:right="54"/>
        <w:rPr>
          <w:b/>
          <w:bCs/>
        </w:rPr>
      </w:pPr>
      <w:r w:rsidRPr="001C4B0D">
        <w:rPr>
          <w:b/>
          <w:bCs/>
        </w:rPr>
        <w:t xml:space="preserve">Requirements </w:t>
      </w:r>
      <w:r w:rsidR="007F6A04">
        <w:rPr>
          <w:b/>
          <w:bCs/>
        </w:rPr>
        <w:t>for</w:t>
      </w:r>
      <w:r w:rsidRPr="001C4B0D">
        <w:rPr>
          <w:b/>
          <w:bCs/>
        </w:rPr>
        <w:t xml:space="preserve"> an oral </w:t>
      </w:r>
      <w:r w:rsidR="007F6A04">
        <w:rPr>
          <w:b/>
          <w:bCs/>
        </w:rPr>
        <w:t>presentation (recording)</w:t>
      </w:r>
      <w:r w:rsidRPr="001C4B0D">
        <w:rPr>
          <w:b/>
          <w:bCs/>
        </w:rPr>
        <w:t>:</w:t>
      </w:r>
    </w:p>
    <w:p w14:paraId="452F5C21" w14:textId="4CE7971C" w:rsidR="00347E24" w:rsidRPr="001C4B0D" w:rsidRDefault="0019335E" w:rsidP="001C4B0D">
      <w:pPr>
        <w:pStyle w:val="ListParagraph"/>
        <w:numPr>
          <w:ilvl w:val="1"/>
          <w:numId w:val="1"/>
        </w:numPr>
        <w:ind w:left="900" w:right="54"/>
        <w:rPr>
          <w:bCs/>
        </w:rPr>
      </w:pPr>
      <w:r w:rsidRPr="001C4B0D">
        <w:rPr>
          <w:bCs/>
          <w:u w:val="single"/>
        </w:rPr>
        <w:t>Length</w:t>
      </w:r>
      <w:r w:rsidRPr="001C4B0D">
        <w:rPr>
          <w:bCs/>
        </w:rPr>
        <w:t xml:space="preserve">: </w:t>
      </w:r>
      <w:r w:rsidR="00347E24" w:rsidRPr="001C4B0D">
        <w:rPr>
          <w:bCs/>
        </w:rPr>
        <w:t>2-3 minutes in duration</w:t>
      </w:r>
    </w:p>
    <w:p w14:paraId="6B9CE0F0" w14:textId="69A3C1C7" w:rsidR="0019335E" w:rsidRPr="001C4B0D" w:rsidRDefault="0019335E" w:rsidP="001C4B0D">
      <w:pPr>
        <w:pStyle w:val="ListParagraph"/>
        <w:numPr>
          <w:ilvl w:val="1"/>
          <w:numId w:val="1"/>
        </w:numPr>
        <w:ind w:left="900" w:right="54"/>
      </w:pPr>
      <w:r w:rsidRPr="001C4B0D">
        <w:rPr>
          <w:u w:val="single"/>
        </w:rPr>
        <w:t>Identification</w:t>
      </w:r>
      <w:r w:rsidRPr="001C4B0D">
        <w:t>: State your name and the topic you are responding to at the beginning of the recording.</w:t>
      </w:r>
    </w:p>
    <w:p w14:paraId="5C9D55E1" w14:textId="73B919F2" w:rsidR="0019335E" w:rsidRPr="001C4B0D" w:rsidRDefault="0019335E" w:rsidP="001C4B0D">
      <w:pPr>
        <w:pStyle w:val="ListParagraph"/>
        <w:numPr>
          <w:ilvl w:val="1"/>
          <w:numId w:val="1"/>
        </w:numPr>
        <w:ind w:left="900" w:right="54"/>
      </w:pPr>
      <w:r w:rsidRPr="001C4B0D">
        <w:rPr>
          <w:u w:val="single"/>
        </w:rPr>
        <w:t>Format</w:t>
      </w:r>
      <w:r w:rsidRPr="001C4B0D">
        <w:t xml:space="preserve">: only </w:t>
      </w:r>
      <w:r w:rsidR="007F6A04">
        <w:t>MP</w:t>
      </w:r>
      <w:r w:rsidRPr="001C4B0D">
        <w:t xml:space="preserve">3 or </w:t>
      </w:r>
      <w:r w:rsidR="007F6A04">
        <w:t>MP</w:t>
      </w:r>
      <w:r w:rsidRPr="001C4B0D">
        <w:t xml:space="preserve">4 (video or audio-only) files are accepted </w:t>
      </w:r>
    </w:p>
    <w:p w14:paraId="18EFADD3" w14:textId="56F263C8" w:rsidR="001C4B0D" w:rsidRPr="001C4B0D" w:rsidRDefault="001C4B0D" w:rsidP="001C4B0D">
      <w:pPr>
        <w:pStyle w:val="ListParagraph"/>
        <w:numPr>
          <w:ilvl w:val="1"/>
          <w:numId w:val="1"/>
        </w:numPr>
        <w:ind w:left="900" w:right="54"/>
      </w:pPr>
      <w:r w:rsidRPr="001C4B0D">
        <w:rPr>
          <w:u w:val="single"/>
        </w:rPr>
        <w:t>How to submit</w:t>
      </w:r>
      <w:r w:rsidRPr="001C4B0D">
        <w:t xml:space="preserve">: </w:t>
      </w:r>
      <w:r w:rsidR="006A6AA6">
        <w:rPr>
          <w:sz w:val="24"/>
          <w:szCs w:val="24"/>
        </w:rPr>
        <w:t xml:space="preserve">Email your audio recording to </w:t>
      </w:r>
      <w:hyperlink r:id="rId12" w:history="1">
        <w:r w:rsidR="006A6AA6" w:rsidRPr="003E0ED1">
          <w:rPr>
            <w:rStyle w:val="Hyperlink"/>
            <w:sz w:val="24"/>
            <w:szCs w:val="24"/>
          </w:rPr>
          <w:t>scholarship@cchicertification.org</w:t>
        </w:r>
      </w:hyperlink>
      <w:r w:rsidR="006A6AA6">
        <w:rPr>
          <w:sz w:val="24"/>
          <w:szCs w:val="24"/>
        </w:rPr>
        <w:t xml:space="preserve"> by either attaching the file OR sharing a link to the file located in your cloud storage.</w:t>
      </w:r>
    </w:p>
    <w:p w14:paraId="3FFE4585" w14:textId="77777777" w:rsidR="00F96624" w:rsidRPr="001C4B0D" w:rsidRDefault="00F96624" w:rsidP="001C4B0D">
      <w:pPr>
        <w:pStyle w:val="ListParagraph"/>
        <w:numPr>
          <w:ilvl w:val="0"/>
          <w:numId w:val="1"/>
        </w:numPr>
        <w:ind w:left="360" w:right="54"/>
      </w:pPr>
      <w:r w:rsidRPr="001C4B0D">
        <w:t>Only one application per person is allowed within a scholarship cycle.</w:t>
      </w:r>
    </w:p>
    <w:p w14:paraId="18BDE6F2" w14:textId="5A351BA4" w:rsidR="003126E7" w:rsidRPr="001C4B0D" w:rsidRDefault="003126E7" w:rsidP="001C4B0D">
      <w:pPr>
        <w:pStyle w:val="ListParagraph"/>
        <w:numPr>
          <w:ilvl w:val="0"/>
          <w:numId w:val="1"/>
        </w:numPr>
        <w:ind w:left="360" w:right="54"/>
      </w:pPr>
      <w:r w:rsidRPr="001C4B0D">
        <w:t xml:space="preserve">Scholarships are </w:t>
      </w:r>
      <w:r w:rsidR="00FA537F">
        <w:t>available</w:t>
      </w:r>
      <w:r w:rsidR="00FA537F" w:rsidRPr="006A6AA6">
        <w:rPr>
          <w:u w:val="single"/>
        </w:rPr>
        <w:t xml:space="preserve"> only to interpreters who have never yet become certified by CCHI</w:t>
      </w:r>
      <w:r w:rsidR="00FA537F">
        <w:t>.</w:t>
      </w:r>
    </w:p>
    <w:p w14:paraId="48518D68" w14:textId="77777777" w:rsidR="001B2C8F" w:rsidRPr="00486E2A" w:rsidRDefault="001B2C8F" w:rsidP="001C4B0D">
      <w:pPr>
        <w:pStyle w:val="ListParagraph"/>
        <w:numPr>
          <w:ilvl w:val="0"/>
          <w:numId w:val="1"/>
        </w:numPr>
        <w:ind w:left="360" w:right="54"/>
        <w:rPr>
          <w:b/>
          <w:bCs/>
        </w:rPr>
      </w:pPr>
      <w:r w:rsidRPr="00486E2A">
        <w:rPr>
          <w:b/>
          <w:bCs/>
        </w:rPr>
        <w:t>Candidates for the CHI</w:t>
      </w:r>
      <w:r w:rsidRPr="00486E2A">
        <w:rPr>
          <w:rFonts w:cs="Calibri"/>
          <w:b/>
          <w:bCs/>
        </w:rPr>
        <w:t>™</w:t>
      </w:r>
      <w:r w:rsidRPr="00486E2A">
        <w:rPr>
          <w:b/>
          <w:bCs/>
        </w:rPr>
        <w:t xml:space="preserve">-Arabic, Mandarin or Spanish certifications </w:t>
      </w:r>
      <w:r w:rsidRPr="00486E2A">
        <w:rPr>
          <w:b/>
          <w:bCs/>
          <w:u w:val="single"/>
        </w:rPr>
        <w:t>do NOT qualify</w:t>
      </w:r>
      <w:r w:rsidRPr="00486E2A">
        <w:rPr>
          <w:b/>
          <w:bCs/>
        </w:rPr>
        <w:t>.</w:t>
      </w:r>
    </w:p>
    <w:p w14:paraId="7BAAB129" w14:textId="67BB9ED4" w:rsidR="00017686" w:rsidRPr="001C4B0D" w:rsidRDefault="00017686" w:rsidP="001C4B0D">
      <w:pPr>
        <w:pStyle w:val="ListParagraph"/>
        <w:numPr>
          <w:ilvl w:val="0"/>
          <w:numId w:val="1"/>
        </w:numPr>
        <w:ind w:left="360" w:right="54"/>
      </w:pPr>
      <w:r w:rsidRPr="001C4B0D">
        <w:t>Make sure to answer all questions, check all relevant boxes, and complete all sections, save this file with a name that includes your last name. Incomplete applications are not reviewed.</w:t>
      </w:r>
    </w:p>
    <w:p w14:paraId="5E5B5EB0" w14:textId="77777777" w:rsidR="00017686" w:rsidRPr="001C4B0D" w:rsidRDefault="00017686" w:rsidP="001C4B0D">
      <w:pPr>
        <w:pStyle w:val="ListParagraph"/>
        <w:numPr>
          <w:ilvl w:val="0"/>
          <w:numId w:val="1"/>
        </w:numPr>
        <w:ind w:left="360" w:right="54"/>
      </w:pPr>
      <w:r w:rsidRPr="001C4B0D">
        <w:t>Applications received after the stated deadline are not reviewed.</w:t>
      </w:r>
    </w:p>
    <w:p w14:paraId="724C7C3F" w14:textId="202C6F03" w:rsidR="00017686" w:rsidRDefault="00017686" w:rsidP="009471B4">
      <w:pPr>
        <w:ind w:right="54"/>
        <w:rPr>
          <w:rFonts w:ascii="Calibri" w:hAnsi="Calibri"/>
          <w:sz w:val="22"/>
          <w:szCs w:val="22"/>
        </w:rPr>
      </w:pPr>
      <w:r w:rsidRPr="00BC6515">
        <w:rPr>
          <w:rFonts w:ascii="Calibri" w:hAnsi="Calibri"/>
          <w:sz w:val="22"/>
          <w:szCs w:val="22"/>
        </w:rPr>
        <w:t>* If you need more space, add it in a corresponding question/section as needed.</w:t>
      </w:r>
      <w:r w:rsidR="006A6AA6">
        <w:rPr>
          <w:rFonts w:ascii="Calibri" w:hAnsi="Calibri"/>
          <w:sz w:val="22"/>
          <w:szCs w:val="22"/>
        </w:rPr>
        <w:t xml:space="preserve"> This b</w:t>
      </w:r>
      <w:r w:rsidRPr="00BC6515">
        <w:rPr>
          <w:rFonts w:ascii="Calibri" w:hAnsi="Calibri"/>
          <w:sz w:val="22"/>
          <w:szCs w:val="22"/>
        </w:rPr>
        <w:t xml:space="preserve">lank application consists of </w:t>
      </w:r>
      <w:r w:rsidR="001C4B0D">
        <w:rPr>
          <w:rFonts w:ascii="Calibri" w:hAnsi="Calibri"/>
          <w:sz w:val="22"/>
          <w:szCs w:val="22"/>
        </w:rPr>
        <w:t>five</w:t>
      </w:r>
      <w:r w:rsidR="008E3DD1" w:rsidRPr="00BC6515">
        <w:rPr>
          <w:rFonts w:ascii="Calibri" w:hAnsi="Calibri"/>
          <w:sz w:val="22"/>
          <w:szCs w:val="22"/>
        </w:rPr>
        <w:t xml:space="preserve"> (</w:t>
      </w:r>
      <w:r w:rsidR="001C4B0D">
        <w:rPr>
          <w:rFonts w:ascii="Calibri" w:hAnsi="Calibri"/>
          <w:sz w:val="22"/>
          <w:szCs w:val="22"/>
        </w:rPr>
        <w:t>5</w:t>
      </w:r>
      <w:r w:rsidRPr="00BC6515">
        <w:rPr>
          <w:rFonts w:ascii="Calibri" w:hAnsi="Calibri"/>
          <w:sz w:val="22"/>
          <w:szCs w:val="22"/>
        </w:rPr>
        <w:t>) pages.</w:t>
      </w:r>
    </w:p>
    <w:p w14:paraId="7B4775D1" w14:textId="35854F2C" w:rsidR="00403139" w:rsidRDefault="00403139" w:rsidP="009471B4">
      <w:pPr>
        <w:ind w:right="54"/>
        <w:rPr>
          <w:rFonts w:ascii="Calibri" w:hAnsi="Calibri"/>
          <w:sz w:val="22"/>
          <w:szCs w:val="22"/>
        </w:rPr>
      </w:pPr>
    </w:p>
    <w:p w14:paraId="7F7FD9B8" w14:textId="77777777" w:rsidR="00017686" w:rsidRPr="00F96624" w:rsidRDefault="00AF5A1F" w:rsidP="009471B4">
      <w:pPr>
        <w:ind w:right="54"/>
        <w:rPr>
          <w:rFonts w:ascii="Calibri" w:hAnsi="Calibri"/>
          <w:b/>
          <w:color w:val="1F497D"/>
          <w:u w:val="single"/>
        </w:rPr>
      </w:pPr>
      <w:r>
        <w:rPr>
          <w:rFonts w:ascii="Calibri" w:hAnsi="Calibri"/>
          <w:b/>
          <w:color w:val="1F497D"/>
          <w:u w:val="single"/>
        </w:rPr>
        <w:lastRenderedPageBreak/>
        <w:t>Selection process</w:t>
      </w:r>
      <w:r w:rsidR="003D4790" w:rsidRPr="00F96624">
        <w:rPr>
          <w:rFonts w:ascii="Calibri" w:hAnsi="Calibri"/>
          <w:b/>
          <w:color w:val="1F497D"/>
          <w:u w:val="single"/>
        </w:rPr>
        <w:t>:</w:t>
      </w:r>
    </w:p>
    <w:p w14:paraId="66D05F5A" w14:textId="77777777" w:rsidR="00F96624" w:rsidRDefault="003D4790" w:rsidP="009471B4">
      <w:pPr>
        <w:pStyle w:val="ListParagraph"/>
        <w:numPr>
          <w:ilvl w:val="0"/>
          <w:numId w:val="4"/>
        </w:numPr>
        <w:ind w:right="54"/>
      </w:pPr>
      <w:r>
        <w:t xml:space="preserve">CCHI Scholarship Committee reviews </w:t>
      </w:r>
      <w:r w:rsidRPr="00F96624">
        <w:rPr>
          <w:i/>
          <w:iCs/>
        </w:rPr>
        <w:t>complete</w:t>
      </w:r>
      <w:r>
        <w:t xml:space="preserve"> applications</w:t>
      </w:r>
      <w:r w:rsidR="00F96624">
        <w:t xml:space="preserve"> submitted within the announced deadline.</w:t>
      </w:r>
    </w:p>
    <w:p w14:paraId="62E6F51B" w14:textId="55ED3472" w:rsidR="003D4790" w:rsidRDefault="003D4790" w:rsidP="009471B4">
      <w:pPr>
        <w:pStyle w:val="ListParagraph"/>
        <w:numPr>
          <w:ilvl w:val="0"/>
          <w:numId w:val="4"/>
        </w:numPr>
        <w:ind w:right="54"/>
      </w:pPr>
      <w:r>
        <w:t>Applicants must meet CCHI certification eligibility criteria (</w:t>
      </w:r>
      <w:r w:rsidR="003D4F59" w:rsidRPr="003D4F59">
        <w:rPr>
          <w:rStyle w:val="Hyperlink"/>
        </w:rPr>
        <w:t>http://cchicertification.org/certifications/eligibility/</w:t>
      </w:r>
      <w:r>
        <w:t>).</w:t>
      </w:r>
    </w:p>
    <w:p w14:paraId="5155FED9" w14:textId="77777777" w:rsidR="003D4790" w:rsidRDefault="00F96624" w:rsidP="009471B4">
      <w:pPr>
        <w:pStyle w:val="ListParagraph"/>
        <w:numPr>
          <w:ilvl w:val="0"/>
          <w:numId w:val="4"/>
        </w:numPr>
        <w:ind w:right="54"/>
      </w:pPr>
      <w:r>
        <w:t>Applicants must agree to all terms of Section 2 of the application (check all boxes and sign).</w:t>
      </w:r>
    </w:p>
    <w:p w14:paraId="6B1EB634" w14:textId="53F04D7E" w:rsidR="00F96624" w:rsidRPr="00486E2A" w:rsidRDefault="00F96624" w:rsidP="009471B4">
      <w:pPr>
        <w:pStyle w:val="ListParagraph"/>
        <w:numPr>
          <w:ilvl w:val="0"/>
          <w:numId w:val="4"/>
        </w:numPr>
        <w:ind w:right="54"/>
        <w:rPr>
          <w:b/>
          <w:bCs/>
        </w:rPr>
      </w:pPr>
      <w:r w:rsidRPr="00486E2A">
        <w:rPr>
          <w:b/>
          <w:bCs/>
        </w:rPr>
        <w:t xml:space="preserve">CCHI representatives </w:t>
      </w:r>
      <w:r w:rsidR="00486E2A" w:rsidRPr="00486E2A">
        <w:rPr>
          <w:b/>
          <w:bCs/>
        </w:rPr>
        <w:t>will</w:t>
      </w:r>
      <w:r w:rsidRPr="00486E2A">
        <w:rPr>
          <w:b/>
          <w:bCs/>
        </w:rPr>
        <w:t xml:space="preserve"> contact finalists for an over-the-phone/teleconferencing interview as part of the selection process.</w:t>
      </w:r>
    </w:p>
    <w:p w14:paraId="15279E57" w14:textId="4272584A" w:rsidR="003126E7" w:rsidRPr="0019335E" w:rsidRDefault="00F96624" w:rsidP="0019335E">
      <w:pPr>
        <w:pStyle w:val="ListParagraph"/>
        <w:numPr>
          <w:ilvl w:val="0"/>
          <w:numId w:val="4"/>
        </w:numPr>
        <w:ind w:right="54"/>
      </w:pPr>
      <w:r>
        <w:t>CCHI Scholarship Committee awards scholarships based on merit. The number of scholarships awarded each cycle depends on the funds availab</w:t>
      </w:r>
      <w:r w:rsidR="00455E95">
        <w:t>le</w:t>
      </w:r>
      <w:r>
        <w:t xml:space="preserve"> and is subject to change. CCHI reserves the right to suspend or discontinue scholarship awards at any time and without any notice.</w:t>
      </w:r>
    </w:p>
    <w:p w14:paraId="06702B59" w14:textId="77777777" w:rsidR="00486E2A" w:rsidRPr="00486E2A" w:rsidRDefault="00486E2A" w:rsidP="00486E2A">
      <w:pPr>
        <w:ind w:right="54"/>
        <w:rPr>
          <w:rFonts w:asciiTheme="minorHAnsi" w:hAnsiTheme="minorHAnsi" w:cstheme="minorHAnsi"/>
          <w:b/>
          <w:color w:val="C00000"/>
          <w:u w:val="single"/>
        </w:rPr>
      </w:pPr>
      <w:r w:rsidRPr="00486E2A">
        <w:rPr>
          <w:rFonts w:asciiTheme="minorHAnsi" w:hAnsiTheme="minorHAnsi" w:cstheme="minorHAnsi"/>
          <w:b/>
          <w:color w:val="C00000"/>
          <w:u w:val="single"/>
        </w:rPr>
        <w:t>** Reminder</w:t>
      </w:r>
      <w:r w:rsidRPr="00486E2A">
        <w:rPr>
          <w:rFonts w:asciiTheme="minorHAnsi" w:hAnsiTheme="minorHAnsi" w:cstheme="minorHAnsi"/>
          <w:bCs/>
          <w:color w:val="C00000"/>
          <w:u w:val="single"/>
        </w:rPr>
        <w:t xml:space="preserve">: This scholarship is </w:t>
      </w:r>
      <w:r w:rsidRPr="00486E2A">
        <w:rPr>
          <w:rFonts w:asciiTheme="minorHAnsi" w:hAnsiTheme="minorHAnsi" w:cstheme="minorHAnsi"/>
          <w:b/>
          <w:i/>
          <w:iCs/>
          <w:color w:val="C00000"/>
          <w:u w:val="single"/>
        </w:rPr>
        <w:t>not</w:t>
      </w:r>
      <w:r w:rsidRPr="00486E2A">
        <w:rPr>
          <w:rFonts w:asciiTheme="minorHAnsi" w:hAnsiTheme="minorHAnsi" w:cstheme="minorHAnsi"/>
          <w:b/>
          <w:color w:val="C00000"/>
          <w:u w:val="single"/>
        </w:rPr>
        <w:t xml:space="preserve"> available to Arabic, </w:t>
      </w:r>
      <w:proofErr w:type="gramStart"/>
      <w:r w:rsidRPr="00486E2A">
        <w:rPr>
          <w:rFonts w:asciiTheme="minorHAnsi" w:hAnsiTheme="minorHAnsi" w:cstheme="minorHAnsi"/>
          <w:b/>
          <w:color w:val="C00000"/>
          <w:u w:val="single"/>
        </w:rPr>
        <w:t>Mandarin</w:t>
      </w:r>
      <w:proofErr w:type="gramEnd"/>
      <w:r w:rsidRPr="00486E2A">
        <w:rPr>
          <w:rFonts w:asciiTheme="minorHAnsi" w:hAnsiTheme="minorHAnsi" w:cstheme="minorHAnsi"/>
          <w:b/>
          <w:color w:val="C00000"/>
          <w:u w:val="single"/>
        </w:rPr>
        <w:t xml:space="preserve"> or Spanish interpreters.</w:t>
      </w:r>
    </w:p>
    <w:p w14:paraId="724A935F" w14:textId="77777777" w:rsidR="00EF4677" w:rsidRDefault="00EF4677" w:rsidP="00017686">
      <w:pPr>
        <w:rPr>
          <w:rFonts w:ascii="Calibri" w:hAnsi="Calibri"/>
          <w:b/>
          <w:color w:val="1F497D"/>
        </w:rPr>
      </w:pPr>
    </w:p>
    <w:p w14:paraId="2BF22269" w14:textId="77777777" w:rsidR="00017686" w:rsidRPr="00EF4A25" w:rsidRDefault="00017686" w:rsidP="00017686">
      <w:pPr>
        <w:rPr>
          <w:rFonts w:ascii="Calibri" w:hAnsi="Calibri"/>
          <w:b/>
          <w:color w:val="1F497D"/>
        </w:rPr>
      </w:pPr>
      <w:r w:rsidRPr="00EF4A25">
        <w:rPr>
          <w:rFonts w:ascii="Calibri" w:hAnsi="Calibri"/>
          <w:b/>
          <w:color w:val="1F497D"/>
        </w:rPr>
        <w:t>SECTION 1 – Personal Information</w:t>
      </w:r>
    </w:p>
    <w:p w14:paraId="5009E058" w14:textId="77777777" w:rsidR="008C6F16" w:rsidRDefault="008C6F16" w:rsidP="00017686">
      <w:pPr>
        <w:rPr>
          <w:rFonts w:ascii="Calibri" w:hAnsi="Calibri"/>
        </w:rPr>
      </w:pPr>
      <w:r w:rsidRPr="008C6F16">
        <w:rPr>
          <w:rFonts w:ascii="Calibri" w:hAnsi="Calibri"/>
          <w:b/>
          <w:bCs/>
          <w:u w:val="single"/>
        </w:rPr>
        <w:t>CCHI Privacy Statement:</w:t>
      </w:r>
      <w:r>
        <w:rPr>
          <w:rFonts w:ascii="Calibri" w:hAnsi="Calibri"/>
        </w:rPr>
        <w:t xml:space="preserve"> CCHI </w:t>
      </w:r>
      <w:r w:rsidRPr="008C6F16">
        <w:rPr>
          <w:rFonts w:ascii="Calibri" w:hAnsi="Calibri"/>
        </w:rPr>
        <w:t>will not display or release any addresses, phone numbers or email addresses in connection with this submission.</w:t>
      </w:r>
    </w:p>
    <w:p w14:paraId="25F08131" w14:textId="77777777" w:rsidR="008C6F16" w:rsidRPr="00EF4A25" w:rsidRDefault="008C6F16" w:rsidP="00017686">
      <w:pPr>
        <w:rPr>
          <w:rFonts w:ascii="Calibri" w:hAnsi="Calibri"/>
        </w:rPr>
      </w:pPr>
    </w:p>
    <w:p w14:paraId="1698EA87" w14:textId="77777777" w:rsidR="00017686" w:rsidRPr="00EF4A25" w:rsidRDefault="00017686" w:rsidP="00017686">
      <w:pPr>
        <w:tabs>
          <w:tab w:val="left" w:pos="707"/>
        </w:tabs>
        <w:spacing w:line="360" w:lineRule="auto"/>
        <w:rPr>
          <w:rFonts w:ascii="Calibri" w:hAnsi="Calibri"/>
          <w:b/>
          <w:color w:val="1F497D"/>
        </w:rPr>
      </w:pPr>
      <w:r w:rsidRPr="00EF4A25">
        <w:rPr>
          <w:rFonts w:ascii="Calibri" w:hAnsi="Calibri"/>
          <w:b/>
          <w:color w:val="1F497D"/>
        </w:rPr>
        <w:t>1. Applicant’s name:</w:t>
      </w:r>
    </w:p>
    <w:p w14:paraId="0369F997" w14:textId="77777777" w:rsidR="00017686" w:rsidRPr="00EF4A25" w:rsidRDefault="00017686" w:rsidP="00017686">
      <w:pPr>
        <w:tabs>
          <w:tab w:val="left" w:pos="707"/>
        </w:tabs>
        <w:spacing w:line="360" w:lineRule="auto"/>
        <w:rPr>
          <w:rFonts w:ascii="Calibri" w:hAnsi="Calibri"/>
        </w:rPr>
      </w:pPr>
      <w:r w:rsidRPr="00EF4A25">
        <w:rPr>
          <w:rFonts w:ascii="Calibri" w:hAnsi="Calibri"/>
        </w:rPr>
        <w:t xml:space="preserve">First name: </w:t>
      </w:r>
      <w:r w:rsidRPr="00EF4A25">
        <w:rPr>
          <w:rFonts w:ascii="Calibri" w:hAnsi="Calibri"/>
          <w:u w:val="single"/>
        </w:rPr>
        <w:t>__________________________</w:t>
      </w:r>
      <w:r w:rsidRPr="00EF4A25">
        <w:rPr>
          <w:rFonts w:ascii="Calibri" w:hAnsi="Calibri"/>
        </w:rPr>
        <w:tab/>
        <w:t xml:space="preserve">Middle name: </w:t>
      </w:r>
      <w:r w:rsidRPr="00EF4A25">
        <w:rPr>
          <w:rFonts w:ascii="Calibri" w:hAnsi="Calibri"/>
          <w:u w:val="single"/>
        </w:rPr>
        <w:t>_______________________</w:t>
      </w:r>
    </w:p>
    <w:p w14:paraId="6617A311" w14:textId="47D25CD2" w:rsidR="00AF5A1F" w:rsidRPr="008D253B" w:rsidRDefault="00017686" w:rsidP="008D253B">
      <w:pPr>
        <w:tabs>
          <w:tab w:val="left" w:pos="707"/>
        </w:tabs>
        <w:spacing w:line="360" w:lineRule="auto"/>
        <w:rPr>
          <w:rFonts w:ascii="Calibri" w:hAnsi="Calibri"/>
        </w:rPr>
      </w:pPr>
      <w:r w:rsidRPr="00EF4A25">
        <w:rPr>
          <w:rFonts w:ascii="Calibri" w:hAnsi="Calibri"/>
        </w:rPr>
        <w:t xml:space="preserve">Last name: </w:t>
      </w:r>
      <w:r w:rsidRPr="00EF4A25">
        <w:rPr>
          <w:rFonts w:ascii="Calibri" w:hAnsi="Calibri"/>
          <w:u w:val="single"/>
        </w:rPr>
        <w:t>___________________________________________</w:t>
      </w:r>
    </w:p>
    <w:p w14:paraId="33D7BEBC" w14:textId="77777777" w:rsidR="00017686" w:rsidRDefault="00017686" w:rsidP="00017686">
      <w:pPr>
        <w:pStyle w:val="TableContents"/>
        <w:tabs>
          <w:tab w:val="left" w:pos="707"/>
        </w:tabs>
        <w:spacing w:line="360" w:lineRule="auto"/>
        <w:rPr>
          <w:rFonts w:ascii="Calibri" w:hAnsi="Calibri"/>
          <w:b/>
          <w:color w:val="1F497D"/>
        </w:rPr>
      </w:pPr>
      <w:r w:rsidRPr="00EF4A25">
        <w:rPr>
          <w:rFonts w:ascii="Calibri" w:hAnsi="Calibri"/>
          <w:b/>
          <w:color w:val="1F497D"/>
        </w:rPr>
        <w:t xml:space="preserve">2. </w:t>
      </w:r>
      <w:r>
        <w:rPr>
          <w:rFonts w:ascii="Calibri" w:hAnsi="Calibri"/>
          <w:b/>
          <w:color w:val="1F497D"/>
        </w:rPr>
        <w:t>Main</w:t>
      </w:r>
      <w:r w:rsidRPr="00EF4A25">
        <w:rPr>
          <w:rFonts w:ascii="Calibri" w:hAnsi="Calibri"/>
          <w:b/>
          <w:color w:val="1F497D"/>
        </w:rPr>
        <w:t xml:space="preserve"> contact information:</w:t>
      </w:r>
    </w:p>
    <w:p w14:paraId="76BCF9ED" w14:textId="77777777" w:rsidR="00017686" w:rsidRDefault="00017686" w:rsidP="00017686">
      <w:pPr>
        <w:pStyle w:val="TableContents"/>
        <w:tabs>
          <w:tab w:val="left" w:pos="707"/>
        </w:tabs>
        <w:spacing w:line="360" w:lineRule="auto"/>
      </w:pPr>
      <w:r w:rsidRPr="00EF4A25">
        <w:rPr>
          <w:rFonts w:ascii="Calibri" w:hAnsi="Calibri"/>
          <w:b/>
          <w:color w:val="1F497D"/>
        </w:rPr>
        <w:t>Please specify:</w:t>
      </w:r>
      <w:r w:rsidRPr="00EF4A25">
        <w:rPr>
          <w:rFonts w:ascii="Calibri" w:hAnsi="Calibri"/>
        </w:rPr>
        <w:t xml:space="preserve"> </w:t>
      </w:r>
      <w:r>
        <w:t xml:space="preserve"> </w:t>
      </w:r>
      <w:r>
        <w:rPr>
          <w:rFonts w:ascii="Webdings" w:eastAsia="Webdings" w:hAnsi="Webdings" w:cs="Webdings"/>
        </w:rPr>
        <w:t></w:t>
      </w:r>
      <w:r>
        <w:t xml:space="preserve">  </w:t>
      </w:r>
      <w:r w:rsidRPr="00EF4A25">
        <w:rPr>
          <w:rFonts w:ascii="Calibri" w:hAnsi="Calibri"/>
        </w:rPr>
        <w:t>home</w:t>
      </w:r>
      <w:r>
        <w:t xml:space="preserve"> </w:t>
      </w:r>
      <w:r>
        <w:tab/>
      </w:r>
      <w:r>
        <w:tab/>
      </w:r>
      <w:r>
        <w:rPr>
          <w:rFonts w:ascii="Webdings" w:eastAsia="Webdings" w:hAnsi="Webdings" w:cs="Webdings"/>
        </w:rPr>
        <w:t></w:t>
      </w:r>
      <w:r>
        <w:t xml:space="preserve">  </w:t>
      </w:r>
      <w:r w:rsidRPr="00EF4A25">
        <w:rPr>
          <w:rFonts w:ascii="Calibri" w:hAnsi="Calibri"/>
        </w:rPr>
        <w:t>business</w:t>
      </w:r>
    </w:p>
    <w:p w14:paraId="4ACCEBD0" w14:textId="77777777" w:rsidR="00AF5A1F" w:rsidRPr="00EF4A25" w:rsidRDefault="00AF5A1F" w:rsidP="00AF5A1F">
      <w:pPr>
        <w:pStyle w:val="TableContents"/>
        <w:tabs>
          <w:tab w:val="left" w:pos="707"/>
        </w:tabs>
        <w:spacing w:line="360" w:lineRule="auto"/>
        <w:rPr>
          <w:rFonts w:ascii="Calibri" w:hAnsi="Calibri"/>
          <w:b/>
          <w:color w:val="1F497D"/>
        </w:rPr>
      </w:pPr>
      <w:r w:rsidRPr="00EF4A25">
        <w:rPr>
          <w:rFonts w:ascii="Calibri" w:hAnsi="Calibri"/>
          <w:b/>
          <w:color w:val="1F497D"/>
        </w:rPr>
        <w:t xml:space="preserve">Your main </w:t>
      </w:r>
      <w:r w:rsidRPr="00BC6515">
        <w:rPr>
          <w:rFonts w:ascii="Calibri" w:hAnsi="Calibri"/>
          <w:b/>
          <w:color w:val="1F497D"/>
          <w:u w:val="single"/>
        </w:rPr>
        <w:t>email</w:t>
      </w:r>
      <w:r w:rsidRPr="00EF4A25">
        <w:rPr>
          <w:rFonts w:ascii="Calibri" w:hAnsi="Calibri"/>
          <w:b/>
          <w:color w:val="1F497D"/>
        </w:rPr>
        <w:t xml:space="preserve"> address for contact by CCHI:</w:t>
      </w:r>
    </w:p>
    <w:p w14:paraId="327F6800" w14:textId="77777777" w:rsidR="00AF5A1F" w:rsidRPr="00AF5A1F" w:rsidRDefault="00AF5A1F" w:rsidP="00AF5A1F">
      <w:pPr>
        <w:pStyle w:val="TableContents"/>
        <w:tabs>
          <w:tab w:val="left" w:pos="707"/>
        </w:tabs>
        <w:spacing w:line="360" w:lineRule="auto"/>
        <w:rPr>
          <w:rFonts w:ascii="Calibri" w:hAnsi="Calibri"/>
          <w:u w:val="single"/>
        </w:rPr>
      </w:pP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</w:p>
    <w:p w14:paraId="5CC58EE1" w14:textId="77777777" w:rsidR="00017686" w:rsidRPr="00EF4A25" w:rsidRDefault="00017686" w:rsidP="00017686">
      <w:pPr>
        <w:pStyle w:val="TableContents"/>
        <w:tabs>
          <w:tab w:val="left" w:pos="707"/>
        </w:tabs>
        <w:spacing w:line="360" w:lineRule="auto"/>
        <w:rPr>
          <w:rFonts w:ascii="Calibri" w:hAnsi="Calibri"/>
        </w:rPr>
      </w:pPr>
      <w:r w:rsidRPr="00EF4A25">
        <w:rPr>
          <w:rFonts w:ascii="Calibri" w:hAnsi="Calibri"/>
        </w:rPr>
        <w:t xml:space="preserve">Mobile Phone: </w:t>
      </w:r>
      <w:r w:rsidRPr="00EF4A25">
        <w:rPr>
          <w:rFonts w:ascii="Calibri" w:hAnsi="Calibri"/>
          <w:u w:val="single"/>
        </w:rPr>
        <w:t>_________________________</w:t>
      </w:r>
      <w:r w:rsidRPr="00EF4A25">
        <w:rPr>
          <w:rFonts w:ascii="Calibri" w:hAnsi="Calibri"/>
        </w:rPr>
        <w:t xml:space="preserve">Alternate phone: </w:t>
      </w:r>
      <w:r w:rsidRPr="00EF4A25">
        <w:rPr>
          <w:rFonts w:ascii="Calibri" w:hAnsi="Calibri"/>
          <w:u w:val="single"/>
        </w:rPr>
        <w:t>__________________________</w:t>
      </w:r>
    </w:p>
    <w:p w14:paraId="22074780" w14:textId="77777777" w:rsidR="00017686" w:rsidRPr="00EF4A25" w:rsidRDefault="00017686" w:rsidP="00017686">
      <w:pPr>
        <w:pStyle w:val="TableContents"/>
        <w:tabs>
          <w:tab w:val="left" w:pos="707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Street</w:t>
      </w:r>
      <w:r w:rsidRPr="00EF4A25">
        <w:rPr>
          <w:rFonts w:ascii="Calibri" w:hAnsi="Calibri"/>
        </w:rPr>
        <w:t xml:space="preserve"> address: </w:t>
      </w:r>
      <w:r w:rsidRPr="00EF4A25">
        <w:rPr>
          <w:rFonts w:ascii="Calibri" w:hAnsi="Calibri"/>
          <w:u w:val="single"/>
        </w:rPr>
        <w:t>_______________________________________________________________</w:t>
      </w:r>
    </w:p>
    <w:p w14:paraId="0C4EB359" w14:textId="77777777" w:rsidR="00017686" w:rsidRPr="00EF4A25" w:rsidRDefault="00017686" w:rsidP="00017686">
      <w:pPr>
        <w:pStyle w:val="TableContents"/>
        <w:tabs>
          <w:tab w:val="left" w:pos="707"/>
        </w:tabs>
        <w:spacing w:line="360" w:lineRule="auto"/>
        <w:rPr>
          <w:rFonts w:ascii="Calibri" w:hAnsi="Calibri"/>
        </w:rPr>
      </w:pPr>
      <w:r w:rsidRPr="00EF4A25">
        <w:rPr>
          <w:rFonts w:ascii="Calibri" w:hAnsi="Calibri"/>
        </w:rPr>
        <w:t xml:space="preserve">City: </w:t>
      </w:r>
      <w:r w:rsidRPr="00EF4A25">
        <w:rPr>
          <w:rFonts w:ascii="Calibri" w:hAnsi="Calibri"/>
          <w:u w:val="single"/>
        </w:rPr>
        <w:t>_______________________________</w:t>
      </w:r>
      <w:r w:rsidRPr="00EF4A25">
        <w:rPr>
          <w:rFonts w:ascii="Calibri" w:hAnsi="Calibri"/>
        </w:rPr>
        <w:tab/>
        <w:t xml:space="preserve">State: </w:t>
      </w:r>
      <w:r w:rsidRPr="00EF4A25">
        <w:rPr>
          <w:rFonts w:ascii="Calibri" w:hAnsi="Calibri"/>
          <w:u w:val="single"/>
        </w:rPr>
        <w:t>___________</w:t>
      </w:r>
      <w:r w:rsidRPr="00EF4A25">
        <w:rPr>
          <w:rFonts w:ascii="Calibri" w:hAnsi="Calibri"/>
        </w:rPr>
        <w:tab/>
        <w:t xml:space="preserve">Zip: </w:t>
      </w:r>
      <w:r w:rsidRPr="00EF4A25">
        <w:rPr>
          <w:rFonts w:ascii="Calibri" w:hAnsi="Calibri"/>
          <w:u w:val="single"/>
        </w:rPr>
        <w:t>_____________</w:t>
      </w:r>
    </w:p>
    <w:p w14:paraId="42431980" w14:textId="77777777" w:rsidR="00017686" w:rsidRPr="008D253B" w:rsidRDefault="00017686" w:rsidP="009708F6">
      <w:pPr>
        <w:rPr>
          <w:rFonts w:ascii="Calibri" w:hAnsi="Calibri"/>
          <w:sz w:val="20"/>
          <w:szCs w:val="20"/>
        </w:rPr>
      </w:pPr>
    </w:p>
    <w:p w14:paraId="233617DF" w14:textId="77777777" w:rsidR="00017686" w:rsidRDefault="00017686" w:rsidP="00017686">
      <w:pPr>
        <w:pStyle w:val="TableContents"/>
        <w:tabs>
          <w:tab w:val="left" w:pos="707"/>
        </w:tabs>
        <w:spacing w:line="360" w:lineRule="auto"/>
        <w:rPr>
          <w:rFonts w:ascii="Calibri" w:hAnsi="Calibri"/>
          <w:b/>
          <w:color w:val="1F497D"/>
        </w:rPr>
      </w:pPr>
      <w:r>
        <w:rPr>
          <w:rFonts w:ascii="Calibri" w:hAnsi="Calibri"/>
          <w:b/>
          <w:color w:val="1F497D"/>
        </w:rPr>
        <w:t>3</w:t>
      </w:r>
      <w:r w:rsidRPr="00EF4A25">
        <w:rPr>
          <w:rFonts w:ascii="Calibri" w:hAnsi="Calibri"/>
          <w:b/>
          <w:color w:val="1F497D"/>
        </w:rPr>
        <w:t xml:space="preserve">. </w:t>
      </w:r>
      <w:r>
        <w:rPr>
          <w:rFonts w:ascii="Calibri" w:hAnsi="Calibri"/>
          <w:b/>
          <w:color w:val="1F497D"/>
        </w:rPr>
        <w:t>Personal Demographics:</w:t>
      </w:r>
    </w:p>
    <w:p w14:paraId="6D3E8DB7" w14:textId="77777777" w:rsidR="00017686" w:rsidRDefault="00017686" w:rsidP="00017686">
      <w:pPr>
        <w:pStyle w:val="TableContents"/>
        <w:tabs>
          <w:tab w:val="left" w:pos="707"/>
        </w:tabs>
        <w:spacing w:line="360" w:lineRule="auto"/>
      </w:pPr>
      <w:r w:rsidRPr="00EF4A25">
        <w:rPr>
          <w:rFonts w:ascii="Calibri" w:hAnsi="Calibri"/>
          <w:b/>
          <w:color w:val="1F497D"/>
        </w:rPr>
        <w:t xml:space="preserve">Gender: </w:t>
      </w:r>
      <w:r>
        <w:t xml:space="preserve"> </w:t>
      </w:r>
      <w: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EF4A25">
        <w:rPr>
          <w:rFonts w:ascii="Calibri" w:hAnsi="Calibri"/>
        </w:rPr>
        <w:t>Female</w:t>
      </w:r>
      <w:r>
        <w:t xml:space="preserve"> </w:t>
      </w:r>
      <w:r>
        <w:tab/>
      </w:r>
      <w:r>
        <w:rPr>
          <w:rFonts w:ascii="Webdings" w:eastAsia="Webdings" w:hAnsi="Webdings" w:cs="Webdings"/>
        </w:rPr>
        <w:t></w:t>
      </w:r>
      <w:r>
        <w:t xml:space="preserve">  </w:t>
      </w:r>
      <w:r w:rsidRPr="00EF4A25">
        <w:rPr>
          <w:rFonts w:ascii="Calibri" w:hAnsi="Calibri"/>
        </w:rPr>
        <w:t>Male</w:t>
      </w:r>
      <w:r>
        <w:tab/>
      </w:r>
    </w:p>
    <w:p w14:paraId="13CF9F2B" w14:textId="77777777" w:rsidR="00432138" w:rsidRDefault="008C6F16" w:rsidP="008C6F16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 w:rsidRPr="00EF4A25">
        <w:rPr>
          <w:rFonts w:ascii="Calibri" w:eastAsia="Webdings" w:hAnsi="Calibri" w:cs="Webdings"/>
          <w:b/>
          <w:color w:val="1F497D"/>
        </w:rPr>
        <w:t>Age</w:t>
      </w:r>
      <w:r>
        <w:rPr>
          <w:rFonts w:ascii="Calibri" w:eastAsia="Webdings" w:hAnsi="Calibri" w:cs="Webdings"/>
          <w:b/>
          <w:color w:val="1F497D"/>
        </w:rPr>
        <w:t xml:space="preserve"> </w:t>
      </w:r>
      <w:r>
        <w:rPr>
          <w:rFonts w:ascii="Calibri" w:eastAsia="Webdings" w:hAnsi="Calibri" w:cs="Webdings"/>
        </w:rPr>
        <w:t>(Must be 18 years of age or older)</w:t>
      </w:r>
      <w:r w:rsidRPr="00EF4A25">
        <w:rPr>
          <w:rFonts w:ascii="Calibri" w:eastAsia="Webdings" w:hAnsi="Calibri" w:cs="Webdings"/>
          <w:b/>
          <w:color w:val="1F497D"/>
        </w:rPr>
        <w:t xml:space="preserve">: 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 xml:space="preserve">18 to 30  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 xml:space="preserve">30 to 45  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 xml:space="preserve">45 to 60 </w:t>
      </w:r>
      <w:r>
        <w:rPr>
          <w:rFonts w:ascii="Calibri" w:eastAsia="Webdings" w:hAnsi="Calibri" w:cs="Webdings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>&gt;60</w:t>
      </w:r>
    </w:p>
    <w:p w14:paraId="3FD2D9CA" w14:textId="2377D926" w:rsidR="003D4790" w:rsidRPr="008D253B" w:rsidRDefault="00017686" w:rsidP="008D253B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Calibri" w:eastAsia="Webdings" w:hAnsi="Calibri" w:cs="Webdings"/>
          <w:b/>
          <w:color w:val="1F497D"/>
        </w:rPr>
        <w:t xml:space="preserve">Race (U.S. Census categories): 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FC635A">
        <w:rPr>
          <w:rFonts w:ascii="Calibri" w:eastAsia="Webdings" w:hAnsi="Calibri" w:cs="Webdings"/>
        </w:rPr>
        <w:t>American Indian or Alaska Native</w:t>
      </w:r>
      <w:r>
        <w:rPr>
          <w:rFonts w:ascii="Calibri" w:eastAsia="Webdings" w:hAnsi="Calibri" w:cs="Webdings"/>
        </w:rPr>
        <w:t xml:space="preserve"> </w:t>
      </w:r>
      <w:r>
        <w:rPr>
          <w:rFonts w:ascii="Calibri" w:eastAsia="Webdings" w:hAnsi="Calibri" w:cs="Webdings"/>
        </w:rPr>
        <w:tab/>
      </w:r>
      <w:r>
        <w:rPr>
          <w:rFonts w:ascii="Calibri" w:eastAsia="Webdings" w:hAnsi="Calibri" w:cs="Webdings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 xml:space="preserve">Asian       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FC635A">
        <w:rPr>
          <w:rFonts w:ascii="Calibri" w:eastAsia="Webdings" w:hAnsi="Calibri" w:cs="Webdings"/>
        </w:rPr>
        <w:t>Black or African American</w:t>
      </w:r>
      <w:r>
        <w:rPr>
          <w:rFonts w:ascii="Calibri" w:eastAsia="Webdings" w:hAnsi="Calibri" w:cs="Webdings"/>
        </w:rPr>
        <w:tab/>
        <w:t xml:space="preserve">   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FC635A">
        <w:rPr>
          <w:rFonts w:ascii="Calibri" w:eastAsia="Webdings" w:hAnsi="Calibri" w:cs="Webdings"/>
        </w:rPr>
        <w:t>Native Hawaiian or Other Pacific Islander</w:t>
      </w:r>
      <w:r>
        <w:rPr>
          <w:rFonts w:ascii="Webdings" w:eastAsia="Webdings" w:hAnsi="Webdings" w:cs="Webdings"/>
        </w:rPr>
        <w:t></w:t>
      </w:r>
      <w:r>
        <w:rPr>
          <w:rFonts w:ascii="Webdings" w:eastAsia="Webdings" w:hAnsi="Webdings" w:cs="Webdings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>White</w:t>
      </w:r>
    </w:p>
    <w:p w14:paraId="16F9EE61" w14:textId="43C02281" w:rsidR="00017686" w:rsidRDefault="00017686" w:rsidP="008C6F16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Calibri" w:eastAsia="Webdings" w:hAnsi="Calibri" w:cs="Webdings"/>
          <w:b/>
          <w:color w:val="1F497D"/>
        </w:rPr>
        <w:t>4</w:t>
      </w:r>
      <w:r w:rsidRPr="00EF4A25">
        <w:rPr>
          <w:rFonts w:ascii="Calibri" w:eastAsia="Webdings" w:hAnsi="Calibri" w:cs="Webdings"/>
          <w:b/>
          <w:color w:val="1F497D"/>
        </w:rPr>
        <w:t>. Your language</w:t>
      </w:r>
      <w:r>
        <w:rPr>
          <w:rFonts w:ascii="Calibri" w:eastAsia="Webdings" w:hAnsi="Calibri" w:cs="Webdings"/>
          <w:b/>
          <w:color w:val="1F497D"/>
        </w:rPr>
        <w:t xml:space="preserve"> of interpreting</w:t>
      </w:r>
      <w:r w:rsidRPr="00EF4A25">
        <w:rPr>
          <w:rFonts w:ascii="Calibri" w:eastAsia="Webdings" w:hAnsi="Calibri" w:cs="Webdings"/>
          <w:b/>
          <w:color w:val="1F497D"/>
        </w:rPr>
        <w:t xml:space="preserve"> </w:t>
      </w:r>
      <w:r>
        <w:rPr>
          <w:rFonts w:ascii="Calibri" w:eastAsia="Webdings" w:hAnsi="Calibri" w:cs="Webdings"/>
        </w:rPr>
        <w:t>(i.e.</w:t>
      </w:r>
      <w:r w:rsidR="002B011A">
        <w:rPr>
          <w:rFonts w:ascii="Calibri" w:eastAsia="Webdings" w:hAnsi="Calibri" w:cs="Webdings"/>
        </w:rPr>
        <w:t>,</w:t>
      </w:r>
      <w:r>
        <w:rPr>
          <w:rFonts w:ascii="Calibri" w:eastAsia="Webdings" w:hAnsi="Calibri" w:cs="Webdings"/>
        </w:rPr>
        <w:t xml:space="preserve"> </w:t>
      </w:r>
      <w:r w:rsidR="008C6F16">
        <w:rPr>
          <w:rFonts w:ascii="Calibri" w:eastAsia="Webdings" w:hAnsi="Calibri" w:cs="Webdings"/>
        </w:rPr>
        <w:t xml:space="preserve">primary </w:t>
      </w:r>
      <w:r>
        <w:rPr>
          <w:rFonts w:ascii="Calibri" w:eastAsia="Webdings" w:hAnsi="Calibri" w:cs="Webdings"/>
        </w:rPr>
        <w:t>non-English</w:t>
      </w:r>
      <w:r w:rsidR="008C6F16">
        <w:rPr>
          <w:rFonts w:ascii="Calibri" w:eastAsia="Webdings" w:hAnsi="Calibri" w:cs="Webdings"/>
        </w:rPr>
        <w:t xml:space="preserve"> working language</w:t>
      </w:r>
      <w:r>
        <w:rPr>
          <w:rFonts w:ascii="Calibri" w:eastAsia="Webdings" w:hAnsi="Calibri" w:cs="Webdings"/>
        </w:rPr>
        <w:t>)</w:t>
      </w:r>
      <w:r w:rsidR="004F5BD9">
        <w:rPr>
          <w:rFonts w:ascii="Calibri" w:eastAsia="Webdings" w:hAnsi="Calibri" w:cs="Webdings"/>
        </w:rPr>
        <w:t xml:space="preserve"> </w:t>
      </w:r>
      <w:r w:rsidR="004F5BD9">
        <w:rPr>
          <w:rFonts w:ascii="Calibri" w:eastAsia="Webdings" w:hAnsi="Calibri" w:cs="Webdings"/>
          <w:bCs/>
        </w:rPr>
        <w:t>(***</w:t>
      </w:r>
      <w:r w:rsidR="004F5BD9" w:rsidRPr="00C06587">
        <w:rPr>
          <w:rFonts w:ascii="Calibri" w:eastAsia="Webdings" w:hAnsi="Calibri" w:cs="Webdings"/>
          <w:bCs/>
          <w:u w:val="single"/>
        </w:rPr>
        <w:t xml:space="preserve">Reminder: this scholarship is not available to Arabic, </w:t>
      </w:r>
      <w:proofErr w:type="gramStart"/>
      <w:r w:rsidR="004F5BD9" w:rsidRPr="00C06587">
        <w:rPr>
          <w:rFonts w:ascii="Calibri" w:eastAsia="Webdings" w:hAnsi="Calibri" w:cs="Webdings"/>
          <w:bCs/>
          <w:u w:val="single"/>
        </w:rPr>
        <w:t>Mandarin</w:t>
      </w:r>
      <w:proofErr w:type="gramEnd"/>
      <w:r w:rsidR="004F5BD9" w:rsidRPr="00C06587">
        <w:rPr>
          <w:rFonts w:ascii="Calibri" w:eastAsia="Webdings" w:hAnsi="Calibri" w:cs="Webdings"/>
          <w:bCs/>
          <w:u w:val="single"/>
        </w:rPr>
        <w:t xml:space="preserve"> or Spanish interpreters</w:t>
      </w:r>
      <w:r w:rsidR="004F5BD9">
        <w:rPr>
          <w:rFonts w:ascii="Calibri" w:eastAsia="Webdings" w:hAnsi="Calibri" w:cs="Webdings"/>
          <w:bCs/>
        </w:rPr>
        <w:t>.)</w:t>
      </w:r>
      <w:r>
        <w:rPr>
          <w:rFonts w:ascii="Calibri" w:eastAsia="Webdings" w:hAnsi="Calibri" w:cs="Webdings"/>
        </w:rPr>
        <w:t>:</w:t>
      </w:r>
    </w:p>
    <w:p w14:paraId="0D3ACA78" w14:textId="77777777" w:rsidR="00017686" w:rsidRDefault="00017686" w:rsidP="00017686">
      <w:pPr>
        <w:rPr>
          <w:rFonts w:ascii="Calibri" w:eastAsia="Webdings" w:hAnsi="Calibri" w:cs="Webdings"/>
          <w:u w:val="single"/>
        </w:rPr>
      </w:pP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</w:p>
    <w:p w14:paraId="67702700" w14:textId="77777777" w:rsidR="008D253B" w:rsidRDefault="008D253B" w:rsidP="00082951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  <w:color w:val="1F497D"/>
        </w:rPr>
      </w:pPr>
    </w:p>
    <w:p w14:paraId="1AB28713" w14:textId="6C3FD235" w:rsidR="00432138" w:rsidRDefault="00432138" w:rsidP="00082951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  <w:color w:val="1F497D"/>
        </w:rPr>
      </w:pPr>
      <w:r>
        <w:rPr>
          <w:rFonts w:ascii="Calibri" w:eastAsia="Webdings" w:hAnsi="Calibri" w:cs="Webdings"/>
          <w:b/>
          <w:color w:val="1F497D"/>
        </w:rPr>
        <w:lastRenderedPageBreak/>
        <w:t xml:space="preserve">SECTION 2 – Statements </w:t>
      </w:r>
      <w:r w:rsidR="00082951">
        <w:rPr>
          <w:rFonts w:ascii="Calibri" w:eastAsia="Webdings" w:hAnsi="Calibri" w:cs="Webdings"/>
          <w:b/>
          <w:color w:val="1F497D"/>
        </w:rPr>
        <w:t>of</w:t>
      </w:r>
      <w:r>
        <w:rPr>
          <w:rFonts w:ascii="Calibri" w:eastAsia="Webdings" w:hAnsi="Calibri" w:cs="Webdings"/>
          <w:b/>
          <w:color w:val="1F497D"/>
        </w:rPr>
        <w:t xml:space="preserve"> </w:t>
      </w:r>
      <w:r w:rsidR="00082951">
        <w:rPr>
          <w:rFonts w:ascii="Calibri" w:eastAsia="Webdings" w:hAnsi="Calibri" w:cs="Webdings"/>
          <w:b/>
          <w:color w:val="1F497D"/>
        </w:rPr>
        <w:t>E</w:t>
      </w:r>
      <w:r>
        <w:rPr>
          <w:rFonts w:ascii="Calibri" w:eastAsia="Webdings" w:hAnsi="Calibri" w:cs="Webdings"/>
          <w:b/>
          <w:color w:val="1F497D"/>
        </w:rPr>
        <w:t>ligibility</w:t>
      </w:r>
      <w:r w:rsidR="00082951">
        <w:rPr>
          <w:rFonts w:ascii="Calibri" w:eastAsia="Webdings" w:hAnsi="Calibri" w:cs="Webdings"/>
          <w:b/>
          <w:color w:val="1F497D"/>
        </w:rPr>
        <w:t xml:space="preserve"> and Release of Liability</w:t>
      </w:r>
      <w:r w:rsidR="003D4790">
        <w:rPr>
          <w:rFonts w:ascii="Calibri" w:eastAsia="Webdings" w:hAnsi="Calibri" w:cs="Webdings"/>
          <w:b/>
          <w:color w:val="1F497D"/>
        </w:rPr>
        <w:t xml:space="preserve"> </w:t>
      </w:r>
    </w:p>
    <w:p w14:paraId="4DF4A5C4" w14:textId="77777777" w:rsidR="003D4790" w:rsidRDefault="003D4790" w:rsidP="00082951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  <w:color w:val="1F497D"/>
        </w:rPr>
      </w:pPr>
      <w:r>
        <w:rPr>
          <w:rFonts w:ascii="Calibri" w:eastAsia="Webdings" w:hAnsi="Calibri" w:cs="Webdings"/>
          <w:b/>
          <w:color w:val="1F497D"/>
        </w:rPr>
        <w:t>Please check all boxes to indicate your agreement and acceptance of terms and sign.</w:t>
      </w:r>
    </w:p>
    <w:p w14:paraId="336ECEA2" w14:textId="68F75333" w:rsidR="00C06587" w:rsidRDefault="00C06587" w:rsidP="00432138">
      <w:pPr>
        <w:pStyle w:val="TableContents"/>
        <w:tabs>
          <w:tab w:val="left" w:pos="707"/>
        </w:tabs>
        <w:spacing w:line="360" w:lineRule="auto"/>
        <w:rPr>
          <w:rFonts w:ascii="Webdings" w:eastAsia="Webdings" w:hAnsi="Webdings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 xml:space="preserve">I attest and confirm that I have </w:t>
      </w:r>
      <w:r w:rsidRPr="00C06587">
        <w:rPr>
          <w:rFonts w:ascii="Calibri" w:eastAsia="Webdings" w:hAnsi="Calibri" w:cs="Webdings"/>
          <w:i/>
          <w:iCs/>
        </w:rPr>
        <w:t>not</w:t>
      </w:r>
      <w:r>
        <w:rPr>
          <w:rFonts w:ascii="Calibri" w:eastAsia="Webdings" w:hAnsi="Calibri" w:cs="Webdings"/>
        </w:rPr>
        <w:t xml:space="preserve"> taken and passed the CoreCHI</w:t>
      </w:r>
      <w:r>
        <w:rPr>
          <w:rFonts w:ascii="Calibri" w:eastAsia="Webdings" w:hAnsi="Calibri" w:cs="Calibri"/>
        </w:rPr>
        <w:t>™</w:t>
      </w:r>
      <w:r>
        <w:rPr>
          <w:rFonts w:ascii="Calibri" w:eastAsia="Webdings" w:hAnsi="Calibri" w:cs="Webdings"/>
        </w:rPr>
        <w:t xml:space="preserve"> examination at the time of this application.</w:t>
      </w:r>
    </w:p>
    <w:p w14:paraId="3D881D14" w14:textId="299AD1C9" w:rsidR="00432138" w:rsidRPr="00432138" w:rsidRDefault="00432138" w:rsidP="00432138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  <w:color w:val="1F497D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 xml:space="preserve">I attest and confirm that I have </w:t>
      </w:r>
      <w:r w:rsidRPr="00432138">
        <w:rPr>
          <w:rFonts w:ascii="Calibri" w:eastAsia="Webdings" w:hAnsi="Calibri" w:cs="Webdings"/>
        </w:rPr>
        <w:t>a</w:t>
      </w:r>
      <w:r w:rsidR="00324A96">
        <w:rPr>
          <w:rFonts w:ascii="Calibri" w:eastAsia="Webdings" w:hAnsi="Calibri" w:cs="Webdings"/>
        </w:rPr>
        <w:t>t least a</w:t>
      </w:r>
      <w:r w:rsidRPr="00432138">
        <w:rPr>
          <w:rFonts w:ascii="Calibri" w:eastAsia="Webdings" w:hAnsi="Calibri" w:cs="Webdings"/>
        </w:rPr>
        <w:t xml:space="preserve"> U.S. high school </w:t>
      </w:r>
      <w:r>
        <w:rPr>
          <w:rFonts w:ascii="Calibri" w:eastAsia="Webdings" w:hAnsi="Calibri" w:cs="Webdings"/>
        </w:rPr>
        <w:t xml:space="preserve">diploma </w:t>
      </w:r>
      <w:r w:rsidRPr="00432138">
        <w:rPr>
          <w:rFonts w:ascii="Calibri" w:eastAsia="Webdings" w:hAnsi="Calibri" w:cs="Webdings"/>
        </w:rPr>
        <w:t>or its equivalent</w:t>
      </w:r>
      <w:r w:rsidR="00324A96">
        <w:rPr>
          <w:rFonts w:ascii="Calibri" w:eastAsia="Webdings" w:hAnsi="Calibri" w:cs="Webdings"/>
        </w:rPr>
        <w:t xml:space="preserve"> (GED)</w:t>
      </w:r>
      <w:r w:rsidRPr="00432138">
        <w:rPr>
          <w:rFonts w:ascii="Calibri" w:eastAsia="Webdings" w:hAnsi="Calibri" w:cs="Webdings"/>
        </w:rPr>
        <w:t>, including an equivalent from an</w:t>
      </w:r>
      <w:r>
        <w:rPr>
          <w:rFonts w:ascii="Calibri" w:eastAsia="Webdings" w:hAnsi="Calibri" w:cs="Webdings"/>
        </w:rPr>
        <w:t xml:space="preserve"> </w:t>
      </w:r>
      <w:r w:rsidRPr="00432138">
        <w:rPr>
          <w:rFonts w:ascii="Calibri" w:eastAsia="Webdings" w:hAnsi="Calibri" w:cs="Webdings"/>
        </w:rPr>
        <w:t>educational program outside the United States</w:t>
      </w:r>
      <w:r w:rsidR="00BC6515">
        <w:rPr>
          <w:rFonts w:ascii="Calibri" w:eastAsia="Webdings" w:hAnsi="Calibri" w:cs="Webdings"/>
        </w:rPr>
        <w:t>.</w:t>
      </w:r>
    </w:p>
    <w:p w14:paraId="29D0700B" w14:textId="5726F3CB" w:rsidR="00432138" w:rsidRDefault="00432138" w:rsidP="00432138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 xml:space="preserve">I attest and confirm that I have completed a minimum of 40 hours of training </w:t>
      </w:r>
      <w:r w:rsidRPr="00C06587">
        <w:rPr>
          <w:rFonts w:ascii="Calibri" w:eastAsia="Webdings" w:hAnsi="Calibri" w:cs="Webdings"/>
          <w:u w:val="single"/>
        </w:rPr>
        <w:t>in healthcare interpreting</w:t>
      </w:r>
      <w:r>
        <w:rPr>
          <w:rFonts w:ascii="Calibri" w:eastAsia="Webdings" w:hAnsi="Calibri" w:cs="Webdings"/>
        </w:rPr>
        <w:t xml:space="preserve"> </w:t>
      </w:r>
      <w:r w:rsidR="00486E2A">
        <w:rPr>
          <w:rFonts w:ascii="Calibri" w:eastAsia="Webdings" w:hAnsi="Calibri" w:cs="Webdings"/>
        </w:rPr>
        <w:t xml:space="preserve">(your certificate must state “medical” or “healthcare interpreting” and list the hours) </w:t>
      </w:r>
      <w:r w:rsidR="003A5AA4" w:rsidRPr="00C06587">
        <w:rPr>
          <w:rFonts w:ascii="Calibri" w:eastAsia="Webdings" w:hAnsi="Calibri" w:cs="Webdings"/>
          <w:i/>
          <w:iCs/>
        </w:rPr>
        <w:t>and</w:t>
      </w:r>
      <w:r w:rsidR="003A5AA4">
        <w:rPr>
          <w:rFonts w:ascii="Calibri" w:eastAsia="Webdings" w:hAnsi="Calibri" w:cs="Webdings"/>
        </w:rPr>
        <w:t xml:space="preserve"> have documentation to verify this </w:t>
      </w:r>
      <w:r>
        <w:rPr>
          <w:rFonts w:ascii="Calibri" w:eastAsia="Webdings" w:hAnsi="Calibri" w:cs="Webdings"/>
        </w:rPr>
        <w:t>(for more info</w:t>
      </w:r>
      <w:r w:rsidR="003A5AA4">
        <w:rPr>
          <w:rFonts w:ascii="Calibri" w:eastAsia="Webdings" w:hAnsi="Calibri" w:cs="Webdings"/>
        </w:rPr>
        <w:t>,</w:t>
      </w:r>
      <w:r>
        <w:rPr>
          <w:rFonts w:ascii="Calibri" w:eastAsia="Webdings" w:hAnsi="Calibri" w:cs="Webdings"/>
        </w:rPr>
        <w:t xml:space="preserve"> see </w:t>
      </w:r>
      <w:r w:rsidR="003D4F59" w:rsidRPr="003D4F59">
        <w:rPr>
          <w:rStyle w:val="Hyperlink"/>
          <w:rFonts w:ascii="Calibri" w:eastAsia="Webdings" w:hAnsi="Calibri" w:cs="Webdings"/>
        </w:rPr>
        <w:t>http://cchicertification.org/certifications/eligibility/</w:t>
      </w:r>
      <w:r>
        <w:rPr>
          <w:rFonts w:ascii="Calibri" w:eastAsia="Webdings" w:hAnsi="Calibri" w:cs="Webdings"/>
        </w:rPr>
        <w:t>)</w:t>
      </w:r>
      <w:r w:rsidR="00BC6515">
        <w:rPr>
          <w:rFonts w:ascii="Calibri" w:eastAsia="Webdings" w:hAnsi="Calibri" w:cs="Webdings"/>
        </w:rPr>
        <w:t>.</w:t>
      </w:r>
    </w:p>
    <w:p w14:paraId="294F936B" w14:textId="31CEC6FF" w:rsidR="00916FE7" w:rsidRDefault="001B2C8F" w:rsidP="004C7373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</w:rPr>
      </w:pPr>
      <w:r w:rsidRPr="001B2C8F">
        <w:rPr>
          <w:rFonts w:ascii="Calibri" w:eastAsia="Webdings" w:hAnsi="Calibri" w:cs="Webdings"/>
          <w:b/>
        </w:rPr>
        <w:t xml:space="preserve">List the </w:t>
      </w:r>
      <w:r w:rsidR="00916FE7">
        <w:rPr>
          <w:rFonts w:ascii="Calibri" w:eastAsia="Webdings" w:hAnsi="Calibri" w:cs="Webdings"/>
          <w:b/>
        </w:rPr>
        <w:t>training course information</w:t>
      </w:r>
      <w:r w:rsidR="006D215C">
        <w:rPr>
          <w:rFonts w:ascii="Calibri" w:eastAsia="Webdings" w:hAnsi="Calibri" w:cs="Webdings"/>
          <w:b/>
        </w:rPr>
        <w:t xml:space="preserve"> below</w:t>
      </w:r>
      <w:r w:rsidR="00EB01B5">
        <w:rPr>
          <w:rFonts w:ascii="Calibri" w:eastAsia="Webdings" w:hAnsi="Calibri" w:cs="Webdings"/>
          <w:b/>
        </w:rPr>
        <w:t>:</w:t>
      </w:r>
    </w:p>
    <w:p w14:paraId="201D59F6" w14:textId="0F13BB9E" w:rsidR="00916FE7" w:rsidRPr="00EB01B5" w:rsidRDefault="00916FE7" w:rsidP="00916FE7">
      <w:pPr>
        <w:pStyle w:val="TableContents"/>
        <w:tabs>
          <w:tab w:val="left" w:pos="707"/>
        </w:tabs>
        <w:spacing w:line="360" w:lineRule="auto"/>
        <w:ind w:left="360"/>
        <w:rPr>
          <w:rFonts w:ascii="Calibri" w:eastAsia="Webdings" w:hAnsi="Calibri" w:cs="Webdings"/>
          <w:bCs/>
        </w:rPr>
      </w:pPr>
      <w:r w:rsidRPr="00EB01B5">
        <w:rPr>
          <w:rFonts w:ascii="Calibri" w:eastAsia="Webdings" w:hAnsi="Calibri" w:cs="Webdings"/>
          <w:bCs/>
        </w:rPr>
        <w:t>Name of course: ______________________________________________________________</w:t>
      </w:r>
    </w:p>
    <w:p w14:paraId="74048B93" w14:textId="08391EB8" w:rsidR="00916FE7" w:rsidRPr="00EB01B5" w:rsidRDefault="00916FE7" w:rsidP="00916FE7">
      <w:pPr>
        <w:pStyle w:val="TableContents"/>
        <w:tabs>
          <w:tab w:val="left" w:pos="707"/>
        </w:tabs>
        <w:spacing w:line="360" w:lineRule="auto"/>
        <w:ind w:left="360"/>
        <w:rPr>
          <w:rFonts w:ascii="Calibri" w:eastAsia="Webdings" w:hAnsi="Calibri" w:cs="Webdings"/>
          <w:bCs/>
        </w:rPr>
      </w:pPr>
      <w:r w:rsidRPr="00EB01B5">
        <w:rPr>
          <w:rFonts w:ascii="Calibri" w:eastAsia="Webdings" w:hAnsi="Calibri" w:cs="Webdings"/>
          <w:bCs/>
        </w:rPr>
        <w:t>Date completed: ______________________________________________________________</w:t>
      </w:r>
    </w:p>
    <w:p w14:paraId="3397C443" w14:textId="1AF0BB2A" w:rsidR="00916FE7" w:rsidRPr="00EB01B5" w:rsidRDefault="00916FE7" w:rsidP="00916FE7">
      <w:pPr>
        <w:pStyle w:val="TableContents"/>
        <w:tabs>
          <w:tab w:val="left" w:pos="707"/>
        </w:tabs>
        <w:spacing w:line="360" w:lineRule="auto"/>
        <w:ind w:left="360"/>
        <w:rPr>
          <w:rFonts w:ascii="Calibri" w:eastAsia="Webdings" w:hAnsi="Calibri" w:cs="Webdings"/>
          <w:bCs/>
        </w:rPr>
      </w:pPr>
      <w:r w:rsidRPr="00EB01B5">
        <w:rPr>
          <w:rFonts w:ascii="Calibri" w:eastAsia="Webdings" w:hAnsi="Calibri" w:cs="Webdings"/>
          <w:bCs/>
        </w:rPr>
        <w:t>Total duration</w:t>
      </w:r>
      <w:r w:rsidR="00F75EB2">
        <w:rPr>
          <w:rFonts w:ascii="Calibri" w:eastAsia="Webdings" w:hAnsi="Calibri" w:cs="Webdings"/>
          <w:bCs/>
        </w:rPr>
        <w:t xml:space="preserve"> (in hours)</w:t>
      </w:r>
      <w:r w:rsidRPr="00EB01B5">
        <w:rPr>
          <w:rFonts w:ascii="Calibri" w:eastAsia="Webdings" w:hAnsi="Calibri" w:cs="Webdings"/>
          <w:bCs/>
        </w:rPr>
        <w:t>:    ______________________________________________________</w:t>
      </w:r>
    </w:p>
    <w:p w14:paraId="799783D7" w14:textId="3190023F" w:rsidR="001B2C8F" w:rsidRPr="00EB01B5" w:rsidRDefault="006D215C" w:rsidP="004C7373">
      <w:pPr>
        <w:pStyle w:val="TableContents"/>
        <w:tabs>
          <w:tab w:val="left" w:pos="707"/>
        </w:tabs>
        <w:spacing w:line="360" w:lineRule="auto"/>
        <w:ind w:left="360"/>
        <w:rPr>
          <w:rFonts w:ascii="Calibri" w:eastAsia="Webdings" w:hAnsi="Calibri" w:cs="Webdings"/>
          <w:bCs/>
        </w:rPr>
      </w:pPr>
      <w:r w:rsidRPr="00EB01B5">
        <w:rPr>
          <w:rFonts w:ascii="Calibri" w:eastAsia="Webdings" w:hAnsi="Calibri" w:cs="Webdings"/>
          <w:bCs/>
        </w:rPr>
        <w:t>Name of Sponsor/Institution/Instructor</w:t>
      </w:r>
      <w:r w:rsidR="00F75EB2">
        <w:rPr>
          <w:rFonts w:ascii="Calibri" w:eastAsia="Webdings" w:hAnsi="Calibri" w:cs="Webdings"/>
          <w:bCs/>
        </w:rPr>
        <w:t xml:space="preserve"> (may provide a weblink)</w:t>
      </w:r>
      <w:r w:rsidRPr="00EB01B5">
        <w:rPr>
          <w:rFonts w:ascii="Calibri" w:eastAsia="Webdings" w:hAnsi="Calibri" w:cs="Webdings"/>
          <w:bCs/>
        </w:rPr>
        <w:t>: ____________________________________________________________________________</w:t>
      </w:r>
    </w:p>
    <w:p w14:paraId="44A9BE60" w14:textId="77A2365E" w:rsidR="00432138" w:rsidRDefault="00432138" w:rsidP="00324A96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 xml:space="preserve">I attest and confirm that I </w:t>
      </w:r>
      <w:r w:rsidR="00324A96">
        <w:rPr>
          <w:rFonts w:ascii="Calibri" w:eastAsia="Webdings" w:hAnsi="Calibri" w:cs="Webdings"/>
        </w:rPr>
        <w:t>h</w:t>
      </w:r>
      <w:r w:rsidR="00324A96" w:rsidRPr="00324A96">
        <w:rPr>
          <w:rFonts w:ascii="Calibri" w:eastAsia="Webdings" w:hAnsi="Calibri" w:cs="Webdings"/>
        </w:rPr>
        <w:t xml:space="preserve">ave </w:t>
      </w:r>
      <w:r w:rsidR="006372C6">
        <w:rPr>
          <w:rFonts w:ascii="Calibri" w:eastAsia="Webdings" w:hAnsi="Calibri" w:cs="Webdings"/>
        </w:rPr>
        <w:t>language</w:t>
      </w:r>
      <w:r w:rsidR="00324A96" w:rsidRPr="00324A96">
        <w:rPr>
          <w:rFonts w:ascii="Calibri" w:eastAsia="Webdings" w:hAnsi="Calibri" w:cs="Webdings"/>
        </w:rPr>
        <w:t xml:space="preserve"> proficiency in English </w:t>
      </w:r>
      <w:r w:rsidR="00324A96" w:rsidRPr="00C06587">
        <w:rPr>
          <w:rFonts w:ascii="Calibri" w:eastAsia="Webdings" w:hAnsi="Calibri" w:cs="Webdings"/>
          <w:i/>
          <w:iCs/>
        </w:rPr>
        <w:t>and</w:t>
      </w:r>
      <w:r w:rsidR="00324A96" w:rsidRPr="00324A96">
        <w:rPr>
          <w:rFonts w:ascii="Calibri" w:eastAsia="Webdings" w:hAnsi="Calibri" w:cs="Webdings"/>
        </w:rPr>
        <w:t xml:space="preserve"> </w:t>
      </w:r>
      <w:r w:rsidR="00324A96">
        <w:rPr>
          <w:rFonts w:ascii="Calibri" w:eastAsia="Webdings" w:hAnsi="Calibri" w:cs="Webdings"/>
        </w:rPr>
        <w:t>my</w:t>
      </w:r>
      <w:r w:rsidR="00324A96" w:rsidRPr="00324A96">
        <w:rPr>
          <w:rFonts w:ascii="Calibri" w:eastAsia="Webdings" w:hAnsi="Calibri" w:cs="Webdings"/>
        </w:rPr>
        <w:t xml:space="preserve"> primary language</w:t>
      </w:r>
      <w:r w:rsidR="00324A96">
        <w:rPr>
          <w:rFonts w:ascii="Calibri" w:eastAsia="Webdings" w:hAnsi="Calibri" w:cs="Webdings"/>
        </w:rPr>
        <w:t xml:space="preserve"> of interpreting </w:t>
      </w:r>
      <w:r w:rsidR="003C25F2">
        <w:rPr>
          <w:rFonts w:ascii="Calibri" w:eastAsia="Webdings" w:hAnsi="Calibri" w:cs="Webdings"/>
        </w:rPr>
        <w:t xml:space="preserve">other than English </w:t>
      </w:r>
      <w:r w:rsidR="003A5AA4">
        <w:rPr>
          <w:rFonts w:ascii="Calibri" w:eastAsia="Webdings" w:hAnsi="Calibri" w:cs="Webdings"/>
        </w:rPr>
        <w:t xml:space="preserve">and have the respective documentation </w:t>
      </w:r>
      <w:r w:rsidR="00324A96">
        <w:rPr>
          <w:rFonts w:ascii="Calibri" w:eastAsia="Webdings" w:hAnsi="Calibri" w:cs="Webdings"/>
        </w:rPr>
        <w:t>(as listed on this applicatio</w:t>
      </w:r>
      <w:r w:rsidR="003A5AA4">
        <w:rPr>
          <w:rFonts w:ascii="Calibri" w:eastAsia="Webdings" w:hAnsi="Calibri" w:cs="Webdings"/>
        </w:rPr>
        <w:t>n</w:t>
      </w:r>
      <w:r w:rsidR="00324A96">
        <w:rPr>
          <w:rFonts w:ascii="Calibri" w:eastAsia="Webdings" w:hAnsi="Calibri" w:cs="Webdings"/>
        </w:rPr>
        <w:t>)</w:t>
      </w:r>
      <w:r w:rsidR="003A5AA4">
        <w:rPr>
          <w:rFonts w:ascii="Calibri" w:eastAsia="Webdings" w:hAnsi="Calibri" w:cs="Webdings"/>
        </w:rPr>
        <w:t xml:space="preserve"> (for more info, see </w:t>
      </w:r>
      <w:hyperlink r:id="rId13" w:history="1">
        <w:r w:rsidR="003A5AA4" w:rsidRPr="002D70FC">
          <w:rPr>
            <w:rStyle w:val="Hyperlink"/>
            <w:rFonts w:ascii="Calibri" w:eastAsia="Webdings" w:hAnsi="Calibri" w:cs="Webdings"/>
          </w:rPr>
          <w:t>http://cchicertification.org/certifications/eligibility/linguistic-proficiency/</w:t>
        </w:r>
      </w:hyperlink>
      <w:r w:rsidR="003A5AA4">
        <w:rPr>
          <w:rFonts w:ascii="Calibri" w:eastAsia="Webdings" w:hAnsi="Calibri" w:cs="Webdings"/>
        </w:rPr>
        <w:t>)</w:t>
      </w:r>
      <w:r w:rsidR="00324A96">
        <w:rPr>
          <w:rFonts w:ascii="Calibri" w:eastAsia="Webdings" w:hAnsi="Calibri" w:cs="Webdings"/>
        </w:rPr>
        <w:t>.</w:t>
      </w:r>
      <w:r w:rsidR="003A5AA4">
        <w:rPr>
          <w:rFonts w:ascii="Calibri" w:eastAsia="Webdings" w:hAnsi="Calibri" w:cs="Webdings"/>
        </w:rPr>
        <w:t xml:space="preserve"> </w:t>
      </w:r>
    </w:p>
    <w:p w14:paraId="27955C90" w14:textId="5FEEFEAD" w:rsidR="002B011A" w:rsidRDefault="002B011A" w:rsidP="002B011A">
      <w:pPr>
        <w:pStyle w:val="TableContents"/>
        <w:tabs>
          <w:tab w:val="left" w:pos="707"/>
        </w:tabs>
        <w:rPr>
          <w:rFonts w:ascii="Calibri" w:eastAsia="Webdings" w:hAnsi="Calibri" w:cs="Webdings"/>
        </w:rPr>
      </w:pPr>
      <w:r w:rsidRPr="002B011A">
        <w:rPr>
          <w:rFonts w:ascii="Calibri" w:eastAsia="Webdings" w:hAnsi="Calibri" w:cs="Webdings"/>
          <w:b/>
          <w:bCs/>
        </w:rPr>
        <w:t xml:space="preserve">List the type of document you have that confirms your language proficiency in your primary language of interpreting (the non-English language) </w:t>
      </w:r>
      <w:r>
        <w:rPr>
          <w:rFonts w:ascii="Calibri" w:eastAsia="Webdings" w:hAnsi="Calibri" w:cs="Webdings"/>
        </w:rPr>
        <w:t>(examples: High School or college diploma, language proficiency test results, refugee document</w:t>
      </w:r>
      <w:r w:rsidR="004C6AE0">
        <w:rPr>
          <w:rFonts w:ascii="Calibri" w:eastAsia="Webdings" w:hAnsi="Calibri" w:cs="Webdings"/>
        </w:rPr>
        <w:t>; keep in mind the document must clearly identify your language</w:t>
      </w:r>
      <w:r>
        <w:rPr>
          <w:rFonts w:ascii="Calibri" w:eastAsia="Webdings" w:hAnsi="Calibri" w:cs="Webdings"/>
        </w:rPr>
        <w:t xml:space="preserve">): </w:t>
      </w:r>
    </w:p>
    <w:p w14:paraId="328C67F9" w14:textId="5A0F1BC1" w:rsidR="002B011A" w:rsidRDefault="002B011A" w:rsidP="002B011A">
      <w:pPr>
        <w:pStyle w:val="TableContents"/>
        <w:tabs>
          <w:tab w:val="left" w:pos="707"/>
        </w:tabs>
        <w:rPr>
          <w:rFonts w:ascii="Calibri" w:eastAsia="Webdings" w:hAnsi="Calibri" w:cs="Webdings"/>
        </w:rPr>
      </w:pPr>
      <w:r>
        <w:rPr>
          <w:rFonts w:ascii="Calibri" w:eastAsia="Webdings" w:hAnsi="Calibri" w:cs="Webdings"/>
        </w:rPr>
        <w:t>_______________________________________________________________________________</w:t>
      </w:r>
    </w:p>
    <w:p w14:paraId="3EF938AD" w14:textId="2BF5DCE3" w:rsidR="003D4790" w:rsidRDefault="003D4790" w:rsidP="003D4790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324A96">
        <w:rPr>
          <w:rFonts w:ascii="Calibri" w:eastAsia="Webdings" w:hAnsi="Calibri" w:cs="Webdings"/>
        </w:rPr>
        <w:t>I</w:t>
      </w:r>
      <w:r>
        <w:rPr>
          <w:rFonts w:ascii="Calibri" w:eastAsia="Webdings" w:hAnsi="Calibri" w:cs="Webdings"/>
        </w:rPr>
        <w:t xml:space="preserve"> understand that a CCHI representative </w:t>
      </w:r>
      <w:r w:rsidR="00486E2A" w:rsidRPr="00486E2A">
        <w:rPr>
          <w:rFonts w:ascii="Calibri" w:eastAsia="Webdings" w:hAnsi="Calibri" w:cs="Webdings"/>
          <w:b/>
          <w:bCs/>
        </w:rPr>
        <w:t>will</w:t>
      </w:r>
      <w:r w:rsidRPr="00486E2A">
        <w:rPr>
          <w:rFonts w:ascii="Calibri" w:eastAsia="Webdings" w:hAnsi="Calibri" w:cs="Webdings"/>
          <w:b/>
          <w:bCs/>
        </w:rPr>
        <w:t xml:space="preserve"> contact me for an over-the-phone interview in connection with this application as part of the selection process</w:t>
      </w:r>
      <w:r>
        <w:rPr>
          <w:rFonts w:ascii="Calibri" w:eastAsia="Webdings" w:hAnsi="Calibri" w:cs="Webdings"/>
        </w:rPr>
        <w:t>. I agree to be available for such an interview within 3 business days of the notification by CCHI via email.</w:t>
      </w:r>
    </w:p>
    <w:p w14:paraId="7A00097B" w14:textId="77777777" w:rsidR="008C6F16" w:rsidRDefault="00272778" w:rsidP="008C6F16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324A96">
        <w:rPr>
          <w:rFonts w:ascii="Calibri" w:eastAsia="Webdings" w:hAnsi="Calibri" w:cs="Webdings"/>
        </w:rPr>
        <w:t>I agree</w:t>
      </w:r>
      <w:r>
        <w:rPr>
          <w:rFonts w:ascii="Calibri" w:eastAsia="Webdings" w:hAnsi="Calibri" w:cs="Webdings"/>
        </w:rPr>
        <w:t xml:space="preserve"> t</w:t>
      </w:r>
      <w:r w:rsidRPr="00272778">
        <w:rPr>
          <w:rFonts w:ascii="Calibri" w:eastAsia="Webdings" w:hAnsi="Calibri" w:cs="Webdings"/>
        </w:rPr>
        <w:t>o be bound by the decisions of CCHI, which shall be final and binding in all respects. CCHI</w:t>
      </w:r>
      <w:r>
        <w:rPr>
          <w:rFonts w:ascii="Calibri" w:eastAsia="Webdings" w:hAnsi="Calibri" w:cs="Webdings"/>
        </w:rPr>
        <w:t xml:space="preserve"> awards the scholarship</w:t>
      </w:r>
      <w:r w:rsidRPr="00272778">
        <w:rPr>
          <w:rFonts w:ascii="Calibri" w:eastAsia="Webdings" w:hAnsi="Calibri" w:cs="Webdings"/>
        </w:rPr>
        <w:t xml:space="preserve"> at its sole discretion, </w:t>
      </w:r>
      <w:r>
        <w:rPr>
          <w:rFonts w:ascii="Calibri" w:eastAsia="Webdings" w:hAnsi="Calibri" w:cs="Webdings"/>
        </w:rPr>
        <w:t xml:space="preserve">and </w:t>
      </w:r>
      <w:r w:rsidRPr="00272778">
        <w:rPr>
          <w:rFonts w:ascii="Calibri" w:eastAsia="Webdings" w:hAnsi="Calibri" w:cs="Webdings"/>
        </w:rPr>
        <w:t xml:space="preserve">may disqualify any </w:t>
      </w:r>
      <w:r>
        <w:rPr>
          <w:rFonts w:ascii="Calibri" w:eastAsia="Webdings" w:hAnsi="Calibri" w:cs="Webdings"/>
        </w:rPr>
        <w:t>a</w:t>
      </w:r>
      <w:r w:rsidRPr="00272778">
        <w:rPr>
          <w:rFonts w:ascii="Calibri" w:eastAsia="Webdings" w:hAnsi="Calibri" w:cs="Webdings"/>
        </w:rPr>
        <w:t>pplicant</w:t>
      </w:r>
      <w:r>
        <w:rPr>
          <w:rFonts w:ascii="Calibri" w:eastAsia="Webdings" w:hAnsi="Calibri" w:cs="Webdings"/>
        </w:rPr>
        <w:t>.</w:t>
      </w:r>
    </w:p>
    <w:p w14:paraId="6E789C35" w14:textId="77777777" w:rsidR="00272778" w:rsidRDefault="00272778" w:rsidP="00082951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324A96">
        <w:rPr>
          <w:rFonts w:ascii="Calibri" w:eastAsia="Webdings" w:hAnsi="Calibri" w:cs="Webdings"/>
        </w:rPr>
        <w:t xml:space="preserve">I </w:t>
      </w:r>
      <w:r w:rsidRPr="00272778">
        <w:rPr>
          <w:rFonts w:ascii="Calibri" w:eastAsia="Webdings" w:hAnsi="Calibri" w:cs="Webdings"/>
        </w:rPr>
        <w:t>he</w:t>
      </w:r>
      <w:r>
        <w:rPr>
          <w:rFonts w:ascii="Calibri" w:eastAsia="Webdings" w:hAnsi="Calibri" w:cs="Webdings"/>
        </w:rPr>
        <w:t>reby grant</w:t>
      </w:r>
      <w:r w:rsidRPr="00272778">
        <w:rPr>
          <w:rFonts w:ascii="Calibri" w:eastAsia="Webdings" w:hAnsi="Calibri" w:cs="Webdings"/>
        </w:rPr>
        <w:t xml:space="preserve"> </w:t>
      </w:r>
      <w:r>
        <w:rPr>
          <w:rFonts w:ascii="Calibri" w:eastAsia="Webdings" w:hAnsi="Calibri" w:cs="Webdings"/>
        </w:rPr>
        <w:t>CCHI</w:t>
      </w:r>
      <w:r w:rsidRPr="00272778">
        <w:rPr>
          <w:rFonts w:ascii="Calibri" w:eastAsia="Webdings" w:hAnsi="Calibri" w:cs="Webdings"/>
        </w:rPr>
        <w:t xml:space="preserve"> an irrevocable, perpetual, royalty-free, non-exclusive license to use, distribute, reproduce, modify, adapt, publish, and publicly display </w:t>
      </w:r>
      <w:r>
        <w:rPr>
          <w:rFonts w:ascii="Calibri" w:eastAsia="Webdings" w:hAnsi="Calibri" w:cs="Webdings"/>
        </w:rPr>
        <w:t>my essay</w:t>
      </w:r>
      <w:r w:rsidRPr="00272778">
        <w:rPr>
          <w:rFonts w:ascii="Calibri" w:eastAsia="Webdings" w:hAnsi="Calibri" w:cs="Webdings"/>
        </w:rPr>
        <w:t xml:space="preserve"> submitted </w:t>
      </w:r>
      <w:r>
        <w:rPr>
          <w:rFonts w:ascii="Calibri" w:eastAsia="Webdings" w:hAnsi="Calibri" w:cs="Webdings"/>
        </w:rPr>
        <w:t>with this application</w:t>
      </w:r>
      <w:r w:rsidRPr="00272778">
        <w:rPr>
          <w:rFonts w:ascii="Calibri" w:eastAsia="Webdings" w:hAnsi="Calibri" w:cs="Webdings"/>
        </w:rPr>
        <w:t xml:space="preserve"> (in whole or in part), and to incorporate such </w:t>
      </w:r>
      <w:r>
        <w:rPr>
          <w:rFonts w:ascii="Calibri" w:eastAsia="Webdings" w:hAnsi="Calibri" w:cs="Webdings"/>
        </w:rPr>
        <w:t>essay</w:t>
      </w:r>
      <w:r w:rsidRPr="00272778">
        <w:rPr>
          <w:rFonts w:ascii="Calibri" w:eastAsia="Webdings" w:hAnsi="Calibri" w:cs="Webdings"/>
        </w:rPr>
        <w:t xml:space="preserve"> into other works, in any format or medium</w:t>
      </w:r>
      <w:r w:rsidR="00082951">
        <w:rPr>
          <w:rFonts w:ascii="Calibri" w:eastAsia="Webdings" w:hAnsi="Calibri" w:cs="Webdings"/>
        </w:rPr>
        <w:t>.</w:t>
      </w:r>
    </w:p>
    <w:p w14:paraId="240D8615" w14:textId="77777777" w:rsidR="003D4790" w:rsidRDefault="00082951" w:rsidP="003D4790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lastRenderedPageBreak/>
        <w:t></w:t>
      </w:r>
      <w:r>
        <w:rPr>
          <w:rFonts w:ascii="Webdings" w:eastAsia="Webdings" w:hAnsi="Webdings" w:cs="Webdings"/>
        </w:rPr>
        <w:t></w:t>
      </w:r>
      <w:r w:rsidRPr="00324A96">
        <w:rPr>
          <w:rFonts w:ascii="Calibri" w:eastAsia="Webdings" w:hAnsi="Calibri" w:cs="Webdings"/>
        </w:rPr>
        <w:t>I</w:t>
      </w:r>
      <w:r>
        <w:rPr>
          <w:rFonts w:ascii="Calibri" w:eastAsia="Webdings" w:hAnsi="Calibri" w:cs="Webdings"/>
        </w:rPr>
        <w:t xml:space="preserve"> agree and consent</w:t>
      </w:r>
      <w:r w:rsidRPr="00082951">
        <w:rPr>
          <w:rFonts w:ascii="Calibri" w:eastAsia="Webdings" w:hAnsi="Calibri" w:cs="Webdings"/>
        </w:rPr>
        <w:t xml:space="preserve"> to the use of </w:t>
      </w:r>
      <w:r>
        <w:rPr>
          <w:rFonts w:ascii="Calibri" w:eastAsia="Webdings" w:hAnsi="Calibri" w:cs="Webdings"/>
        </w:rPr>
        <w:t>my name</w:t>
      </w:r>
      <w:r w:rsidRPr="00082951">
        <w:rPr>
          <w:rFonts w:ascii="Calibri" w:eastAsia="Webdings" w:hAnsi="Calibri" w:cs="Webdings"/>
        </w:rPr>
        <w:t xml:space="preserve"> and likeness/photograph in connection with </w:t>
      </w:r>
      <w:r>
        <w:rPr>
          <w:rFonts w:ascii="Calibri" w:eastAsia="Webdings" w:hAnsi="Calibri" w:cs="Webdings"/>
        </w:rPr>
        <w:t xml:space="preserve">any </w:t>
      </w:r>
      <w:r w:rsidRPr="00082951">
        <w:rPr>
          <w:rFonts w:ascii="Calibri" w:eastAsia="Webdings" w:hAnsi="Calibri" w:cs="Webdings"/>
        </w:rPr>
        <w:t xml:space="preserve">publicity, advertising, and promotion activities </w:t>
      </w:r>
      <w:r>
        <w:rPr>
          <w:rFonts w:ascii="Calibri" w:eastAsia="Webdings" w:hAnsi="Calibri" w:cs="Webdings"/>
        </w:rPr>
        <w:t>related to CCHI’s overall “Discover Healthcare Interpreting” project and its CoreCHI™ Scholarship, specifically.</w:t>
      </w:r>
      <w:r w:rsidR="005F5762">
        <w:rPr>
          <w:rFonts w:ascii="Calibri" w:eastAsia="Webdings" w:hAnsi="Calibri" w:cs="Webdings"/>
        </w:rPr>
        <w:t xml:space="preserve"> </w:t>
      </w:r>
    </w:p>
    <w:p w14:paraId="35DD8B9A" w14:textId="77777777" w:rsidR="00082951" w:rsidRDefault="005F5762" w:rsidP="003D4790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>If I am awarded a scholarship, I agree to be available for promotional activities (such as an over-the-phone, in-</w:t>
      </w:r>
      <w:proofErr w:type="gramStart"/>
      <w:r>
        <w:rPr>
          <w:rFonts w:ascii="Calibri" w:eastAsia="Webdings" w:hAnsi="Calibri" w:cs="Webdings"/>
        </w:rPr>
        <w:t>person</w:t>
      </w:r>
      <w:proofErr w:type="gramEnd"/>
      <w:r>
        <w:rPr>
          <w:rFonts w:ascii="Calibri" w:eastAsia="Webdings" w:hAnsi="Calibri" w:cs="Webdings"/>
        </w:rPr>
        <w:t xml:space="preserve"> or video interview, </w:t>
      </w:r>
      <w:r w:rsidR="003D4790">
        <w:rPr>
          <w:rFonts w:ascii="Calibri" w:eastAsia="Webdings" w:hAnsi="Calibri" w:cs="Webdings"/>
        </w:rPr>
        <w:t>providing</w:t>
      </w:r>
      <w:r>
        <w:rPr>
          <w:rFonts w:ascii="Calibri" w:eastAsia="Webdings" w:hAnsi="Calibri" w:cs="Webdings"/>
        </w:rPr>
        <w:t xml:space="preserve"> my photo in a digital format, etc.) scheduled at mutual convenience within </w:t>
      </w:r>
      <w:r w:rsidR="003D4790">
        <w:rPr>
          <w:rFonts w:ascii="Calibri" w:eastAsia="Webdings" w:hAnsi="Calibri" w:cs="Webdings"/>
        </w:rPr>
        <w:t>30 days of the date of award.</w:t>
      </w:r>
    </w:p>
    <w:p w14:paraId="0F4160B9" w14:textId="77777777" w:rsidR="003D4790" w:rsidRDefault="003D4790" w:rsidP="003D4790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324A96">
        <w:rPr>
          <w:rFonts w:ascii="Calibri" w:eastAsia="Webdings" w:hAnsi="Calibri" w:cs="Webdings"/>
        </w:rPr>
        <w:t>I</w:t>
      </w:r>
      <w:r>
        <w:rPr>
          <w:rFonts w:ascii="Calibri" w:eastAsia="Webdings" w:hAnsi="Calibri" w:cs="Webdings"/>
        </w:rPr>
        <w:t xml:space="preserve"> agree that if I am awarded a scholarship,</w:t>
      </w:r>
      <w:r w:rsidRPr="003A5AA4">
        <w:rPr>
          <w:rFonts w:ascii="Calibri" w:eastAsia="Webdings" w:hAnsi="Calibri" w:cs="Webdings"/>
          <w:b/>
          <w:bCs/>
        </w:rPr>
        <w:t xml:space="preserve"> </w:t>
      </w:r>
      <w:r w:rsidRPr="003A5AA4">
        <w:rPr>
          <w:rFonts w:ascii="Calibri" w:eastAsia="Webdings" w:hAnsi="Calibri" w:cs="Webdings"/>
          <w:b/>
          <w:bCs/>
          <w:u w:val="single"/>
        </w:rPr>
        <w:t>I will apply for CCHI certification and take the CoreCHI™ exam within six (6) months from the date of the scholarship award</w:t>
      </w:r>
      <w:r>
        <w:rPr>
          <w:rFonts w:ascii="Calibri" w:eastAsia="Webdings" w:hAnsi="Calibri" w:cs="Webdings"/>
        </w:rPr>
        <w:t xml:space="preserve">. </w:t>
      </w:r>
    </w:p>
    <w:p w14:paraId="5A286183" w14:textId="5D34565C" w:rsidR="00CC5813" w:rsidRDefault="00F96624" w:rsidP="00CC5813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324A96">
        <w:rPr>
          <w:rFonts w:ascii="Calibri" w:eastAsia="Webdings" w:hAnsi="Calibri" w:cs="Webdings"/>
        </w:rPr>
        <w:t>I</w:t>
      </w:r>
      <w:r>
        <w:rPr>
          <w:rFonts w:ascii="Calibri" w:eastAsia="Webdings" w:hAnsi="Calibri" w:cs="Webdings"/>
        </w:rPr>
        <w:t xml:space="preserve"> understand that if I am awarded a scholarship, I must take the CoreCHI™ exam at a test center </w:t>
      </w:r>
      <w:r w:rsidR="00CC5813">
        <w:rPr>
          <w:rFonts w:ascii="Calibri" w:eastAsia="Webdings" w:hAnsi="Calibri" w:cs="Webdings"/>
        </w:rPr>
        <w:t xml:space="preserve">available at the time of award and located </w:t>
      </w:r>
      <w:r>
        <w:rPr>
          <w:rFonts w:ascii="Calibri" w:eastAsia="Webdings" w:hAnsi="Calibri" w:cs="Webdings"/>
        </w:rPr>
        <w:t>in the continental U.S.</w:t>
      </w:r>
      <w:r w:rsidR="0019335E">
        <w:rPr>
          <w:rFonts w:ascii="Calibri" w:eastAsia="Webdings" w:hAnsi="Calibri" w:cs="Webdings"/>
        </w:rPr>
        <w:t>, or, if my computer is compliant with CCHI’s requirements, I may take it online.</w:t>
      </w:r>
    </w:p>
    <w:p w14:paraId="3BE1FC3C" w14:textId="07281543" w:rsidR="0019335E" w:rsidRDefault="0019335E" w:rsidP="00CC5813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324A96">
        <w:rPr>
          <w:rFonts w:ascii="Calibri" w:eastAsia="Webdings" w:hAnsi="Calibri" w:cs="Webdings"/>
        </w:rPr>
        <w:t>I</w:t>
      </w:r>
      <w:r>
        <w:rPr>
          <w:rFonts w:ascii="Calibri" w:eastAsia="Webdings" w:hAnsi="Calibri" w:cs="Webdings"/>
        </w:rPr>
        <w:t xml:space="preserve"> confirm that I am providing (or intend to provide) interpreting services to the U.S.-based health systems or language companies that serve U.S.-based patients.</w:t>
      </w:r>
    </w:p>
    <w:p w14:paraId="5A31C34B" w14:textId="77777777" w:rsidR="00082951" w:rsidRDefault="00082951" w:rsidP="00CC5813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324A96">
        <w:rPr>
          <w:rFonts w:ascii="Calibri" w:eastAsia="Webdings" w:hAnsi="Calibri" w:cs="Webdings"/>
        </w:rPr>
        <w:t>I</w:t>
      </w:r>
      <w:r>
        <w:rPr>
          <w:rFonts w:ascii="Calibri" w:eastAsia="Webdings" w:hAnsi="Calibri" w:cs="Webdings"/>
        </w:rPr>
        <w:t xml:space="preserve"> acknowledge and understand that CCHI awards the scholarship only if necessary funds are available. CCHI reserves the right to cancel the scholarship at any time.</w:t>
      </w:r>
    </w:p>
    <w:p w14:paraId="421DF2E1" w14:textId="77777777" w:rsidR="00272778" w:rsidRDefault="00324A96" w:rsidP="00272778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324A96">
        <w:rPr>
          <w:rFonts w:ascii="Calibri" w:eastAsia="Webdings" w:hAnsi="Calibri" w:cs="Webdings"/>
        </w:rPr>
        <w:t>I agree to indemnify and hold harmless any and all directors,</w:t>
      </w:r>
      <w:r>
        <w:rPr>
          <w:rFonts w:ascii="Calibri" w:eastAsia="Webdings" w:hAnsi="Calibri" w:cs="Webdings"/>
        </w:rPr>
        <w:t xml:space="preserve"> </w:t>
      </w:r>
      <w:r w:rsidRPr="00324A96">
        <w:rPr>
          <w:rFonts w:ascii="Calibri" w:eastAsia="Webdings" w:hAnsi="Calibri" w:cs="Webdings"/>
        </w:rPr>
        <w:t>officers, agents, and employees of CCHI from any and all liability</w:t>
      </w:r>
      <w:r>
        <w:rPr>
          <w:rFonts w:ascii="Calibri" w:eastAsia="Webdings" w:hAnsi="Calibri" w:cs="Webdings"/>
        </w:rPr>
        <w:t xml:space="preserve"> </w:t>
      </w:r>
      <w:r w:rsidRPr="00324A96">
        <w:rPr>
          <w:rFonts w:ascii="Calibri" w:eastAsia="Webdings" w:hAnsi="Calibri" w:cs="Webdings"/>
        </w:rPr>
        <w:t>arising in connection with</w:t>
      </w:r>
      <w:r>
        <w:rPr>
          <w:rFonts w:ascii="Calibri" w:eastAsia="Webdings" w:hAnsi="Calibri" w:cs="Webdings"/>
        </w:rPr>
        <w:t xml:space="preserve"> this application and scholarship award.</w:t>
      </w:r>
    </w:p>
    <w:p w14:paraId="11FB8B64" w14:textId="77777777" w:rsidR="00324A96" w:rsidRPr="00324A96" w:rsidRDefault="00324A96" w:rsidP="00324A96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  <w:color w:val="1F497D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324A96">
        <w:rPr>
          <w:rFonts w:ascii="Calibri" w:eastAsia="Webdings" w:hAnsi="Calibri" w:cs="Webdings"/>
          <w:b/>
          <w:color w:val="1F497D"/>
        </w:rPr>
        <w:t xml:space="preserve">I certify that all of the information that I have provided in connection with </w:t>
      </w:r>
      <w:r>
        <w:rPr>
          <w:rFonts w:ascii="Calibri" w:eastAsia="Webdings" w:hAnsi="Calibri" w:cs="Webdings"/>
          <w:b/>
          <w:color w:val="1F497D"/>
        </w:rPr>
        <w:t>this</w:t>
      </w:r>
    </w:p>
    <w:p w14:paraId="7A1F3326" w14:textId="77777777" w:rsidR="005F5762" w:rsidRDefault="00324A96" w:rsidP="005F5762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  <w:color w:val="1F497D"/>
        </w:rPr>
      </w:pPr>
      <w:r w:rsidRPr="00324A96">
        <w:rPr>
          <w:rFonts w:ascii="Calibri" w:eastAsia="Webdings" w:hAnsi="Calibri" w:cs="Webdings"/>
          <w:b/>
          <w:color w:val="1F497D"/>
        </w:rPr>
        <w:t>application is accurate and complete to the best of my knowledge and ability</w:t>
      </w:r>
      <w:r>
        <w:rPr>
          <w:rFonts w:ascii="Calibri" w:eastAsia="Webdings" w:hAnsi="Calibri" w:cs="Webdings"/>
          <w:b/>
          <w:color w:val="1F497D"/>
        </w:rPr>
        <w:t>. I certify that I am the author of the essay included in this application.</w:t>
      </w:r>
      <w:r w:rsidR="00082951">
        <w:rPr>
          <w:rFonts w:ascii="Calibri" w:eastAsia="Webdings" w:hAnsi="Calibri" w:cs="Webdings"/>
          <w:b/>
          <w:color w:val="1F497D"/>
        </w:rPr>
        <w:t xml:space="preserve"> </w:t>
      </w:r>
    </w:p>
    <w:p w14:paraId="19FA1F02" w14:textId="77777777" w:rsidR="00324A96" w:rsidRDefault="00082951" w:rsidP="005F5762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  <w:color w:val="1F497D"/>
        </w:rPr>
      </w:pPr>
      <w:r w:rsidRPr="00082951">
        <w:rPr>
          <w:rFonts w:ascii="Calibri" w:eastAsia="Webdings" w:hAnsi="Calibri" w:cs="Webdings"/>
          <w:b/>
          <w:color w:val="1F497D"/>
        </w:rPr>
        <w:t xml:space="preserve">I acknowledge that I have read </w:t>
      </w:r>
      <w:r w:rsidR="005F5762">
        <w:rPr>
          <w:rFonts w:ascii="Calibri" w:eastAsia="Webdings" w:hAnsi="Calibri" w:cs="Webdings"/>
          <w:b/>
          <w:color w:val="1F497D"/>
        </w:rPr>
        <w:t>all of the above statements in Section 2</w:t>
      </w:r>
      <w:r w:rsidRPr="00082951">
        <w:rPr>
          <w:rFonts w:ascii="Calibri" w:eastAsia="Webdings" w:hAnsi="Calibri" w:cs="Webdings"/>
          <w:b/>
          <w:color w:val="1F497D"/>
        </w:rPr>
        <w:t xml:space="preserve"> and know and </w:t>
      </w:r>
      <w:r w:rsidR="005F5762">
        <w:rPr>
          <w:rFonts w:ascii="Calibri" w:eastAsia="Webdings" w:hAnsi="Calibri" w:cs="Webdings"/>
          <w:b/>
          <w:color w:val="1F497D"/>
        </w:rPr>
        <w:t>understand their</w:t>
      </w:r>
      <w:r w:rsidRPr="00082951">
        <w:rPr>
          <w:rFonts w:ascii="Calibri" w:eastAsia="Webdings" w:hAnsi="Calibri" w:cs="Webdings"/>
          <w:b/>
          <w:color w:val="1F497D"/>
        </w:rPr>
        <w:t xml:space="preserve"> contents.</w:t>
      </w:r>
    </w:p>
    <w:p w14:paraId="2B846047" w14:textId="77777777" w:rsidR="00BC6515" w:rsidRDefault="00BC6515" w:rsidP="00324A96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  <w:color w:val="1F497D"/>
        </w:rPr>
      </w:pPr>
    </w:p>
    <w:p w14:paraId="106E4163" w14:textId="77777777" w:rsidR="00324A96" w:rsidRDefault="00324A96" w:rsidP="00324A96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  <w:color w:val="1F497D"/>
        </w:rPr>
      </w:pPr>
      <w:r>
        <w:rPr>
          <w:rFonts w:ascii="Calibri" w:eastAsia="Webdings" w:hAnsi="Calibri" w:cs="Webdings"/>
          <w:b/>
          <w:color w:val="1F497D"/>
        </w:rPr>
        <w:t>Signature: ____________________________________________  Date: ________________</w:t>
      </w:r>
    </w:p>
    <w:p w14:paraId="76A3AEBA" w14:textId="77777777" w:rsidR="00017686" w:rsidRDefault="00017686" w:rsidP="00017686">
      <w:pPr>
        <w:pStyle w:val="TableContents"/>
        <w:tabs>
          <w:tab w:val="left" w:pos="707"/>
        </w:tabs>
        <w:rPr>
          <w:rFonts w:ascii="Calibri" w:eastAsia="Webdings" w:hAnsi="Calibri" w:cs="Webdings"/>
          <w:iCs/>
        </w:rPr>
      </w:pPr>
    </w:p>
    <w:p w14:paraId="0072FB41" w14:textId="6647CCEE" w:rsidR="00017686" w:rsidRPr="00EF4A25" w:rsidRDefault="00017686" w:rsidP="00017686">
      <w:pPr>
        <w:pStyle w:val="TableContents"/>
        <w:tabs>
          <w:tab w:val="left" w:pos="707"/>
        </w:tabs>
        <w:rPr>
          <w:rFonts w:ascii="Calibri" w:eastAsia="Webdings" w:hAnsi="Calibri" w:cs="Webdings"/>
          <w:b/>
          <w:color w:val="1F497D"/>
        </w:rPr>
      </w:pPr>
      <w:r w:rsidRPr="00524EFE">
        <w:rPr>
          <w:rFonts w:ascii="Calibri" w:eastAsia="Webdings" w:hAnsi="Calibri" w:cs="Webdings"/>
          <w:b/>
          <w:color w:val="1F497D"/>
          <w:highlight w:val="lightGray"/>
        </w:rPr>
        <w:t xml:space="preserve">SECTION </w:t>
      </w:r>
      <w:r w:rsidR="0019335E">
        <w:rPr>
          <w:rFonts w:ascii="Calibri" w:eastAsia="Webdings" w:hAnsi="Calibri" w:cs="Webdings"/>
          <w:b/>
          <w:color w:val="1F497D"/>
          <w:highlight w:val="lightGray"/>
        </w:rPr>
        <w:t>3</w:t>
      </w:r>
      <w:r w:rsidRPr="00524EFE">
        <w:rPr>
          <w:rFonts w:ascii="Calibri" w:eastAsia="Webdings" w:hAnsi="Calibri" w:cs="Webdings"/>
          <w:b/>
          <w:color w:val="1F497D"/>
          <w:highlight w:val="lightGray"/>
        </w:rPr>
        <w:t xml:space="preserve"> – Please provide your </w:t>
      </w:r>
      <w:r w:rsidRPr="00524EFE">
        <w:rPr>
          <w:rFonts w:ascii="Calibri" w:eastAsia="Webdings" w:hAnsi="Calibri" w:cs="Webdings"/>
          <w:b/>
          <w:i/>
          <w:color w:val="1F497D"/>
          <w:highlight w:val="lightGray"/>
        </w:rPr>
        <w:t>bio</w:t>
      </w:r>
      <w:r w:rsidRPr="00524EFE">
        <w:rPr>
          <w:rFonts w:ascii="Calibri" w:eastAsia="Webdings" w:hAnsi="Calibri" w:cs="Webdings"/>
          <w:b/>
          <w:color w:val="1F497D"/>
          <w:highlight w:val="lightGray"/>
        </w:rPr>
        <w:t xml:space="preserve"> (</w:t>
      </w:r>
      <w:r w:rsidR="00486E2A">
        <w:rPr>
          <w:rFonts w:ascii="Calibri" w:eastAsia="Webdings" w:hAnsi="Calibri" w:cs="Webdings"/>
          <w:b/>
          <w:color w:val="1F497D"/>
          <w:highlight w:val="lightGray"/>
        </w:rPr>
        <w:t>20</w:t>
      </w:r>
      <w:r w:rsidRPr="00524EFE">
        <w:rPr>
          <w:rFonts w:ascii="Calibri" w:eastAsia="Webdings" w:hAnsi="Calibri" w:cs="Webdings"/>
          <w:b/>
          <w:color w:val="1F497D"/>
          <w:highlight w:val="lightGray"/>
        </w:rPr>
        <w:t>0 words maximum):</w:t>
      </w:r>
    </w:p>
    <w:p w14:paraId="561D8C75" w14:textId="77777777" w:rsidR="00017686" w:rsidRDefault="00017686" w:rsidP="00017686">
      <w:pPr>
        <w:pStyle w:val="TableContents"/>
        <w:tabs>
          <w:tab w:val="left" w:pos="707"/>
        </w:tabs>
        <w:rPr>
          <w:rFonts w:ascii="Calibri" w:eastAsia="Webdings" w:hAnsi="Calibri" w:cs="Webdings"/>
        </w:rPr>
      </w:pPr>
    </w:p>
    <w:p w14:paraId="46A245E9" w14:textId="38F053B6" w:rsidR="00017686" w:rsidRPr="006A6AA6" w:rsidRDefault="00017686" w:rsidP="00017686">
      <w:pPr>
        <w:pStyle w:val="TableContents"/>
        <w:tabs>
          <w:tab w:val="left" w:pos="707"/>
        </w:tabs>
        <w:rPr>
          <w:rFonts w:ascii="Calibri" w:eastAsia="Webdings" w:hAnsi="Calibri" w:cs="Webdings"/>
          <w:color w:val="0070C0"/>
          <w:u w:val="single"/>
        </w:rPr>
      </w:pPr>
      <w:r w:rsidRPr="006A6AA6">
        <w:rPr>
          <w:rFonts w:ascii="Calibri" w:eastAsia="Webdings" w:hAnsi="Calibri" w:cs="Webdings"/>
          <w:color w:val="0070C0"/>
          <w:u w:val="single"/>
        </w:rPr>
        <w:t>{Type your bio here.}</w:t>
      </w:r>
    </w:p>
    <w:p w14:paraId="76C83E90" w14:textId="7B150528" w:rsidR="0019335E" w:rsidRDefault="0019335E" w:rsidP="00017686">
      <w:pPr>
        <w:pStyle w:val="TableContents"/>
        <w:tabs>
          <w:tab w:val="left" w:pos="707"/>
        </w:tabs>
        <w:rPr>
          <w:rFonts w:ascii="Calibri" w:eastAsia="Webdings" w:hAnsi="Calibri" w:cs="Webdings"/>
          <w:u w:val="single"/>
        </w:rPr>
      </w:pPr>
    </w:p>
    <w:p w14:paraId="2617AF7E" w14:textId="009CFE60" w:rsidR="0019335E" w:rsidRPr="005125E3" w:rsidRDefault="0019335E" w:rsidP="0019335E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</w:rPr>
      </w:pPr>
      <w:r w:rsidRPr="00524EFE">
        <w:rPr>
          <w:rFonts w:ascii="Calibri" w:eastAsia="Webdings" w:hAnsi="Calibri" w:cs="Webdings"/>
          <w:b/>
          <w:color w:val="1F497D"/>
          <w:highlight w:val="lightGray"/>
        </w:rPr>
        <w:t xml:space="preserve">SECTION </w:t>
      </w:r>
      <w:r>
        <w:rPr>
          <w:rFonts w:ascii="Calibri" w:eastAsia="Webdings" w:hAnsi="Calibri" w:cs="Webdings"/>
          <w:b/>
          <w:color w:val="1F497D"/>
          <w:highlight w:val="lightGray"/>
        </w:rPr>
        <w:t>4</w:t>
      </w:r>
      <w:r w:rsidRPr="00524EFE">
        <w:rPr>
          <w:rFonts w:ascii="Calibri" w:eastAsia="Webdings" w:hAnsi="Calibri" w:cs="Webdings"/>
          <w:b/>
          <w:color w:val="1F497D"/>
          <w:highlight w:val="lightGray"/>
        </w:rPr>
        <w:t xml:space="preserve"> – </w:t>
      </w:r>
      <w:r w:rsidR="00455E95">
        <w:rPr>
          <w:rFonts w:ascii="Calibri" w:eastAsia="Webdings" w:hAnsi="Calibri" w:cs="Webdings"/>
          <w:b/>
          <w:color w:val="1F497D"/>
          <w:highlight w:val="lightGray"/>
        </w:rPr>
        <w:t xml:space="preserve">Written </w:t>
      </w:r>
      <w:r w:rsidRPr="00524EFE">
        <w:rPr>
          <w:rFonts w:ascii="Calibri" w:eastAsia="Webdings" w:hAnsi="Calibri" w:cs="Webdings"/>
          <w:b/>
          <w:color w:val="1F497D"/>
          <w:highlight w:val="lightGray"/>
        </w:rPr>
        <w:t>Essay</w:t>
      </w:r>
      <w:r w:rsidR="00455E95" w:rsidRPr="00EB01B5">
        <w:rPr>
          <w:rFonts w:ascii="Calibri" w:eastAsia="Webdings" w:hAnsi="Calibri" w:cs="Webdings"/>
          <w:b/>
          <w:color w:val="1F497D"/>
          <w:highlight w:val="lightGray"/>
        </w:rPr>
        <w:t xml:space="preserve"> or Oral Presentation</w:t>
      </w:r>
    </w:p>
    <w:p w14:paraId="08F9CE8A" w14:textId="1A43C1D1" w:rsidR="0019335E" w:rsidRDefault="0019335E" w:rsidP="0019335E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Cs/>
        </w:rPr>
      </w:pPr>
      <w:r w:rsidRPr="005125E3">
        <w:rPr>
          <w:rFonts w:ascii="Calibri" w:eastAsia="Webdings" w:hAnsi="Calibri" w:cs="Webdings"/>
          <w:b/>
        </w:rPr>
        <w:t>Please</w:t>
      </w:r>
      <w:r w:rsidRPr="00A31B32">
        <w:rPr>
          <w:rFonts w:ascii="Calibri" w:eastAsia="Webdings" w:hAnsi="Calibri" w:cs="Webdings"/>
          <w:b/>
          <w:u w:val="single"/>
        </w:rPr>
        <w:t xml:space="preserve"> choose one of the</w:t>
      </w:r>
      <w:r w:rsidR="00426E5A" w:rsidRPr="00A31B32">
        <w:rPr>
          <w:rFonts w:ascii="Calibri" w:eastAsia="Webdings" w:hAnsi="Calibri" w:cs="Webdings"/>
          <w:b/>
          <w:u w:val="single"/>
        </w:rPr>
        <w:t xml:space="preserve"> </w:t>
      </w:r>
      <w:r w:rsidRPr="00A31B32">
        <w:rPr>
          <w:rFonts w:ascii="Calibri" w:eastAsia="Webdings" w:hAnsi="Calibri" w:cs="Webdings"/>
          <w:b/>
          <w:u w:val="single"/>
        </w:rPr>
        <w:t>topics</w:t>
      </w:r>
      <w:r w:rsidR="00426E5A">
        <w:rPr>
          <w:rFonts w:ascii="Calibri" w:eastAsia="Webdings" w:hAnsi="Calibri" w:cs="Webdings"/>
          <w:b/>
          <w:u w:val="single"/>
        </w:rPr>
        <w:t xml:space="preserve"> listed below and</w:t>
      </w:r>
      <w:r w:rsidRPr="00A31B32">
        <w:rPr>
          <w:rFonts w:ascii="Calibri" w:eastAsia="Webdings" w:hAnsi="Calibri" w:cs="Webdings"/>
          <w:b/>
          <w:u w:val="single"/>
        </w:rPr>
        <w:t xml:space="preserve"> </w:t>
      </w:r>
      <w:r>
        <w:rPr>
          <w:rFonts w:ascii="Calibri" w:eastAsia="Webdings" w:hAnsi="Calibri" w:cs="Webdings"/>
          <w:b/>
        </w:rPr>
        <w:t xml:space="preserve">create </w:t>
      </w:r>
      <w:r w:rsidR="00426E5A">
        <w:rPr>
          <w:rFonts w:ascii="Calibri" w:eastAsia="Webdings" w:hAnsi="Calibri" w:cs="Webdings"/>
          <w:b/>
        </w:rPr>
        <w:t xml:space="preserve">either </w:t>
      </w:r>
      <w:r>
        <w:rPr>
          <w:rFonts w:ascii="Calibri" w:eastAsia="Webdings" w:hAnsi="Calibri" w:cs="Webdings"/>
          <w:b/>
        </w:rPr>
        <w:t>an</w:t>
      </w:r>
      <w:r w:rsidR="00E70F66">
        <w:rPr>
          <w:rFonts w:ascii="Calibri" w:eastAsia="Webdings" w:hAnsi="Calibri" w:cs="Webdings"/>
          <w:b/>
        </w:rPr>
        <w:t xml:space="preserve"> </w:t>
      </w:r>
      <w:r>
        <w:rPr>
          <w:rFonts w:ascii="Calibri" w:eastAsia="Webdings" w:hAnsi="Calibri" w:cs="Webdings"/>
          <w:b/>
        </w:rPr>
        <w:t>essay</w:t>
      </w:r>
      <w:r w:rsidR="00455E95">
        <w:rPr>
          <w:rFonts w:ascii="Calibri" w:eastAsia="Webdings" w:hAnsi="Calibri" w:cs="Webdings"/>
          <w:b/>
        </w:rPr>
        <w:t xml:space="preserve"> or oral presentation</w:t>
      </w:r>
      <w:r>
        <w:rPr>
          <w:rFonts w:ascii="Calibri" w:eastAsia="Webdings" w:hAnsi="Calibri" w:cs="Webdings"/>
          <w:b/>
        </w:rPr>
        <w:t xml:space="preserve">. </w:t>
      </w:r>
      <w:r w:rsidRPr="001C4B0D">
        <w:rPr>
          <w:rFonts w:ascii="Calibri" w:eastAsia="Webdings" w:hAnsi="Calibri" w:cs="Webdings"/>
          <w:bCs/>
        </w:rPr>
        <w:t xml:space="preserve">You may either write your essay or respond orally </w:t>
      </w:r>
      <w:r w:rsidR="00E70F66">
        <w:rPr>
          <w:rFonts w:ascii="Calibri" w:eastAsia="Webdings" w:hAnsi="Calibri" w:cs="Webdings"/>
          <w:bCs/>
        </w:rPr>
        <w:t>in a recorded</w:t>
      </w:r>
      <w:r w:rsidR="001C4B0D" w:rsidRPr="001C4B0D">
        <w:rPr>
          <w:rFonts w:ascii="Calibri" w:eastAsia="Webdings" w:hAnsi="Calibri" w:cs="Webdings"/>
          <w:bCs/>
        </w:rPr>
        <w:t xml:space="preserve"> audio</w:t>
      </w:r>
      <w:r w:rsidR="00426E5A">
        <w:rPr>
          <w:rFonts w:ascii="Calibri" w:eastAsia="Webdings" w:hAnsi="Calibri" w:cs="Webdings"/>
          <w:bCs/>
        </w:rPr>
        <w:t xml:space="preserve"> format</w:t>
      </w:r>
      <w:r w:rsidR="001C4B0D" w:rsidRPr="001C4B0D">
        <w:rPr>
          <w:rFonts w:ascii="Calibri" w:eastAsia="Webdings" w:hAnsi="Calibri" w:cs="Webdings"/>
          <w:bCs/>
        </w:rPr>
        <w:t>.</w:t>
      </w:r>
      <w:r w:rsidR="001C4B0D">
        <w:rPr>
          <w:rFonts w:ascii="Calibri" w:eastAsia="Webdings" w:hAnsi="Calibri" w:cs="Webdings"/>
          <w:bCs/>
        </w:rPr>
        <w:t xml:space="preserve"> </w:t>
      </w:r>
      <w:r w:rsidR="001C4B0D" w:rsidRPr="001C4B0D">
        <w:rPr>
          <w:rFonts w:ascii="Calibri" w:eastAsia="Webdings" w:hAnsi="Calibri" w:cs="Webdings"/>
          <w:b/>
        </w:rPr>
        <w:t>You</w:t>
      </w:r>
      <w:r w:rsidR="00426E5A">
        <w:rPr>
          <w:rFonts w:ascii="Calibri" w:eastAsia="Webdings" w:hAnsi="Calibri" w:cs="Webdings"/>
          <w:b/>
        </w:rPr>
        <w:t xml:space="preserve"> do </w:t>
      </w:r>
      <w:r w:rsidR="00426E5A" w:rsidRPr="00CA19D6">
        <w:rPr>
          <w:rFonts w:ascii="Calibri" w:eastAsia="Webdings" w:hAnsi="Calibri" w:cs="Webdings"/>
          <w:b/>
          <w:u w:val="single"/>
        </w:rPr>
        <w:t>not</w:t>
      </w:r>
      <w:r w:rsidR="00426E5A">
        <w:rPr>
          <w:rFonts w:ascii="Calibri" w:eastAsia="Webdings" w:hAnsi="Calibri" w:cs="Webdings"/>
          <w:b/>
        </w:rPr>
        <w:t xml:space="preserve"> need to submit a </w:t>
      </w:r>
      <w:r w:rsidR="00426E5A">
        <w:rPr>
          <w:rFonts w:ascii="Calibri" w:eastAsia="Webdings" w:hAnsi="Calibri" w:cs="Webdings"/>
          <w:b/>
        </w:rPr>
        <w:lastRenderedPageBreak/>
        <w:t xml:space="preserve">written essay </w:t>
      </w:r>
      <w:r w:rsidR="00426E5A" w:rsidRPr="00CA19D6">
        <w:rPr>
          <w:rFonts w:ascii="Calibri" w:eastAsia="Webdings" w:hAnsi="Calibri" w:cs="Webdings"/>
          <w:b/>
          <w:i/>
          <w:iCs/>
        </w:rPr>
        <w:t>and</w:t>
      </w:r>
      <w:r w:rsidR="00426E5A">
        <w:rPr>
          <w:rFonts w:ascii="Calibri" w:eastAsia="Webdings" w:hAnsi="Calibri" w:cs="Webdings"/>
          <w:b/>
        </w:rPr>
        <w:t xml:space="preserve"> an oral presentation; just select </w:t>
      </w:r>
      <w:r w:rsidR="00426E5A" w:rsidRPr="00486E2A">
        <w:rPr>
          <w:rFonts w:ascii="Calibri" w:eastAsia="Webdings" w:hAnsi="Calibri" w:cs="Webdings"/>
          <w:b/>
          <w:i/>
          <w:iCs/>
        </w:rPr>
        <w:t>one</w:t>
      </w:r>
      <w:r w:rsidR="00426E5A">
        <w:rPr>
          <w:rFonts w:ascii="Calibri" w:eastAsia="Webdings" w:hAnsi="Calibri" w:cs="Webdings"/>
          <w:b/>
        </w:rPr>
        <w:t xml:space="preserve"> of the formats and respond to one of the topics from the list below. </w:t>
      </w:r>
    </w:p>
    <w:p w14:paraId="65FBBD43" w14:textId="346F1EA8" w:rsidR="001C4B0D" w:rsidRPr="001C4B0D" w:rsidRDefault="001C4B0D" w:rsidP="001C4B0D">
      <w:pPr>
        <w:ind w:right="54"/>
        <w:rPr>
          <w:rFonts w:asciiTheme="minorHAnsi" w:hAnsiTheme="minorHAnsi" w:cstheme="minorHAnsi"/>
          <w:b/>
          <w:bCs/>
        </w:rPr>
      </w:pPr>
      <w:r w:rsidRPr="001C4B0D">
        <w:rPr>
          <w:rFonts w:asciiTheme="minorHAnsi" w:hAnsiTheme="minorHAnsi" w:cstheme="minorHAnsi"/>
          <w:b/>
          <w:bCs/>
        </w:rPr>
        <w:t xml:space="preserve">Requirements </w:t>
      </w:r>
      <w:r w:rsidR="003A3D45">
        <w:rPr>
          <w:rFonts w:asciiTheme="minorHAnsi" w:hAnsiTheme="minorHAnsi" w:cstheme="minorHAnsi"/>
          <w:b/>
          <w:bCs/>
        </w:rPr>
        <w:t>for</w:t>
      </w:r>
      <w:r w:rsidR="003A3D45" w:rsidRPr="001C4B0D">
        <w:rPr>
          <w:rFonts w:asciiTheme="minorHAnsi" w:hAnsiTheme="minorHAnsi" w:cstheme="minorHAnsi"/>
          <w:b/>
          <w:bCs/>
        </w:rPr>
        <w:t xml:space="preserve"> </w:t>
      </w:r>
      <w:r w:rsidRPr="001C4B0D">
        <w:rPr>
          <w:rFonts w:asciiTheme="minorHAnsi" w:hAnsiTheme="minorHAnsi" w:cstheme="minorHAnsi"/>
          <w:b/>
          <w:bCs/>
        </w:rPr>
        <w:t xml:space="preserve">a </w:t>
      </w:r>
      <w:r w:rsidRPr="001C4B0D">
        <w:rPr>
          <w:rFonts w:asciiTheme="minorHAnsi" w:hAnsiTheme="minorHAnsi" w:cstheme="minorHAnsi"/>
          <w:b/>
          <w:bCs/>
          <w:u w:val="single"/>
        </w:rPr>
        <w:t>written</w:t>
      </w:r>
      <w:r w:rsidRPr="001C4B0D">
        <w:rPr>
          <w:rFonts w:asciiTheme="minorHAnsi" w:hAnsiTheme="minorHAnsi" w:cstheme="minorHAnsi"/>
          <w:b/>
          <w:bCs/>
        </w:rPr>
        <w:t xml:space="preserve"> essay:</w:t>
      </w:r>
    </w:p>
    <w:p w14:paraId="059892F4" w14:textId="25F7E18F" w:rsidR="001C4B0D" w:rsidRPr="001C4B0D" w:rsidRDefault="001C4B0D" w:rsidP="001C4B0D">
      <w:pPr>
        <w:pStyle w:val="ListParagraph"/>
        <w:numPr>
          <w:ilvl w:val="1"/>
          <w:numId w:val="5"/>
        </w:numPr>
        <w:ind w:left="720" w:right="54"/>
        <w:rPr>
          <w:rFonts w:asciiTheme="minorHAnsi" w:hAnsiTheme="minorHAnsi" w:cstheme="minorHAnsi"/>
          <w:sz w:val="24"/>
          <w:szCs w:val="24"/>
        </w:rPr>
      </w:pPr>
      <w:r w:rsidRPr="001C4B0D">
        <w:rPr>
          <w:rFonts w:asciiTheme="minorHAnsi" w:hAnsiTheme="minorHAnsi" w:cstheme="minorHAnsi"/>
          <w:sz w:val="24"/>
          <w:szCs w:val="24"/>
          <w:u w:val="single"/>
        </w:rPr>
        <w:t>Length</w:t>
      </w:r>
      <w:r w:rsidRPr="001C4B0D">
        <w:rPr>
          <w:rFonts w:asciiTheme="minorHAnsi" w:hAnsiTheme="minorHAnsi" w:cstheme="minorHAnsi"/>
          <w:sz w:val="24"/>
          <w:szCs w:val="24"/>
        </w:rPr>
        <w:t xml:space="preserve">: 300-500 words. Essays with </w:t>
      </w:r>
      <w:r w:rsidR="00292954">
        <w:rPr>
          <w:rFonts w:asciiTheme="minorHAnsi" w:hAnsiTheme="minorHAnsi" w:cstheme="minorHAnsi"/>
          <w:i/>
          <w:iCs/>
          <w:sz w:val="24"/>
          <w:szCs w:val="24"/>
        </w:rPr>
        <w:t>fewer</w:t>
      </w:r>
      <w:r w:rsidRPr="001C4B0D">
        <w:rPr>
          <w:rFonts w:asciiTheme="minorHAnsi" w:hAnsiTheme="minorHAnsi" w:cstheme="minorHAnsi"/>
          <w:sz w:val="24"/>
          <w:szCs w:val="24"/>
        </w:rPr>
        <w:t xml:space="preserve"> than 300 words will </w:t>
      </w:r>
      <w:r w:rsidRPr="001C4B0D">
        <w:rPr>
          <w:rFonts w:asciiTheme="minorHAnsi" w:hAnsiTheme="minorHAnsi" w:cstheme="minorHAnsi"/>
          <w:i/>
          <w:iCs/>
          <w:sz w:val="24"/>
          <w:szCs w:val="24"/>
        </w:rPr>
        <w:t>not</w:t>
      </w:r>
      <w:r w:rsidRPr="001C4B0D">
        <w:rPr>
          <w:rFonts w:asciiTheme="minorHAnsi" w:hAnsiTheme="minorHAnsi" w:cstheme="minorHAnsi"/>
          <w:sz w:val="24"/>
          <w:szCs w:val="24"/>
        </w:rPr>
        <w:t xml:space="preserve"> be considered.</w:t>
      </w:r>
    </w:p>
    <w:p w14:paraId="494A456D" w14:textId="3194EC37" w:rsidR="001C4B0D" w:rsidRPr="001C4B0D" w:rsidRDefault="001C4B0D" w:rsidP="001C4B0D">
      <w:pPr>
        <w:pStyle w:val="ListParagraph"/>
        <w:numPr>
          <w:ilvl w:val="1"/>
          <w:numId w:val="5"/>
        </w:numPr>
        <w:ind w:left="720" w:right="54"/>
        <w:rPr>
          <w:rFonts w:asciiTheme="minorHAnsi" w:hAnsiTheme="minorHAnsi" w:cstheme="minorHAnsi"/>
          <w:sz w:val="24"/>
          <w:szCs w:val="24"/>
        </w:rPr>
      </w:pPr>
      <w:r w:rsidRPr="001C4B0D">
        <w:rPr>
          <w:rFonts w:asciiTheme="minorHAnsi" w:hAnsiTheme="minorHAnsi" w:cstheme="minorHAnsi"/>
          <w:sz w:val="24"/>
          <w:szCs w:val="24"/>
          <w:u w:val="single"/>
        </w:rPr>
        <w:t>Format</w:t>
      </w:r>
      <w:r w:rsidRPr="001C4B0D">
        <w:rPr>
          <w:rFonts w:asciiTheme="minorHAnsi" w:hAnsiTheme="minorHAnsi" w:cstheme="minorHAnsi"/>
          <w:sz w:val="24"/>
          <w:szCs w:val="24"/>
        </w:rPr>
        <w:t xml:space="preserve">: only MS Word or </w:t>
      </w:r>
      <w:r w:rsidR="003A3D45">
        <w:rPr>
          <w:rFonts w:asciiTheme="minorHAnsi" w:hAnsiTheme="minorHAnsi" w:cstheme="minorHAnsi"/>
          <w:sz w:val="24"/>
          <w:szCs w:val="24"/>
        </w:rPr>
        <w:t>PDF</w:t>
      </w:r>
      <w:r w:rsidRPr="001C4B0D">
        <w:rPr>
          <w:rFonts w:asciiTheme="minorHAnsi" w:hAnsiTheme="minorHAnsi" w:cstheme="minorHAnsi"/>
          <w:sz w:val="24"/>
          <w:szCs w:val="24"/>
        </w:rPr>
        <w:t xml:space="preserve"> files are accepted</w:t>
      </w:r>
      <w:r w:rsidR="003A3D45">
        <w:rPr>
          <w:rFonts w:asciiTheme="minorHAnsi" w:hAnsiTheme="minorHAnsi" w:cstheme="minorHAnsi"/>
          <w:sz w:val="24"/>
          <w:szCs w:val="24"/>
        </w:rPr>
        <w:t>.</w:t>
      </w:r>
      <w:r w:rsidR="00F95D60">
        <w:rPr>
          <w:rFonts w:asciiTheme="minorHAnsi" w:hAnsiTheme="minorHAnsi" w:cstheme="minorHAnsi"/>
          <w:sz w:val="24"/>
          <w:szCs w:val="24"/>
        </w:rPr>
        <w:t xml:space="preserve"> </w:t>
      </w:r>
      <w:r w:rsidR="00F95D60">
        <w:rPr>
          <w:rFonts w:asciiTheme="minorHAnsi" w:hAnsiTheme="minorHAnsi" w:cstheme="minorHAnsi"/>
          <w:bCs/>
          <w:sz w:val="24"/>
          <w:szCs w:val="24"/>
        </w:rPr>
        <w:t>You may write it below in this same MS Word file or create a separate file.</w:t>
      </w:r>
    </w:p>
    <w:p w14:paraId="41563593" w14:textId="5D12E59B" w:rsidR="001C4B0D" w:rsidRPr="001C4B0D" w:rsidRDefault="001C4B0D" w:rsidP="001C4B0D">
      <w:pPr>
        <w:pStyle w:val="ListParagraph"/>
        <w:numPr>
          <w:ilvl w:val="1"/>
          <w:numId w:val="5"/>
        </w:numPr>
        <w:ind w:left="720" w:right="54"/>
        <w:rPr>
          <w:rFonts w:asciiTheme="minorHAnsi" w:hAnsiTheme="minorHAnsi" w:cstheme="minorHAnsi"/>
          <w:bCs/>
          <w:sz w:val="24"/>
          <w:szCs w:val="24"/>
        </w:rPr>
      </w:pPr>
      <w:r w:rsidRPr="001C4B0D">
        <w:rPr>
          <w:rFonts w:asciiTheme="minorHAnsi" w:hAnsiTheme="minorHAnsi" w:cstheme="minorHAnsi"/>
          <w:sz w:val="24"/>
          <w:szCs w:val="24"/>
          <w:u w:val="single"/>
        </w:rPr>
        <w:t>How to submit</w:t>
      </w:r>
      <w:r w:rsidRPr="001C4B0D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95D60">
        <w:rPr>
          <w:rFonts w:asciiTheme="minorHAnsi" w:hAnsiTheme="minorHAnsi" w:cstheme="minorHAnsi"/>
          <w:bCs/>
          <w:sz w:val="24"/>
          <w:szCs w:val="24"/>
        </w:rPr>
        <w:t>Email your</w:t>
      </w:r>
      <w:r>
        <w:rPr>
          <w:rFonts w:asciiTheme="minorHAnsi" w:hAnsiTheme="minorHAnsi" w:cstheme="minorHAnsi"/>
          <w:bCs/>
          <w:sz w:val="24"/>
          <w:szCs w:val="24"/>
        </w:rPr>
        <w:t xml:space="preserve"> essay </w:t>
      </w:r>
      <w:r w:rsidRPr="001C4B0D">
        <w:rPr>
          <w:rFonts w:asciiTheme="minorHAnsi" w:hAnsiTheme="minorHAnsi" w:cstheme="minorHAnsi"/>
          <w:bCs/>
          <w:sz w:val="24"/>
          <w:szCs w:val="24"/>
        </w:rPr>
        <w:t xml:space="preserve">to </w:t>
      </w:r>
      <w:hyperlink r:id="rId14" w:history="1">
        <w:r w:rsidRPr="001C4B0D">
          <w:rPr>
            <w:rStyle w:val="Hyperlink"/>
            <w:rFonts w:asciiTheme="minorHAnsi" w:hAnsiTheme="minorHAnsi" w:cstheme="minorHAnsi"/>
            <w:sz w:val="24"/>
            <w:szCs w:val="24"/>
          </w:rPr>
          <w:t>scholarship@cchicertification.org</w:t>
        </w:r>
      </w:hyperlink>
      <w:r w:rsidRPr="001C4B0D">
        <w:rPr>
          <w:rFonts w:asciiTheme="minorHAnsi" w:hAnsiTheme="minorHAnsi" w:cstheme="minorHAnsi"/>
          <w:sz w:val="24"/>
          <w:szCs w:val="24"/>
        </w:rPr>
        <w:t xml:space="preserve">  </w:t>
      </w:r>
      <w:r w:rsidRPr="001C4B0D">
        <w:rPr>
          <w:rFonts w:asciiTheme="minorHAnsi" w:hAnsiTheme="minorHAnsi" w:cstheme="minorHAnsi"/>
          <w:bCs/>
          <w:sz w:val="24"/>
          <w:szCs w:val="24"/>
        </w:rPr>
        <w:t>as an attachment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23520D1D" w14:textId="28B0ED3B" w:rsidR="001C4B0D" w:rsidRPr="001C4B0D" w:rsidRDefault="001C4B0D" w:rsidP="001C4B0D">
      <w:pPr>
        <w:ind w:right="54"/>
        <w:rPr>
          <w:rFonts w:asciiTheme="minorHAnsi" w:hAnsiTheme="minorHAnsi" w:cstheme="minorHAnsi"/>
          <w:b/>
          <w:bCs/>
        </w:rPr>
      </w:pPr>
      <w:r w:rsidRPr="001C4B0D">
        <w:rPr>
          <w:rFonts w:asciiTheme="minorHAnsi" w:hAnsiTheme="minorHAnsi" w:cstheme="minorHAnsi"/>
          <w:b/>
          <w:bCs/>
        </w:rPr>
        <w:t xml:space="preserve">Requirements </w:t>
      </w:r>
      <w:r w:rsidR="003A3D45">
        <w:rPr>
          <w:rFonts w:asciiTheme="minorHAnsi" w:hAnsiTheme="minorHAnsi" w:cstheme="minorHAnsi"/>
          <w:b/>
          <w:bCs/>
        </w:rPr>
        <w:t>for</w:t>
      </w:r>
      <w:r w:rsidRPr="001C4B0D">
        <w:rPr>
          <w:rFonts w:asciiTheme="minorHAnsi" w:hAnsiTheme="minorHAnsi" w:cstheme="minorHAnsi"/>
          <w:b/>
          <w:bCs/>
        </w:rPr>
        <w:t xml:space="preserve"> an </w:t>
      </w:r>
      <w:r w:rsidRPr="001C4B0D">
        <w:rPr>
          <w:rFonts w:asciiTheme="minorHAnsi" w:hAnsiTheme="minorHAnsi" w:cstheme="minorHAnsi"/>
          <w:b/>
          <w:bCs/>
          <w:u w:val="single"/>
        </w:rPr>
        <w:t>oral</w:t>
      </w:r>
      <w:r w:rsidRPr="001C4B0D">
        <w:rPr>
          <w:rFonts w:asciiTheme="minorHAnsi" w:hAnsiTheme="minorHAnsi" w:cstheme="minorHAnsi"/>
          <w:b/>
          <w:bCs/>
        </w:rPr>
        <w:t xml:space="preserve"> </w:t>
      </w:r>
      <w:r w:rsidR="003A3D45">
        <w:rPr>
          <w:rFonts w:asciiTheme="minorHAnsi" w:hAnsiTheme="minorHAnsi" w:cstheme="minorHAnsi"/>
          <w:b/>
          <w:bCs/>
        </w:rPr>
        <w:t>presentation</w:t>
      </w:r>
      <w:r w:rsidR="006A6AA6">
        <w:rPr>
          <w:rFonts w:asciiTheme="minorHAnsi" w:hAnsiTheme="minorHAnsi" w:cstheme="minorHAnsi"/>
          <w:b/>
          <w:bCs/>
        </w:rPr>
        <w:t xml:space="preserve"> (recording)</w:t>
      </w:r>
      <w:r w:rsidRPr="001C4B0D">
        <w:rPr>
          <w:rFonts w:asciiTheme="minorHAnsi" w:hAnsiTheme="minorHAnsi" w:cstheme="minorHAnsi"/>
          <w:b/>
          <w:bCs/>
        </w:rPr>
        <w:t>:</w:t>
      </w:r>
    </w:p>
    <w:p w14:paraId="1DCDDAAB" w14:textId="77777777" w:rsidR="001C4B0D" w:rsidRPr="001C4B0D" w:rsidRDefault="001C4B0D" w:rsidP="001C4B0D">
      <w:pPr>
        <w:pStyle w:val="ListParagraph"/>
        <w:numPr>
          <w:ilvl w:val="0"/>
          <w:numId w:val="6"/>
        </w:numPr>
        <w:ind w:left="720" w:right="54"/>
        <w:rPr>
          <w:rFonts w:asciiTheme="minorHAnsi" w:hAnsiTheme="minorHAnsi" w:cstheme="minorHAnsi"/>
          <w:bCs/>
          <w:sz w:val="24"/>
          <w:szCs w:val="24"/>
        </w:rPr>
      </w:pPr>
      <w:r w:rsidRPr="001C4B0D">
        <w:rPr>
          <w:rFonts w:asciiTheme="minorHAnsi" w:hAnsiTheme="minorHAnsi" w:cstheme="minorHAnsi"/>
          <w:bCs/>
          <w:sz w:val="24"/>
          <w:szCs w:val="24"/>
          <w:u w:val="single"/>
        </w:rPr>
        <w:t>Length</w:t>
      </w:r>
      <w:r w:rsidRPr="001C4B0D">
        <w:rPr>
          <w:rFonts w:asciiTheme="minorHAnsi" w:hAnsiTheme="minorHAnsi" w:cstheme="minorHAnsi"/>
          <w:bCs/>
          <w:sz w:val="24"/>
          <w:szCs w:val="24"/>
        </w:rPr>
        <w:t>: 2-3 minutes in duration</w:t>
      </w:r>
    </w:p>
    <w:p w14:paraId="7D4A9062" w14:textId="68C80189" w:rsidR="001C4B0D" w:rsidRPr="001C4B0D" w:rsidRDefault="001C4B0D" w:rsidP="001C4B0D">
      <w:pPr>
        <w:pStyle w:val="ListParagraph"/>
        <w:numPr>
          <w:ilvl w:val="0"/>
          <w:numId w:val="6"/>
        </w:numPr>
        <w:ind w:left="720" w:right="54"/>
        <w:rPr>
          <w:sz w:val="24"/>
          <w:szCs w:val="24"/>
        </w:rPr>
      </w:pPr>
      <w:r w:rsidRPr="001C4B0D">
        <w:rPr>
          <w:sz w:val="24"/>
          <w:szCs w:val="24"/>
          <w:u w:val="single"/>
        </w:rPr>
        <w:t>Identification</w:t>
      </w:r>
      <w:r w:rsidRPr="001C4B0D">
        <w:rPr>
          <w:sz w:val="24"/>
          <w:szCs w:val="24"/>
        </w:rPr>
        <w:t xml:space="preserve">: State your name and the topic you </w:t>
      </w:r>
      <w:r w:rsidR="00292954">
        <w:rPr>
          <w:sz w:val="24"/>
          <w:szCs w:val="24"/>
        </w:rPr>
        <w:t>have selected</w:t>
      </w:r>
      <w:r w:rsidRPr="001C4B0D">
        <w:rPr>
          <w:sz w:val="24"/>
          <w:szCs w:val="24"/>
        </w:rPr>
        <w:t xml:space="preserve"> at the beginning of the recording.</w:t>
      </w:r>
    </w:p>
    <w:p w14:paraId="3091FDA2" w14:textId="5151256F" w:rsidR="001C4B0D" w:rsidRDefault="001C4B0D" w:rsidP="001C4B0D">
      <w:pPr>
        <w:pStyle w:val="ListParagraph"/>
        <w:numPr>
          <w:ilvl w:val="0"/>
          <w:numId w:val="6"/>
        </w:numPr>
        <w:ind w:left="720" w:right="54"/>
        <w:rPr>
          <w:sz w:val="24"/>
          <w:szCs w:val="24"/>
        </w:rPr>
      </w:pPr>
      <w:r w:rsidRPr="001C4B0D">
        <w:rPr>
          <w:sz w:val="24"/>
          <w:szCs w:val="24"/>
          <w:u w:val="single"/>
        </w:rPr>
        <w:t>Format</w:t>
      </w:r>
      <w:r w:rsidRPr="001C4B0D">
        <w:rPr>
          <w:sz w:val="24"/>
          <w:szCs w:val="24"/>
        </w:rPr>
        <w:t xml:space="preserve">: </w:t>
      </w:r>
      <w:r>
        <w:rPr>
          <w:sz w:val="24"/>
          <w:szCs w:val="24"/>
        </w:rPr>
        <w:t>O</w:t>
      </w:r>
      <w:r w:rsidRPr="001C4B0D">
        <w:rPr>
          <w:sz w:val="24"/>
          <w:szCs w:val="24"/>
        </w:rPr>
        <w:t xml:space="preserve">nly </w:t>
      </w:r>
      <w:r w:rsidR="003A3D45">
        <w:rPr>
          <w:sz w:val="24"/>
          <w:szCs w:val="24"/>
        </w:rPr>
        <w:t>MP</w:t>
      </w:r>
      <w:r w:rsidRPr="001C4B0D">
        <w:rPr>
          <w:sz w:val="24"/>
          <w:szCs w:val="24"/>
        </w:rPr>
        <w:t xml:space="preserve">3 or </w:t>
      </w:r>
      <w:r w:rsidR="003A3D45">
        <w:rPr>
          <w:sz w:val="24"/>
          <w:szCs w:val="24"/>
        </w:rPr>
        <w:t>MP</w:t>
      </w:r>
      <w:r w:rsidRPr="001C4B0D">
        <w:rPr>
          <w:sz w:val="24"/>
          <w:szCs w:val="24"/>
        </w:rPr>
        <w:t>4 (video or audio-only) files are accepted</w:t>
      </w:r>
      <w:r w:rsidR="006A6AA6">
        <w:rPr>
          <w:sz w:val="24"/>
          <w:szCs w:val="24"/>
        </w:rPr>
        <w:t>.</w:t>
      </w:r>
      <w:r w:rsidRPr="001C4B0D">
        <w:rPr>
          <w:sz w:val="24"/>
          <w:szCs w:val="24"/>
        </w:rPr>
        <w:t xml:space="preserve"> </w:t>
      </w:r>
    </w:p>
    <w:p w14:paraId="09680BB2" w14:textId="6418C22F" w:rsidR="001C4B0D" w:rsidRPr="001C4B0D" w:rsidRDefault="001C4B0D" w:rsidP="001C4B0D">
      <w:pPr>
        <w:pStyle w:val="ListParagraph"/>
        <w:numPr>
          <w:ilvl w:val="0"/>
          <w:numId w:val="6"/>
        </w:numPr>
        <w:ind w:left="720" w:right="54"/>
        <w:rPr>
          <w:sz w:val="24"/>
          <w:szCs w:val="24"/>
        </w:rPr>
      </w:pPr>
      <w:r>
        <w:rPr>
          <w:sz w:val="24"/>
          <w:szCs w:val="24"/>
          <w:u w:val="single"/>
        </w:rPr>
        <w:t>How to submit</w:t>
      </w:r>
      <w:r w:rsidRPr="001C4B0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A3D45">
        <w:rPr>
          <w:sz w:val="24"/>
          <w:szCs w:val="24"/>
        </w:rPr>
        <w:t xml:space="preserve">Email your audio recording to </w:t>
      </w:r>
      <w:hyperlink r:id="rId15" w:history="1">
        <w:r w:rsidR="003A3D45" w:rsidRPr="003E0ED1">
          <w:rPr>
            <w:rStyle w:val="Hyperlink"/>
            <w:sz w:val="24"/>
            <w:szCs w:val="24"/>
          </w:rPr>
          <w:t>scholarship@cchicertification.org</w:t>
        </w:r>
      </w:hyperlink>
      <w:r w:rsidR="003A3D45">
        <w:rPr>
          <w:sz w:val="24"/>
          <w:szCs w:val="24"/>
        </w:rPr>
        <w:t xml:space="preserve"> by e</w:t>
      </w:r>
      <w:r>
        <w:rPr>
          <w:sz w:val="24"/>
          <w:szCs w:val="24"/>
        </w:rPr>
        <w:t>ither attach</w:t>
      </w:r>
      <w:r w:rsidR="003A3D45">
        <w:rPr>
          <w:sz w:val="24"/>
          <w:szCs w:val="24"/>
        </w:rPr>
        <w:t>ing</w:t>
      </w:r>
      <w:r>
        <w:rPr>
          <w:sz w:val="24"/>
          <w:szCs w:val="24"/>
        </w:rPr>
        <w:t xml:space="preserve"> </w:t>
      </w:r>
      <w:r w:rsidR="00426E5A">
        <w:rPr>
          <w:sz w:val="24"/>
          <w:szCs w:val="24"/>
        </w:rPr>
        <w:t>the</w:t>
      </w:r>
      <w:r>
        <w:rPr>
          <w:sz w:val="24"/>
          <w:szCs w:val="24"/>
        </w:rPr>
        <w:t xml:space="preserve"> file OR sha</w:t>
      </w:r>
      <w:r w:rsidR="003A3D45">
        <w:rPr>
          <w:sz w:val="24"/>
          <w:szCs w:val="24"/>
        </w:rPr>
        <w:t>ring a</w:t>
      </w:r>
      <w:r>
        <w:rPr>
          <w:sz w:val="24"/>
          <w:szCs w:val="24"/>
        </w:rPr>
        <w:t xml:space="preserve"> link to the file located in your cloud storage.</w:t>
      </w:r>
    </w:p>
    <w:p w14:paraId="6358EFFE" w14:textId="42E7BC9A" w:rsidR="001C4B0D" w:rsidRDefault="001C4B0D" w:rsidP="0019335E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</w:rPr>
      </w:pPr>
      <w:r w:rsidRPr="001C4B0D">
        <w:rPr>
          <w:rFonts w:ascii="Calibri" w:eastAsia="Webdings" w:hAnsi="Calibri" w:cs="Webdings"/>
          <w:b/>
        </w:rPr>
        <w:t>Topics for an essay</w:t>
      </w:r>
      <w:r w:rsidR="00292954">
        <w:rPr>
          <w:rFonts w:ascii="Calibri" w:eastAsia="Webdings" w:hAnsi="Calibri" w:cs="Webdings"/>
          <w:b/>
        </w:rPr>
        <w:t xml:space="preserve"> or oral </w:t>
      </w:r>
      <w:r w:rsidR="00E70F66">
        <w:rPr>
          <w:rFonts w:ascii="Calibri" w:eastAsia="Webdings" w:hAnsi="Calibri" w:cs="Webdings"/>
          <w:b/>
        </w:rPr>
        <w:t>presentation</w:t>
      </w:r>
      <w:r w:rsidRPr="001C4B0D">
        <w:rPr>
          <w:rFonts w:ascii="Calibri" w:eastAsia="Webdings" w:hAnsi="Calibri" w:cs="Webdings"/>
          <w:b/>
        </w:rPr>
        <w:t xml:space="preserve"> (choose one):</w:t>
      </w:r>
    </w:p>
    <w:p w14:paraId="2664AA61" w14:textId="77777777" w:rsidR="00486E2A" w:rsidRPr="00486E2A" w:rsidRDefault="00486E2A" w:rsidP="00486E2A">
      <w:pPr>
        <w:widowControl w:val="0"/>
        <w:tabs>
          <w:tab w:val="left" w:pos="707"/>
        </w:tabs>
        <w:rPr>
          <w:rFonts w:ascii="Calibri" w:eastAsia="Calibri" w:hAnsi="Calibri" w:cs="Calibri"/>
          <w:color w:val="C00000"/>
        </w:rPr>
      </w:pPr>
      <w:r w:rsidRPr="00486E2A">
        <w:rPr>
          <w:rFonts w:ascii="Calibri" w:eastAsia="Calibri" w:hAnsi="Calibri" w:cs="Calibri"/>
          <w:color w:val="C00000"/>
        </w:rPr>
        <w:t>(Remember that you must not divulge any protected health information (PHI) of patients in your response.)</w:t>
      </w:r>
    </w:p>
    <w:p w14:paraId="33963848" w14:textId="77777777" w:rsidR="00486E2A" w:rsidRPr="001C4B0D" w:rsidRDefault="00486E2A" w:rsidP="0019335E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</w:rPr>
      </w:pPr>
    </w:p>
    <w:p w14:paraId="1B0DEDA1" w14:textId="2F49B7CB" w:rsidR="00486E2A" w:rsidRDefault="00486E2A" w:rsidP="00486E2A">
      <w:pPr>
        <w:widowControl w:val="0"/>
        <w:numPr>
          <w:ilvl w:val="0"/>
          <w:numId w:val="8"/>
        </w:numPr>
        <w:tabs>
          <w:tab w:val="left" w:pos="70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Cultural responsiveness is a foundational concept of the healthcare interpreter code of ethics. </w:t>
      </w:r>
      <w:r>
        <w:rPr>
          <w:rFonts w:ascii="Calibri" w:eastAsia="Calibri" w:hAnsi="Calibri" w:cs="Calibri"/>
        </w:rPr>
        <w:t>Describe</w:t>
      </w:r>
      <w:r>
        <w:rPr>
          <w:rFonts w:ascii="Calibri" w:eastAsia="Calibri" w:hAnsi="Calibri" w:cs="Calibri"/>
        </w:rPr>
        <w:t xml:space="preserve"> one or a few situations where you have been called upon to provide cultural clarification between patient and provider. What was the outcome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</w:rPr>
        <w:t xml:space="preserve"> your</w:t>
      </w:r>
      <w:r>
        <w:rPr>
          <w:rFonts w:ascii="Calibri" w:eastAsia="Calibri" w:hAnsi="Calibri" w:cs="Calibri"/>
        </w:rPr>
        <w:t xml:space="preserve"> actions in</w:t>
      </w:r>
      <w:r>
        <w:rPr>
          <w:rFonts w:ascii="Calibri" w:eastAsia="Calibri" w:hAnsi="Calibri" w:cs="Calibri"/>
        </w:rPr>
        <w:t xml:space="preserve"> th</w:t>
      </w:r>
      <w:r>
        <w:rPr>
          <w:rFonts w:ascii="Calibri" w:eastAsia="Calibri" w:hAnsi="Calibri" w:cs="Calibri"/>
        </w:rPr>
        <w:t>e described</w:t>
      </w:r>
      <w:r>
        <w:rPr>
          <w:rFonts w:ascii="Calibri" w:eastAsia="Calibri" w:hAnsi="Calibri" w:cs="Calibri"/>
        </w:rPr>
        <w:t xml:space="preserve"> situation?  </w:t>
      </w:r>
    </w:p>
    <w:p w14:paraId="0061F7B8" w14:textId="77777777" w:rsidR="00486E2A" w:rsidRDefault="00486E2A" w:rsidP="00486E2A">
      <w:pPr>
        <w:widowControl w:val="0"/>
        <w:numPr>
          <w:ilvl w:val="0"/>
          <w:numId w:val="8"/>
        </w:numPr>
        <w:tabs>
          <w:tab w:val="left" w:pos="70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Why did you choose to become a healthcare interpreter? Detail the steps that led to this career path for you. </w:t>
      </w:r>
    </w:p>
    <w:p w14:paraId="49690ED8" w14:textId="77777777" w:rsidR="00486E2A" w:rsidRDefault="00486E2A" w:rsidP="00486E2A">
      <w:pPr>
        <w:widowControl w:val="0"/>
        <w:numPr>
          <w:ilvl w:val="0"/>
          <w:numId w:val="8"/>
        </w:numPr>
        <w:tabs>
          <w:tab w:val="left" w:pos="70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Discuss one or more valuable lessons you have learned from a trusted mentor or colleague in the language or healthcare industries.</w:t>
      </w:r>
    </w:p>
    <w:p w14:paraId="6E5E8721" w14:textId="16FDA0C9" w:rsidR="00913FFC" w:rsidRPr="00913FFC" w:rsidRDefault="00913FFC" w:rsidP="00486E2A">
      <w:pPr>
        <w:pStyle w:val="TableContents"/>
        <w:tabs>
          <w:tab w:val="left" w:pos="707"/>
        </w:tabs>
        <w:rPr>
          <w:rFonts w:ascii="Calibri" w:eastAsia="Webdings" w:hAnsi="Calibri" w:cs="Webdings"/>
        </w:rPr>
      </w:pPr>
    </w:p>
    <w:p w14:paraId="4EB170BD" w14:textId="77777777" w:rsidR="001C4B0D" w:rsidRDefault="001C4B0D" w:rsidP="0019335E">
      <w:pPr>
        <w:pStyle w:val="TableContents"/>
        <w:tabs>
          <w:tab w:val="left" w:pos="707"/>
        </w:tabs>
        <w:rPr>
          <w:rFonts w:ascii="Calibri" w:eastAsia="Webdings" w:hAnsi="Calibri" w:cs="Webdings"/>
          <w:iCs/>
          <w:u w:val="single"/>
        </w:rPr>
      </w:pPr>
    </w:p>
    <w:p w14:paraId="6D240183" w14:textId="1F99146E" w:rsidR="0019335E" w:rsidRPr="001C4B0D" w:rsidRDefault="0019335E" w:rsidP="0019335E">
      <w:pPr>
        <w:pStyle w:val="TableContents"/>
        <w:tabs>
          <w:tab w:val="left" w:pos="707"/>
        </w:tabs>
        <w:rPr>
          <w:rFonts w:ascii="Calibri" w:eastAsia="Webdings" w:hAnsi="Calibri" w:cs="Webdings"/>
          <w:iCs/>
          <w:color w:val="0070C0"/>
          <w:u w:val="single"/>
        </w:rPr>
      </w:pPr>
      <w:r w:rsidRPr="001C4B0D">
        <w:rPr>
          <w:rFonts w:ascii="Calibri" w:eastAsia="Webdings" w:hAnsi="Calibri" w:cs="Webdings"/>
          <w:iCs/>
          <w:color w:val="0070C0"/>
          <w:u w:val="single"/>
        </w:rPr>
        <w:t>{</w:t>
      </w:r>
      <w:r w:rsidR="001C4B0D" w:rsidRPr="001C4B0D">
        <w:rPr>
          <w:rFonts w:ascii="Calibri" w:eastAsia="Webdings" w:hAnsi="Calibri" w:cs="Webdings"/>
          <w:iCs/>
          <w:color w:val="0070C0"/>
          <w:u w:val="single"/>
        </w:rPr>
        <w:t xml:space="preserve">If you are submitting a </w:t>
      </w:r>
      <w:r w:rsidR="001C4B0D" w:rsidRPr="001C4B0D">
        <w:rPr>
          <w:rFonts w:ascii="Calibri" w:eastAsia="Webdings" w:hAnsi="Calibri" w:cs="Webdings"/>
          <w:b/>
          <w:bCs/>
          <w:i/>
          <w:color w:val="0070C0"/>
          <w:u w:val="single"/>
        </w:rPr>
        <w:t>written</w:t>
      </w:r>
      <w:r w:rsidR="001C4B0D" w:rsidRPr="001C4B0D">
        <w:rPr>
          <w:rFonts w:ascii="Calibri" w:eastAsia="Webdings" w:hAnsi="Calibri" w:cs="Webdings"/>
          <w:iCs/>
          <w:color w:val="0070C0"/>
          <w:u w:val="single"/>
        </w:rPr>
        <w:t xml:space="preserve"> essay, t</w:t>
      </w:r>
      <w:r w:rsidRPr="001C4B0D">
        <w:rPr>
          <w:rFonts w:ascii="Calibri" w:eastAsia="Webdings" w:hAnsi="Calibri" w:cs="Webdings"/>
          <w:iCs/>
          <w:color w:val="0070C0"/>
          <w:u w:val="single"/>
        </w:rPr>
        <w:t>ype your essay here. Use as much space as you need, and keep in mind that it must be within the 300-500 words limit.}</w:t>
      </w:r>
    </w:p>
    <w:p w14:paraId="7073D0A1" w14:textId="77777777" w:rsidR="0019335E" w:rsidRPr="005B633B" w:rsidRDefault="0019335E" w:rsidP="00017686">
      <w:pPr>
        <w:pStyle w:val="TableContents"/>
        <w:tabs>
          <w:tab w:val="left" w:pos="707"/>
        </w:tabs>
        <w:rPr>
          <w:rFonts w:ascii="Calibri" w:eastAsia="Webdings" w:hAnsi="Calibri" w:cs="Webdings"/>
          <w:u w:val="single"/>
        </w:rPr>
      </w:pPr>
    </w:p>
    <w:p w14:paraId="3C586B20" w14:textId="0F6A7BA6" w:rsidR="00017686" w:rsidRPr="00F92551" w:rsidRDefault="00017686" w:rsidP="003A5AA4">
      <w:pPr>
        <w:pStyle w:val="TableContents"/>
        <w:tabs>
          <w:tab w:val="left" w:pos="707"/>
        </w:tabs>
        <w:jc w:val="center"/>
        <w:rPr>
          <w:rFonts w:ascii="Calibri" w:hAnsi="Calibri"/>
        </w:rPr>
      </w:pPr>
      <w:r w:rsidRPr="00EF4A25">
        <w:rPr>
          <w:rFonts w:ascii="Calibri" w:eastAsia="Webdings" w:hAnsi="Calibri" w:cs="Webdings"/>
          <w:b/>
          <w:i/>
          <w:iCs/>
          <w:color w:val="1F497D"/>
        </w:rPr>
        <w:t xml:space="preserve">Thank you for </w:t>
      </w:r>
      <w:r>
        <w:rPr>
          <w:rFonts w:ascii="Calibri" w:eastAsia="Webdings" w:hAnsi="Calibri" w:cs="Webdings"/>
          <w:b/>
          <w:i/>
          <w:iCs/>
          <w:color w:val="1F497D"/>
        </w:rPr>
        <w:t>submitting your application to</w:t>
      </w:r>
      <w:r w:rsidRPr="00EF4A25">
        <w:rPr>
          <w:rFonts w:ascii="Calibri" w:eastAsia="Webdings" w:hAnsi="Calibri" w:cs="Webdings"/>
          <w:b/>
          <w:i/>
          <w:iCs/>
          <w:color w:val="1F497D"/>
        </w:rPr>
        <w:t xml:space="preserve"> CCHI!</w:t>
      </w:r>
    </w:p>
    <w:sectPr w:rsidR="00017686" w:rsidRPr="00F92551" w:rsidSect="009471B4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B0EEA" w14:textId="77777777" w:rsidR="007A5572" w:rsidRDefault="007A5572" w:rsidP="001D7FE8">
      <w:r>
        <w:separator/>
      </w:r>
    </w:p>
  </w:endnote>
  <w:endnote w:type="continuationSeparator" w:id="0">
    <w:p w14:paraId="714D3DAC" w14:textId="77777777" w:rsidR="007A5572" w:rsidRDefault="007A5572" w:rsidP="001D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6F02" w14:textId="77777777" w:rsidR="00B5242C" w:rsidRPr="00FA384C" w:rsidRDefault="00FA384C" w:rsidP="00FA384C">
    <w:pPr>
      <w:pStyle w:val="Footer"/>
      <w:tabs>
        <w:tab w:val="clear" w:pos="4320"/>
        <w:tab w:val="clear" w:pos="8640"/>
      </w:tabs>
      <w:jc w:val="center"/>
      <w:rPr>
        <w:rFonts w:ascii="Calibri" w:hAnsi="Calibri"/>
      </w:rPr>
    </w:pPr>
    <w:r w:rsidRPr="00FA384C">
      <w:rPr>
        <w:rFonts w:ascii="Calibri" w:hAnsi="Calibri"/>
      </w:rPr>
      <w:fldChar w:fldCharType="begin"/>
    </w:r>
    <w:r w:rsidRPr="00FA384C">
      <w:rPr>
        <w:rFonts w:ascii="Calibri" w:hAnsi="Calibri"/>
      </w:rPr>
      <w:instrText xml:space="preserve"> PAGE   \* MERGEFORMAT </w:instrText>
    </w:r>
    <w:r w:rsidRPr="00FA384C">
      <w:rPr>
        <w:rFonts w:ascii="Calibri" w:hAnsi="Calibri"/>
      </w:rPr>
      <w:fldChar w:fldCharType="separate"/>
    </w:r>
    <w:r w:rsidR="00A91390">
      <w:rPr>
        <w:rFonts w:ascii="Calibri" w:hAnsi="Calibri"/>
        <w:noProof/>
      </w:rPr>
      <w:t>4</w:t>
    </w:r>
    <w:r w:rsidRPr="00FA384C">
      <w:rPr>
        <w:rFonts w:ascii="Calibri" w:hAnsi="Calibr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59C7" w14:textId="6B0BF97C" w:rsidR="00B462CB" w:rsidRPr="00D830A4" w:rsidRDefault="00251619" w:rsidP="003D4F59">
    <w:pPr>
      <w:pStyle w:val="Footer"/>
      <w:tabs>
        <w:tab w:val="clear" w:pos="4320"/>
        <w:tab w:val="clear" w:pos="8640"/>
      </w:tabs>
      <w:jc w:val="center"/>
      <w:rPr>
        <w:rFonts w:ascii="Calibri" w:hAnsi="Calibri"/>
        <w:noProof/>
        <w:color w:val="7F7F7F"/>
        <w:sz w:val="18"/>
        <w:szCs w:val="18"/>
      </w:rPr>
    </w:pPr>
    <w:r>
      <w:rPr>
        <w:rFonts w:ascii="Calibri" w:hAnsi="Calibri"/>
        <w:noProof/>
        <w:color w:val="7F7F7F"/>
        <w:sz w:val="18"/>
        <w:szCs w:val="18"/>
      </w:rPr>
      <w:t>1725 I Street NW,</w:t>
    </w:r>
    <w:r w:rsidR="00B462CB" w:rsidRPr="006A072F">
      <w:rPr>
        <w:rFonts w:ascii="Calibri" w:hAnsi="Calibri"/>
        <w:noProof/>
        <w:color w:val="7F7F7F"/>
        <w:sz w:val="18"/>
        <w:szCs w:val="18"/>
      </w:rPr>
      <w:t xml:space="preserve"> Suite 300     </w:t>
    </w:r>
    <w:r w:rsidR="00B462CB" w:rsidRPr="006A072F">
      <w:rPr>
        <w:rFonts w:ascii="Calibri" w:hAnsi="Calibri"/>
        <w:noProof/>
        <w:color w:val="8DB3E2"/>
        <w:sz w:val="22"/>
        <w:szCs w:val="22"/>
      </w:rPr>
      <w:t>/</w:t>
    </w:r>
    <w:r w:rsidR="00B462CB" w:rsidRPr="006A072F">
      <w:rPr>
        <w:rFonts w:ascii="Calibri" w:hAnsi="Calibri"/>
        <w:noProof/>
        <w:color w:val="7F7F7F"/>
        <w:sz w:val="18"/>
        <w:szCs w:val="18"/>
      </w:rPr>
      <w:t xml:space="preserve">     Washington DC 20006     </w:t>
    </w:r>
  </w:p>
  <w:p w14:paraId="70EAFE6F" w14:textId="77777777" w:rsidR="00B462CB" w:rsidRPr="006A072F" w:rsidRDefault="00B462CB" w:rsidP="00B462CB">
    <w:pPr>
      <w:pStyle w:val="Footer"/>
      <w:tabs>
        <w:tab w:val="clear" w:pos="4320"/>
        <w:tab w:val="clear" w:pos="8640"/>
      </w:tabs>
      <w:jc w:val="center"/>
      <w:rPr>
        <w:rFonts w:ascii="Calibri" w:hAnsi="Calibri"/>
        <w:color w:val="7F7F7F"/>
        <w:sz w:val="18"/>
        <w:szCs w:val="18"/>
      </w:rPr>
    </w:pPr>
    <w:r w:rsidRPr="00D830A4">
      <w:rPr>
        <w:rFonts w:ascii="Calibri" w:hAnsi="Calibri"/>
        <w:noProof/>
        <w:color w:val="7F7F7F"/>
        <w:sz w:val="18"/>
        <w:szCs w:val="18"/>
      </w:rPr>
      <w:t xml:space="preserve">www.cchicertification.org     </w:t>
    </w:r>
    <w:r w:rsidRPr="006A072F">
      <w:rPr>
        <w:rFonts w:ascii="Calibri" w:hAnsi="Calibri"/>
        <w:noProof/>
        <w:color w:val="8DB3E2"/>
        <w:sz w:val="22"/>
        <w:szCs w:val="22"/>
      </w:rPr>
      <w:t>/</w:t>
    </w:r>
    <w:r w:rsidRPr="006A072F">
      <w:rPr>
        <w:rFonts w:ascii="Calibri" w:hAnsi="Calibri"/>
        <w:noProof/>
        <w:sz w:val="18"/>
        <w:szCs w:val="18"/>
      </w:rPr>
      <w:t xml:space="preserve">     </w:t>
    </w:r>
    <w:r w:rsidRPr="006A072F">
      <w:rPr>
        <w:rFonts w:ascii="Calibri" w:hAnsi="Calibri"/>
        <w:noProof/>
        <w:color w:val="7F7F7F"/>
        <w:sz w:val="18"/>
        <w:szCs w:val="18"/>
      </w:rPr>
      <w:t>info@CCHIcertification.org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22CF" w14:textId="77777777" w:rsidR="007A5572" w:rsidRDefault="007A5572" w:rsidP="001D7FE8">
      <w:r>
        <w:separator/>
      </w:r>
    </w:p>
  </w:footnote>
  <w:footnote w:type="continuationSeparator" w:id="0">
    <w:p w14:paraId="47696DFE" w14:textId="77777777" w:rsidR="007A5572" w:rsidRDefault="007A5572" w:rsidP="001D7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2878" w14:textId="77777777" w:rsidR="00B5242C" w:rsidRDefault="00AF5A1F" w:rsidP="00AF5A1F">
    <w:pPr>
      <w:pStyle w:val="Header"/>
      <w:tabs>
        <w:tab w:val="clear" w:pos="4320"/>
        <w:tab w:val="clear" w:pos="8640"/>
      </w:tabs>
      <w:jc w:val="right"/>
      <w:rPr>
        <w:rFonts w:ascii="Trebuchet MS" w:hAnsi="Trebuchet MS"/>
        <w:u w:val="single"/>
      </w:rPr>
    </w:pPr>
    <w:r w:rsidRPr="00AF5A1F">
      <w:rPr>
        <w:rFonts w:ascii="Trebuchet MS" w:hAnsi="Trebuchet MS"/>
        <w:u w:val="single"/>
      </w:rPr>
      <w:t>Discover Healthcare Interpreting CoreCHI™ Scholarship Applica</w:t>
    </w:r>
    <w:r>
      <w:rPr>
        <w:rFonts w:ascii="Trebuchet MS" w:hAnsi="Trebuchet MS"/>
        <w:u w:val="single"/>
      </w:rPr>
      <w:t>t</w:t>
    </w:r>
    <w:r w:rsidRPr="00AF5A1F">
      <w:rPr>
        <w:rFonts w:ascii="Trebuchet MS" w:hAnsi="Trebuchet MS"/>
        <w:u w:val="single"/>
      </w:rPr>
      <w:t>ion</w:t>
    </w:r>
  </w:p>
  <w:p w14:paraId="1F4B7975" w14:textId="77777777" w:rsidR="008E3DD1" w:rsidRPr="00AF5A1F" w:rsidRDefault="008E3DD1" w:rsidP="00AF5A1F">
    <w:pPr>
      <w:pStyle w:val="Header"/>
      <w:tabs>
        <w:tab w:val="clear" w:pos="4320"/>
        <w:tab w:val="clear" w:pos="8640"/>
      </w:tabs>
      <w:jc w:val="right"/>
      <w:rPr>
        <w:rFonts w:ascii="Trebuchet MS" w:hAnsi="Trebuchet MS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A3386" w14:textId="1EEDA7B3" w:rsidR="00FA384C" w:rsidRPr="00FA384C" w:rsidRDefault="00C92921" w:rsidP="00FA384C">
    <w:pPr>
      <w:pStyle w:val="Header"/>
      <w:tabs>
        <w:tab w:val="clear" w:pos="4320"/>
        <w:tab w:val="clear" w:pos="8640"/>
      </w:tabs>
      <w:ind w:left="1980"/>
      <w:rPr>
        <w:rFonts w:ascii="Trebuchet MS" w:hAnsi="Trebuchet MS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33F749B6" wp14:editId="23E4E338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772400" cy="20574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05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84C">
      <w:rPr>
        <w:rFonts w:ascii="Trebuchet MS" w:hAnsi="Trebuchet MS"/>
      </w:rPr>
      <w:tab/>
    </w:r>
  </w:p>
  <w:p w14:paraId="2B378F25" w14:textId="77777777" w:rsidR="00FA384C" w:rsidRDefault="00FA3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7263"/>
    <w:multiLevelType w:val="multilevel"/>
    <w:tmpl w:val="02F8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A6DA6"/>
    <w:multiLevelType w:val="multilevel"/>
    <w:tmpl w:val="7E60A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C1080"/>
    <w:multiLevelType w:val="hybridMultilevel"/>
    <w:tmpl w:val="78446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243DD"/>
    <w:multiLevelType w:val="hybridMultilevel"/>
    <w:tmpl w:val="81E0D2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250B9"/>
    <w:multiLevelType w:val="hybridMultilevel"/>
    <w:tmpl w:val="372AB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032AD"/>
    <w:multiLevelType w:val="hybridMultilevel"/>
    <w:tmpl w:val="BE30DD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9D3DFD"/>
    <w:multiLevelType w:val="hybridMultilevel"/>
    <w:tmpl w:val="5590F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47DF5"/>
    <w:multiLevelType w:val="hybridMultilevel"/>
    <w:tmpl w:val="F292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F4B70"/>
    <w:multiLevelType w:val="hybridMultilevel"/>
    <w:tmpl w:val="5590F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004888">
    <w:abstractNumId w:val="8"/>
  </w:num>
  <w:num w:numId="2" w16cid:durableId="144320687">
    <w:abstractNumId w:val="4"/>
  </w:num>
  <w:num w:numId="3" w16cid:durableId="1624075108">
    <w:abstractNumId w:val="0"/>
  </w:num>
  <w:num w:numId="4" w16cid:durableId="1022438181">
    <w:abstractNumId w:val="7"/>
  </w:num>
  <w:num w:numId="5" w16cid:durableId="1478765787">
    <w:abstractNumId w:val="6"/>
  </w:num>
  <w:num w:numId="6" w16cid:durableId="364604401">
    <w:abstractNumId w:val="5"/>
  </w:num>
  <w:num w:numId="7" w16cid:durableId="276300719">
    <w:abstractNumId w:val="3"/>
  </w:num>
  <w:num w:numId="8" w16cid:durableId="1115950588">
    <w:abstractNumId w:val="2"/>
  </w:num>
  <w:num w:numId="9" w16cid:durableId="956332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62"/>
    <w:rsid w:val="00017686"/>
    <w:rsid w:val="00082951"/>
    <w:rsid w:val="000B7A77"/>
    <w:rsid w:val="001106A5"/>
    <w:rsid w:val="0013365C"/>
    <w:rsid w:val="0014125A"/>
    <w:rsid w:val="0019335E"/>
    <w:rsid w:val="001A6E25"/>
    <w:rsid w:val="001B2C8F"/>
    <w:rsid w:val="001C4B0D"/>
    <w:rsid w:val="001D7FE8"/>
    <w:rsid w:val="00206B94"/>
    <w:rsid w:val="00251619"/>
    <w:rsid w:val="00272778"/>
    <w:rsid w:val="00292954"/>
    <w:rsid w:val="002B011A"/>
    <w:rsid w:val="002D1D92"/>
    <w:rsid w:val="002D45A9"/>
    <w:rsid w:val="002E70BB"/>
    <w:rsid w:val="002F1AF0"/>
    <w:rsid w:val="002F50AE"/>
    <w:rsid w:val="003126E7"/>
    <w:rsid w:val="00324A96"/>
    <w:rsid w:val="003323F7"/>
    <w:rsid w:val="00347E24"/>
    <w:rsid w:val="003A3D45"/>
    <w:rsid w:val="003A5AA4"/>
    <w:rsid w:val="003A6AAB"/>
    <w:rsid w:val="003C25F2"/>
    <w:rsid w:val="003D4790"/>
    <w:rsid w:val="003D4F59"/>
    <w:rsid w:val="003F4A22"/>
    <w:rsid w:val="00403139"/>
    <w:rsid w:val="00411149"/>
    <w:rsid w:val="00426E5A"/>
    <w:rsid w:val="00432138"/>
    <w:rsid w:val="00445838"/>
    <w:rsid w:val="00455E95"/>
    <w:rsid w:val="00486E2A"/>
    <w:rsid w:val="004A3270"/>
    <w:rsid w:val="004C6AE0"/>
    <w:rsid w:val="004C7373"/>
    <w:rsid w:val="004F5BD9"/>
    <w:rsid w:val="005078EB"/>
    <w:rsid w:val="00524EFE"/>
    <w:rsid w:val="00560B03"/>
    <w:rsid w:val="005F4D22"/>
    <w:rsid w:val="005F5762"/>
    <w:rsid w:val="00603CAB"/>
    <w:rsid w:val="00620EE5"/>
    <w:rsid w:val="006372C6"/>
    <w:rsid w:val="00647CC1"/>
    <w:rsid w:val="006A072F"/>
    <w:rsid w:val="006A2665"/>
    <w:rsid w:val="006A6AA6"/>
    <w:rsid w:val="006D215C"/>
    <w:rsid w:val="0072082A"/>
    <w:rsid w:val="00720E33"/>
    <w:rsid w:val="00736C62"/>
    <w:rsid w:val="0074000B"/>
    <w:rsid w:val="00744BCF"/>
    <w:rsid w:val="007A5572"/>
    <w:rsid w:val="007C0B6B"/>
    <w:rsid w:val="007F6A04"/>
    <w:rsid w:val="00844E41"/>
    <w:rsid w:val="00863F32"/>
    <w:rsid w:val="008C6F16"/>
    <w:rsid w:val="008D253B"/>
    <w:rsid w:val="008E3DD1"/>
    <w:rsid w:val="009050CA"/>
    <w:rsid w:val="00913FFC"/>
    <w:rsid w:val="00916FE7"/>
    <w:rsid w:val="0092567A"/>
    <w:rsid w:val="009471B4"/>
    <w:rsid w:val="00955D1B"/>
    <w:rsid w:val="009708F6"/>
    <w:rsid w:val="009879CF"/>
    <w:rsid w:val="009C6C12"/>
    <w:rsid w:val="009E77ED"/>
    <w:rsid w:val="00A26EAB"/>
    <w:rsid w:val="00A44089"/>
    <w:rsid w:val="00A46A59"/>
    <w:rsid w:val="00A707B0"/>
    <w:rsid w:val="00A91390"/>
    <w:rsid w:val="00AA53D2"/>
    <w:rsid w:val="00AB0AA1"/>
    <w:rsid w:val="00AF5A1F"/>
    <w:rsid w:val="00B07103"/>
    <w:rsid w:val="00B1074C"/>
    <w:rsid w:val="00B462CB"/>
    <w:rsid w:val="00B5242C"/>
    <w:rsid w:val="00B55DB7"/>
    <w:rsid w:val="00B67EF5"/>
    <w:rsid w:val="00BB56EA"/>
    <w:rsid w:val="00BC6515"/>
    <w:rsid w:val="00BD2ECD"/>
    <w:rsid w:val="00C06587"/>
    <w:rsid w:val="00C92921"/>
    <w:rsid w:val="00CA0E02"/>
    <w:rsid w:val="00CA19D6"/>
    <w:rsid w:val="00CA2956"/>
    <w:rsid w:val="00CA3643"/>
    <w:rsid w:val="00CC5813"/>
    <w:rsid w:val="00CD35C6"/>
    <w:rsid w:val="00D05907"/>
    <w:rsid w:val="00D16F1C"/>
    <w:rsid w:val="00D76D95"/>
    <w:rsid w:val="00D830A4"/>
    <w:rsid w:val="00DA5861"/>
    <w:rsid w:val="00E01A8F"/>
    <w:rsid w:val="00E363B9"/>
    <w:rsid w:val="00E70F66"/>
    <w:rsid w:val="00E86678"/>
    <w:rsid w:val="00EA641A"/>
    <w:rsid w:val="00EB01B5"/>
    <w:rsid w:val="00EF4677"/>
    <w:rsid w:val="00F126FF"/>
    <w:rsid w:val="00F13B36"/>
    <w:rsid w:val="00F54405"/>
    <w:rsid w:val="00F6129E"/>
    <w:rsid w:val="00F64041"/>
    <w:rsid w:val="00F70A6A"/>
    <w:rsid w:val="00F75EB2"/>
    <w:rsid w:val="00F81B86"/>
    <w:rsid w:val="00F92551"/>
    <w:rsid w:val="00F92984"/>
    <w:rsid w:val="00F95D60"/>
    <w:rsid w:val="00F96624"/>
    <w:rsid w:val="00FA384C"/>
    <w:rsid w:val="00FA537F"/>
    <w:rsid w:val="00FD766E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89896C"/>
  <w14:defaultImageDpi w14:val="300"/>
  <w15:docId w15:val="{66D0ABB5-4503-4675-9BD1-484BEFC1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FE8"/>
  </w:style>
  <w:style w:type="paragraph" w:styleId="Footer">
    <w:name w:val="footer"/>
    <w:basedOn w:val="Normal"/>
    <w:link w:val="FooterChar"/>
    <w:uiPriority w:val="99"/>
    <w:unhideWhenUsed/>
    <w:rsid w:val="001D7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FE8"/>
  </w:style>
  <w:style w:type="paragraph" w:styleId="BalloonText">
    <w:name w:val="Balloon Text"/>
    <w:basedOn w:val="Normal"/>
    <w:link w:val="BalloonTextChar"/>
    <w:uiPriority w:val="99"/>
    <w:semiHidden/>
    <w:unhideWhenUsed/>
    <w:rsid w:val="001D7F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7FE8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B5242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242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76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Normal"/>
    <w:rsid w:val="00017686"/>
    <w:pPr>
      <w:widowControl w:val="0"/>
      <w:suppressLineNumbers/>
      <w:suppressAutoHyphens/>
    </w:pPr>
    <w:rPr>
      <w:rFonts w:ascii="Times New Roman" w:eastAsia="Times New Roman" w:hAnsi="Times New Roman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7277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UnresolvedMention">
    <w:name w:val="Unresolved Mention"/>
    <w:uiPriority w:val="99"/>
    <w:semiHidden/>
    <w:unhideWhenUsed/>
    <w:rsid w:val="001B2C8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41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2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25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25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chicertification.org/certifications/eligibility/linguistic-proficiency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cholarship@cchicertification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larship@cchicertification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holarship@cchicertification.org" TargetMode="External"/><Relationship Id="rId10" Type="http://schemas.openxmlformats.org/officeDocument/2006/relationships/hyperlink" Target="mailto:scholarship@cchicertification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aalb.org/" TargetMode="External"/><Relationship Id="rId14" Type="http://schemas.openxmlformats.org/officeDocument/2006/relationships/hyperlink" Target="mailto:scholarship@cchicertificatio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ha\AppData\Local\Temp\CCHI%20Letterhead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DD6EB-F7A1-45FF-817A-36459925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CCHI Letterhead 2014.dot</Template>
  <TotalTime>17</TotalTime>
  <Pages>5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Logoworks by HP</Company>
  <LinksUpToDate>false</LinksUpToDate>
  <CharactersWithSpaces>11396</CharactersWithSpaces>
  <SharedDoc>false</SharedDoc>
  <HyperlinkBase/>
  <HLinks>
    <vt:vector size="24" baseType="variant">
      <vt:variant>
        <vt:i4>7471226</vt:i4>
      </vt:variant>
      <vt:variant>
        <vt:i4>9</vt:i4>
      </vt:variant>
      <vt:variant>
        <vt:i4>0</vt:i4>
      </vt:variant>
      <vt:variant>
        <vt:i4>5</vt:i4>
      </vt:variant>
      <vt:variant>
        <vt:lpwstr>http://www.cchicertification.org/44-certification/eligibility-criteria/90-eligibility-criteria</vt:lpwstr>
      </vt:variant>
      <vt:variant>
        <vt:lpwstr/>
      </vt:variant>
      <vt:variant>
        <vt:i4>7471226</vt:i4>
      </vt:variant>
      <vt:variant>
        <vt:i4>6</vt:i4>
      </vt:variant>
      <vt:variant>
        <vt:i4>0</vt:i4>
      </vt:variant>
      <vt:variant>
        <vt:i4>5</vt:i4>
      </vt:variant>
      <vt:variant>
        <vt:lpwstr>http://www.cchicertification.org/44-certification/eligibility-criteria/90-eligibility-criteria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mailto:scholarship@cchicertification.org</vt:lpwstr>
      </vt:variant>
      <vt:variant>
        <vt:lpwstr/>
      </vt:variant>
      <vt:variant>
        <vt:i4>4390986</vt:i4>
      </vt:variant>
      <vt:variant>
        <vt:i4>0</vt:i4>
      </vt:variant>
      <vt:variant>
        <vt:i4>0</vt:i4>
      </vt:variant>
      <vt:variant>
        <vt:i4>5</vt:i4>
      </vt:variant>
      <vt:variant>
        <vt:lpwstr>https://www.libertylanguageservices.com/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Mytareva</dc:creator>
  <cp:keywords/>
  <cp:lastModifiedBy>Natalya Mytareva</cp:lastModifiedBy>
  <cp:revision>4</cp:revision>
  <cp:lastPrinted>2017-03-24T15:17:00Z</cp:lastPrinted>
  <dcterms:created xsi:type="dcterms:W3CDTF">2023-04-10T15:21:00Z</dcterms:created>
  <dcterms:modified xsi:type="dcterms:W3CDTF">2023-08-30T22:48:00Z</dcterms:modified>
</cp:coreProperties>
</file>